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C" w:rsidRDefault="00FD4849">
      <w:r>
        <w:rPr>
          <w:noProof/>
        </w:rPr>
        <mc:AlternateContent>
          <mc:Choice Requires="wpg">
            <w:drawing>
              <wp:inline distT="0" distB="0" distL="0" distR="0" wp14:anchorId="3E83B072" wp14:editId="5D14DC7B">
                <wp:extent cx="5731510" cy="6807162"/>
                <wp:effectExtent l="19050" t="19050" r="21590" b="13335"/>
                <wp:docPr id="13907" name="Group 1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6807162"/>
                          <a:chOff x="0" y="0"/>
                          <a:chExt cx="6635178" cy="7880801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2"/>
                            <a:ext cx="6635178" cy="67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78" h="677278">
                                <a:moveTo>
                                  <a:pt x="6387529" y="0"/>
                                </a:moveTo>
                                <a:cubicBezTo>
                                  <a:pt x="6404623" y="0"/>
                                  <a:pt x="6421310" y="2286"/>
                                  <a:pt x="6437427" y="6642"/>
                                </a:cubicBezTo>
                                <a:cubicBezTo>
                                  <a:pt x="6453543" y="11011"/>
                                  <a:pt x="6469100" y="17450"/>
                                  <a:pt x="6483922" y="25730"/>
                                </a:cubicBezTo>
                                <a:cubicBezTo>
                                  <a:pt x="6498730" y="34023"/>
                                  <a:pt x="6512801" y="44158"/>
                                  <a:pt x="6525971" y="55918"/>
                                </a:cubicBezTo>
                                <a:cubicBezTo>
                                  <a:pt x="6539155" y="67691"/>
                                  <a:pt x="6551422" y="81102"/>
                                  <a:pt x="6562623" y="95923"/>
                                </a:cubicBezTo>
                                <a:cubicBezTo>
                                  <a:pt x="6573838" y="110731"/>
                                  <a:pt x="6583984" y="126962"/>
                                  <a:pt x="6592875" y="144386"/>
                                </a:cubicBezTo>
                                <a:cubicBezTo>
                                  <a:pt x="6601777" y="161811"/>
                                  <a:pt x="6609448" y="180416"/>
                                  <a:pt x="6615710" y="200012"/>
                                </a:cubicBezTo>
                                <a:cubicBezTo>
                                  <a:pt x="6621971" y="219608"/>
                                  <a:pt x="6626847" y="240170"/>
                                  <a:pt x="6630149" y="261480"/>
                                </a:cubicBezTo>
                                <a:cubicBezTo>
                                  <a:pt x="6633439" y="282804"/>
                                  <a:pt x="6635178" y="304876"/>
                                  <a:pt x="6635178" y="327482"/>
                                </a:cubicBezTo>
                                <a:cubicBezTo>
                                  <a:pt x="6635178" y="350088"/>
                                  <a:pt x="6633439" y="372161"/>
                                  <a:pt x="6630149" y="393484"/>
                                </a:cubicBezTo>
                                <a:cubicBezTo>
                                  <a:pt x="6626847" y="414795"/>
                                  <a:pt x="6621971" y="435356"/>
                                  <a:pt x="6615710" y="454952"/>
                                </a:cubicBezTo>
                                <a:cubicBezTo>
                                  <a:pt x="6609448" y="474548"/>
                                  <a:pt x="6601777" y="493154"/>
                                  <a:pt x="6592875" y="510578"/>
                                </a:cubicBezTo>
                                <a:cubicBezTo>
                                  <a:pt x="6583984" y="528002"/>
                                  <a:pt x="6573838" y="544233"/>
                                  <a:pt x="6562623" y="559041"/>
                                </a:cubicBezTo>
                                <a:cubicBezTo>
                                  <a:pt x="6551422" y="573862"/>
                                  <a:pt x="6539155" y="587273"/>
                                  <a:pt x="6525971" y="599034"/>
                                </a:cubicBezTo>
                                <a:cubicBezTo>
                                  <a:pt x="6512801" y="610807"/>
                                  <a:pt x="6498730" y="620941"/>
                                  <a:pt x="6483922" y="629222"/>
                                </a:cubicBezTo>
                                <a:cubicBezTo>
                                  <a:pt x="6469100" y="637515"/>
                                  <a:pt x="6453543" y="643954"/>
                                  <a:pt x="6437427" y="648310"/>
                                </a:cubicBezTo>
                                <a:cubicBezTo>
                                  <a:pt x="6421310" y="652678"/>
                                  <a:pt x="6404623" y="654964"/>
                                  <a:pt x="6387529" y="654964"/>
                                </a:cubicBezTo>
                                <a:cubicBezTo>
                                  <a:pt x="6370422" y="654964"/>
                                  <a:pt x="6349911" y="650710"/>
                                  <a:pt x="6329972" y="644360"/>
                                </a:cubicBezTo>
                                <a:cubicBezTo>
                                  <a:pt x="6310020" y="638035"/>
                                  <a:pt x="6290653" y="629628"/>
                                  <a:pt x="6275832" y="621348"/>
                                </a:cubicBezTo>
                                <a:lnTo>
                                  <a:pt x="386105" y="621348"/>
                                </a:lnTo>
                                <a:cubicBezTo>
                                  <a:pt x="379526" y="627240"/>
                                  <a:pt x="372720" y="632701"/>
                                  <a:pt x="365696" y="637743"/>
                                </a:cubicBezTo>
                                <a:cubicBezTo>
                                  <a:pt x="358673" y="642798"/>
                                  <a:pt x="351460" y="647395"/>
                                  <a:pt x="344043" y="651535"/>
                                </a:cubicBezTo>
                                <a:cubicBezTo>
                                  <a:pt x="336639" y="655688"/>
                                  <a:pt x="329044" y="659359"/>
                                  <a:pt x="321297" y="662546"/>
                                </a:cubicBezTo>
                                <a:cubicBezTo>
                                  <a:pt x="313525" y="665747"/>
                                  <a:pt x="305613" y="668439"/>
                                  <a:pt x="297561" y="670624"/>
                                </a:cubicBezTo>
                                <a:cubicBezTo>
                                  <a:pt x="289496" y="672808"/>
                                  <a:pt x="281292" y="674472"/>
                                  <a:pt x="272974" y="675589"/>
                                </a:cubicBezTo>
                                <a:cubicBezTo>
                                  <a:pt x="264642" y="676694"/>
                                  <a:pt x="256197" y="677278"/>
                                  <a:pt x="247650" y="677278"/>
                                </a:cubicBezTo>
                                <a:cubicBezTo>
                                  <a:pt x="239103" y="677278"/>
                                  <a:pt x="230657" y="676694"/>
                                  <a:pt x="222326" y="675589"/>
                                </a:cubicBezTo>
                                <a:cubicBezTo>
                                  <a:pt x="214007" y="674472"/>
                                  <a:pt x="205803" y="672808"/>
                                  <a:pt x="197739" y="670624"/>
                                </a:cubicBezTo>
                                <a:cubicBezTo>
                                  <a:pt x="189674" y="668439"/>
                                  <a:pt x="181762" y="665747"/>
                                  <a:pt x="174003" y="662546"/>
                                </a:cubicBezTo>
                                <a:cubicBezTo>
                                  <a:pt x="166255" y="659359"/>
                                  <a:pt x="158661" y="655688"/>
                                  <a:pt x="151257" y="651535"/>
                                </a:cubicBezTo>
                                <a:cubicBezTo>
                                  <a:pt x="143840" y="647395"/>
                                  <a:pt x="136627" y="642798"/>
                                  <a:pt x="129603" y="637743"/>
                                </a:cubicBezTo>
                                <a:cubicBezTo>
                                  <a:pt x="122580" y="632701"/>
                                  <a:pt x="115773" y="627240"/>
                                  <a:pt x="109195" y="621348"/>
                                </a:cubicBezTo>
                                <a:cubicBezTo>
                                  <a:pt x="102590" y="615455"/>
                                  <a:pt x="96240" y="609168"/>
                                  <a:pt x="90119" y="602488"/>
                                </a:cubicBezTo>
                                <a:cubicBezTo>
                                  <a:pt x="84010" y="595821"/>
                                  <a:pt x="78130" y="588759"/>
                                  <a:pt x="72530" y="581355"/>
                                </a:cubicBezTo>
                                <a:cubicBezTo>
                                  <a:pt x="66929" y="573951"/>
                                  <a:pt x="61595" y="566191"/>
                                  <a:pt x="56553" y="558102"/>
                                </a:cubicBezTo>
                                <a:cubicBezTo>
                                  <a:pt x="51498" y="550012"/>
                                  <a:pt x="46749" y="541604"/>
                                  <a:pt x="42291" y="532892"/>
                                </a:cubicBezTo>
                                <a:cubicBezTo>
                                  <a:pt x="37833" y="524180"/>
                                  <a:pt x="33706" y="515176"/>
                                  <a:pt x="29883" y="505892"/>
                                </a:cubicBezTo>
                                <a:cubicBezTo>
                                  <a:pt x="26073" y="496608"/>
                                  <a:pt x="22593" y="487070"/>
                                  <a:pt x="19456" y="477266"/>
                                </a:cubicBezTo>
                                <a:cubicBezTo>
                                  <a:pt x="16319" y="467462"/>
                                  <a:pt x="13538" y="457429"/>
                                  <a:pt x="11138" y="447180"/>
                                </a:cubicBezTo>
                                <a:cubicBezTo>
                                  <a:pt x="8712" y="436918"/>
                                  <a:pt x="6667" y="426453"/>
                                  <a:pt x="5029" y="415798"/>
                                </a:cubicBezTo>
                                <a:cubicBezTo>
                                  <a:pt x="3378" y="405130"/>
                                  <a:pt x="2121" y="394284"/>
                                  <a:pt x="1282" y="383273"/>
                                </a:cubicBezTo>
                                <a:cubicBezTo>
                                  <a:pt x="432" y="372275"/>
                                  <a:pt x="0" y="361099"/>
                                  <a:pt x="0" y="349796"/>
                                </a:cubicBezTo>
                                <a:cubicBezTo>
                                  <a:pt x="0" y="338493"/>
                                  <a:pt x="432" y="327317"/>
                                  <a:pt x="1282" y="316306"/>
                                </a:cubicBezTo>
                                <a:cubicBezTo>
                                  <a:pt x="2121" y="305295"/>
                                  <a:pt x="3378" y="294449"/>
                                  <a:pt x="5029" y="283794"/>
                                </a:cubicBezTo>
                                <a:cubicBezTo>
                                  <a:pt x="6667" y="273139"/>
                                  <a:pt x="8712" y="262674"/>
                                  <a:pt x="11138" y="252413"/>
                                </a:cubicBezTo>
                                <a:cubicBezTo>
                                  <a:pt x="13538" y="242151"/>
                                  <a:pt x="16319" y="232118"/>
                                  <a:pt x="19456" y="222326"/>
                                </a:cubicBezTo>
                                <a:cubicBezTo>
                                  <a:pt x="22593" y="212522"/>
                                  <a:pt x="26073" y="202971"/>
                                  <a:pt x="29883" y="193688"/>
                                </a:cubicBezTo>
                                <a:cubicBezTo>
                                  <a:pt x="33706" y="184417"/>
                                  <a:pt x="37833" y="175412"/>
                                  <a:pt x="42291" y="166688"/>
                                </a:cubicBezTo>
                                <a:cubicBezTo>
                                  <a:pt x="46749" y="157975"/>
                                  <a:pt x="51498" y="149568"/>
                                  <a:pt x="56553" y="141491"/>
                                </a:cubicBezTo>
                                <a:cubicBezTo>
                                  <a:pt x="61595" y="133401"/>
                                  <a:pt x="66929" y="125641"/>
                                  <a:pt x="72530" y="118237"/>
                                </a:cubicBezTo>
                                <a:cubicBezTo>
                                  <a:pt x="78130" y="110833"/>
                                  <a:pt x="84010" y="103759"/>
                                  <a:pt x="90119" y="97091"/>
                                </a:cubicBezTo>
                                <a:cubicBezTo>
                                  <a:pt x="96240" y="90411"/>
                                  <a:pt x="102590" y="84125"/>
                                  <a:pt x="109195" y="78245"/>
                                </a:cubicBezTo>
                                <a:cubicBezTo>
                                  <a:pt x="115773" y="72352"/>
                                  <a:pt x="122580" y="66878"/>
                                  <a:pt x="129603" y="61836"/>
                                </a:cubicBezTo>
                                <a:cubicBezTo>
                                  <a:pt x="136627" y="56794"/>
                                  <a:pt x="143840" y="52197"/>
                                  <a:pt x="151257" y="48044"/>
                                </a:cubicBezTo>
                                <a:cubicBezTo>
                                  <a:pt x="158661" y="43904"/>
                                  <a:pt x="166255" y="40221"/>
                                  <a:pt x="174003" y="37033"/>
                                </a:cubicBezTo>
                                <a:cubicBezTo>
                                  <a:pt x="181762" y="33846"/>
                                  <a:pt x="189674" y="31140"/>
                                  <a:pt x="197739" y="28969"/>
                                </a:cubicBezTo>
                                <a:lnTo>
                                  <a:pt x="6387529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197743" y="0"/>
                            <a:ext cx="6189789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789" h="28969">
                                <a:moveTo>
                                  <a:pt x="0" y="28969"/>
                                </a:moveTo>
                                <a:lnTo>
                                  <a:pt x="6189789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1019559" y="7868104"/>
                            <a:ext cx="4596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054">
                                <a:moveTo>
                                  <a:pt x="0" y="0"/>
                                </a:moveTo>
                                <a:lnTo>
                                  <a:pt x="4596054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86109" y="621353"/>
                            <a:ext cx="633451" cy="725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51" h="7259447">
                                <a:moveTo>
                                  <a:pt x="0" y="0"/>
                                </a:moveTo>
                                <a:lnTo>
                                  <a:pt x="633451" y="7259447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5615612" y="621353"/>
                            <a:ext cx="660222" cy="725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22" h="7259447">
                                <a:moveTo>
                                  <a:pt x="660222" y="0"/>
                                </a:moveTo>
                                <a:lnTo>
                                  <a:pt x="0" y="7259447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021922" y="6905274"/>
                            <a:ext cx="270764" cy="67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64" h="677938">
                                <a:moveTo>
                                  <a:pt x="0" y="0"/>
                                </a:moveTo>
                                <a:lnTo>
                                  <a:pt x="0" y="116218"/>
                                </a:lnTo>
                                <a:lnTo>
                                  <a:pt x="96368" y="116218"/>
                                </a:lnTo>
                                <a:lnTo>
                                  <a:pt x="96368" y="677938"/>
                                </a:lnTo>
                                <a:lnTo>
                                  <a:pt x="166129" y="677938"/>
                                </a:lnTo>
                                <a:lnTo>
                                  <a:pt x="166713" y="116218"/>
                                </a:lnTo>
                                <a:lnTo>
                                  <a:pt x="270764" y="116218"/>
                                </a:lnTo>
                                <a:lnTo>
                                  <a:pt x="270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08658" y="6904301"/>
                            <a:ext cx="292240" cy="68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40" h="681812">
                                <a:moveTo>
                                  <a:pt x="290271" y="681812"/>
                                </a:moveTo>
                                <a:cubicBezTo>
                                  <a:pt x="292240" y="606933"/>
                                  <a:pt x="291643" y="539128"/>
                                  <a:pt x="288493" y="478434"/>
                                </a:cubicBezTo>
                                <a:cubicBezTo>
                                  <a:pt x="285331" y="417754"/>
                                  <a:pt x="278448" y="366090"/>
                                  <a:pt x="267805" y="323481"/>
                                </a:cubicBezTo>
                                <a:cubicBezTo>
                                  <a:pt x="257162" y="280873"/>
                                  <a:pt x="242380" y="248272"/>
                                  <a:pt x="223469" y="225666"/>
                                </a:cubicBezTo>
                                <a:cubicBezTo>
                                  <a:pt x="204546" y="203073"/>
                                  <a:pt x="180302" y="192088"/>
                                  <a:pt x="150749" y="192735"/>
                                </a:cubicBezTo>
                                <a:cubicBezTo>
                                  <a:pt x="134976" y="194043"/>
                                  <a:pt x="120307" y="199504"/>
                                  <a:pt x="106706" y="209194"/>
                                </a:cubicBezTo>
                                <a:cubicBezTo>
                                  <a:pt x="93104" y="218884"/>
                                  <a:pt x="81178" y="228574"/>
                                  <a:pt x="70930" y="238251"/>
                                </a:cubicBezTo>
                                <a:lnTo>
                                  <a:pt x="70930" y="0"/>
                                </a:lnTo>
                                <a:lnTo>
                                  <a:pt x="0" y="0"/>
                                </a:lnTo>
                                <a:lnTo>
                                  <a:pt x="1181" y="681812"/>
                                </a:lnTo>
                                <a:lnTo>
                                  <a:pt x="70930" y="681812"/>
                                </a:lnTo>
                                <a:lnTo>
                                  <a:pt x="70930" y="396113"/>
                                </a:lnTo>
                                <a:cubicBezTo>
                                  <a:pt x="79210" y="368350"/>
                                  <a:pt x="91135" y="347687"/>
                                  <a:pt x="106706" y="334137"/>
                                </a:cubicBezTo>
                                <a:cubicBezTo>
                                  <a:pt x="122263" y="320573"/>
                                  <a:pt x="138722" y="315404"/>
                                  <a:pt x="156070" y="318630"/>
                                </a:cubicBezTo>
                                <a:cubicBezTo>
                                  <a:pt x="167500" y="320573"/>
                                  <a:pt x="176962" y="328002"/>
                                  <a:pt x="184442" y="340906"/>
                                </a:cubicBezTo>
                                <a:cubicBezTo>
                                  <a:pt x="191922" y="353834"/>
                                  <a:pt x="197942" y="370306"/>
                                  <a:pt x="202476" y="390309"/>
                                </a:cubicBezTo>
                                <a:cubicBezTo>
                                  <a:pt x="206997" y="410324"/>
                                  <a:pt x="210261" y="432905"/>
                                  <a:pt x="212230" y="458102"/>
                                </a:cubicBezTo>
                                <a:cubicBezTo>
                                  <a:pt x="214198" y="483273"/>
                                  <a:pt x="215481" y="508939"/>
                                  <a:pt x="216078" y="535089"/>
                                </a:cubicBezTo>
                                <a:cubicBezTo>
                                  <a:pt x="216675" y="561238"/>
                                  <a:pt x="216751" y="587070"/>
                                  <a:pt x="216370" y="612571"/>
                                </a:cubicBezTo>
                                <a:cubicBezTo>
                                  <a:pt x="215976" y="638086"/>
                                  <a:pt x="215786" y="661162"/>
                                  <a:pt x="215786" y="681812"/>
                                </a:cubicBezTo>
                                <a:lnTo>
                                  <a:pt x="290271" y="68181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1620214" y="7102840"/>
                            <a:ext cx="72123" cy="48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3" h="483273">
                                <a:moveTo>
                                  <a:pt x="1181" y="483273"/>
                                </a:moveTo>
                                <a:lnTo>
                                  <a:pt x="72123" y="483273"/>
                                </a:lnTo>
                                <a:lnTo>
                                  <a:pt x="70942" y="0"/>
                                </a:lnTo>
                                <a:lnTo>
                                  <a:pt x="0" y="0"/>
                                </a:lnTo>
                                <a:lnTo>
                                  <a:pt x="1181" y="48327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1619617" y="6914956"/>
                            <a:ext cx="76860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60" h="125908">
                                <a:moveTo>
                                  <a:pt x="11239" y="107505"/>
                                </a:moveTo>
                                <a:cubicBezTo>
                                  <a:pt x="18720" y="119773"/>
                                  <a:pt x="27788" y="125908"/>
                                  <a:pt x="38430" y="125908"/>
                                </a:cubicBezTo>
                                <a:cubicBezTo>
                                  <a:pt x="49073" y="125908"/>
                                  <a:pt x="58141" y="119773"/>
                                  <a:pt x="65621" y="107505"/>
                                </a:cubicBezTo>
                                <a:cubicBezTo>
                                  <a:pt x="73114" y="95250"/>
                                  <a:pt x="76860" y="80378"/>
                                  <a:pt x="76860" y="62954"/>
                                </a:cubicBezTo>
                                <a:cubicBezTo>
                                  <a:pt x="76860" y="45517"/>
                                  <a:pt x="73114" y="30670"/>
                                  <a:pt x="65621" y="18415"/>
                                </a:cubicBezTo>
                                <a:cubicBezTo>
                                  <a:pt x="58141" y="6159"/>
                                  <a:pt x="49073" y="0"/>
                                  <a:pt x="38430" y="0"/>
                                </a:cubicBezTo>
                                <a:cubicBezTo>
                                  <a:pt x="27788" y="0"/>
                                  <a:pt x="18720" y="6159"/>
                                  <a:pt x="11239" y="18415"/>
                                </a:cubicBezTo>
                                <a:cubicBezTo>
                                  <a:pt x="3746" y="30670"/>
                                  <a:pt x="0" y="45517"/>
                                  <a:pt x="0" y="62954"/>
                                </a:cubicBezTo>
                                <a:cubicBezTo>
                                  <a:pt x="0" y="80378"/>
                                  <a:pt x="3746" y="95250"/>
                                  <a:pt x="11239" y="1075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1713619" y="7096388"/>
                            <a:ext cx="292240" cy="48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40" h="489724">
                                <a:moveTo>
                                  <a:pt x="290271" y="489724"/>
                                </a:moveTo>
                                <a:cubicBezTo>
                                  <a:pt x="292240" y="414845"/>
                                  <a:pt x="291643" y="347040"/>
                                  <a:pt x="288493" y="286347"/>
                                </a:cubicBezTo>
                                <a:cubicBezTo>
                                  <a:pt x="285331" y="225666"/>
                                  <a:pt x="278448" y="174003"/>
                                  <a:pt x="267805" y="131394"/>
                                </a:cubicBezTo>
                                <a:cubicBezTo>
                                  <a:pt x="257162" y="88785"/>
                                  <a:pt x="242380" y="56184"/>
                                  <a:pt x="223469" y="33579"/>
                                </a:cubicBezTo>
                                <a:cubicBezTo>
                                  <a:pt x="204546" y="10985"/>
                                  <a:pt x="180302" y="0"/>
                                  <a:pt x="150749" y="647"/>
                                </a:cubicBezTo>
                                <a:cubicBezTo>
                                  <a:pt x="134976" y="1956"/>
                                  <a:pt x="120307" y="7417"/>
                                  <a:pt x="106706" y="17107"/>
                                </a:cubicBezTo>
                                <a:cubicBezTo>
                                  <a:pt x="93104" y="26797"/>
                                  <a:pt x="81178" y="36487"/>
                                  <a:pt x="70930" y="46164"/>
                                </a:cubicBezTo>
                                <a:lnTo>
                                  <a:pt x="70930" y="15176"/>
                                </a:lnTo>
                                <a:lnTo>
                                  <a:pt x="0" y="15176"/>
                                </a:lnTo>
                                <a:lnTo>
                                  <a:pt x="0" y="489724"/>
                                </a:lnTo>
                                <a:lnTo>
                                  <a:pt x="70930" y="489724"/>
                                </a:lnTo>
                                <a:lnTo>
                                  <a:pt x="70930" y="204026"/>
                                </a:lnTo>
                                <a:cubicBezTo>
                                  <a:pt x="79210" y="176263"/>
                                  <a:pt x="91135" y="155600"/>
                                  <a:pt x="106706" y="142049"/>
                                </a:cubicBezTo>
                                <a:cubicBezTo>
                                  <a:pt x="122263" y="128485"/>
                                  <a:pt x="138722" y="123317"/>
                                  <a:pt x="156070" y="126543"/>
                                </a:cubicBezTo>
                                <a:cubicBezTo>
                                  <a:pt x="167500" y="128485"/>
                                  <a:pt x="176962" y="135915"/>
                                  <a:pt x="184442" y="148818"/>
                                </a:cubicBezTo>
                                <a:cubicBezTo>
                                  <a:pt x="191922" y="161747"/>
                                  <a:pt x="197942" y="178219"/>
                                  <a:pt x="202476" y="198221"/>
                                </a:cubicBezTo>
                                <a:cubicBezTo>
                                  <a:pt x="206997" y="218236"/>
                                  <a:pt x="210261" y="240817"/>
                                  <a:pt x="212230" y="266014"/>
                                </a:cubicBezTo>
                                <a:cubicBezTo>
                                  <a:pt x="214198" y="291185"/>
                                  <a:pt x="215481" y="316852"/>
                                  <a:pt x="216078" y="343002"/>
                                </a:cubicBezTo>
                                <a:cubicBezTo>
                                  <a:pt x="216675" y="369150"/>
                                  <a:pt x="216751" y="394982"/>
                                  <a:pt x="216370" y="420484"/>
                                </a:cubicBezTo>
                                <a:cubicBezTo>
                                  <a:pt x="215976" y="445998"/>
                                  <a:pt x="215786" y="469074"/>
                                  <a:pt x="215786" y="489724"/>
                                </a:cubicBezTo>
                                <a:lnTo>
                                  <a:pt x="290271" y="48972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020446" y="7101248"/>
                            <a:ext cx="300114" cy="6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14" h="693725">
                                <a:moveTo>
                                  <a:pt x="20688" y="534251"/>
                                </a:moveTo>
                                <a:cubicBezTo>
                                  <a:pt x="24625" y="556209"/>
                                  <a:pt x="30937" y="577190"/>
                                  <a:pt x="39611" y="597205"/>
                                </a:cubicBezTo>
                                <a:cubicBezTo>
                                  <a:pt x="48273" y="617207"/>
                                  <a:pt x="59017" y="634645"/>
                                  <a:pt x="71831" y="649504"/>
                                </a:cubicBezTo>
                                <a:cubicBezTo>
                                  <a:pt x="84633" y="664350"/>
                                  <a:pt x="99314" y="675653"/>
                                  <a:pt x="115875" y="683400"/>
                                </a:cubicBezTo>
                                <a:cubicBezTo>
                                  <a:pt x="132423" y="691147"/>
                                  <a:pt x="150749" y="693725"/>
                                  <a:pt x="170853" y="691147"/>
                                </a:cubicBezTo>
                                <a:cubicBezTo>
                                  <a:pt x="185826" y="689217"/>
                                  <a:pt x="199428" y="684695"/>
                                  <a:pt x="211645" y="677583"/>
                                </a:cubicBezTo>
                                <a:cubicBezTo>
                                  <a:pt x="223863" y="670484"/>
                                  <a:pt x="234797" y="658864"/>
                                  <a:pt x="244462" y="642722"/>
                                </a:cubicBezTo>
                                <a:cubicBezTo>
                                  <a:pt x="254114" y="626580"/>
                                  <a:pt x="262496" y="605104"/>
                                  <a:pt x="269583" y="578320"/>
                                </a:cubicBezTo>
                                <a:cubicBezTo>
                                  <a:pt x="276682" y="551523"/>
                                  <a:pt x="282588" y="517461"/>
                                  <a:pt x="287325" y="476148"/>
                                </a:cubicBezTo>
                                <a:cubicBezTo>
                                  <a:pt x="293230" y="423215"/>
                                  <a:pt x="296977" y="357683"/>
                                  <a:pt x="298552" y="279540"/>
                                </a:cubicBezTo>
                                <a:cubicBezTo>
                                  <a:pt x="300114" y="201435"/>
                                  <a:pt x="299529" y="108471"/>
                                  <a:pt x="296774" y="622"/>
                                </a:cubicBezTo>
                                <a:lnTo>
                                  <a:pt x="226428" y="622"/>
                                </a:lnTo>
                                <a:lnTo>
                                  <a:pt x="226428" y="66484"/>
                                </a:lnTo>
                                <a:cubicBezTo>
                                  <a:pt x="210261" y="47765"/>
                                  <a:pt x="195288" y="33401"/>
                                  <a:pt x="181496" y="23381"/>
                                </a:cubicBezTo>
                                <a:cubicBezTo>
                                  <a:pt x="167691" y="13386"/>
                                  <a:pt x="154102" y="7087"/>
                                  <a:pt x="140703" y="4496"/>
                                </a:cubicBezTo>
                                <a:cubicBezTo>
                                  <a:pt x="117450" y="0"/>
                                  <a:pt x="97053" y="3708"/>
                                  <a:pt x="79515" y="15646"/>
                                </a:cubicBezTo>
                                <a:cubicBezTo>
                                  <a:pt x="61976" y="27584"/>
                                  <a:pt x="47384" y="44692"/>
                                  <a:pt x="35776" y="66967"/>
                                </a:cubicBezTo>
                                <a:cubicBezTo>
                                  <a:pt x="24130" y="89243"/>
                                  <a:pt x="15265" y="115405"/>
                                  <a:pt x="9157" y="145415"/>
                                </a:cubicBezTo>
                                <a:cubicBezTo>
                                  <a:pt x="3048" y="175438"/>
                                  <a:pt x="0" y="206108"/>
                                  <a:pt x="0" y="237427"/>
                                </a:cubicBezTo>
                                <a:cubicBezTo>
                                  <a:pt x="0" y="268745"/>
                                  <a:pt x="2857" y="299250"/>
                                  <a:pt x="8573" y="328943"/>
                                </a:cubicBezTo>
                                <a:cubicBezTo>
                                  <a:pt x="14288" y="358648"/>
                                  <a:pt x="23152" y="384632"/>
                                  <a:pt x="35179" y="406909"/>
                                </a:cubicBezTo>
                                <a:cubicBezTo>
                                  <a:pt x="47193" y="429184"/>
                                  <a:pt x="62167" y="445974"/>
                                  <a:pt x="80112" y="457264"/>
                                </a:cubicBezTo>
                                <a:cubicBezTo>
                                  <a:pt x="98031" y="468567"/>
                                  <a:pt x="119024" y="471640"/>
                                  <a:pt x="143066" y="466458"/>
                                </a:cubicBezTo>
                                <a:cubicBezTo>
                                  <a:pt x="155677" y="463233"/>
                                  <a:pt x="169278" y="456947"/>
                                  <a:pt x="183858" y="447587"/>
                                </a:cubicBezTo>
                                <a:cubicBezTo>
                                  <a:pt x="198438" y="438227"/>
                                  <a:pt x="212623" y="424497"/>
                                  <a:pt x="226428" y="406426"/>
                                </a:cubicBezTo>
                                <a:cubicBezTo>
                                  <a:pt x="224447" y="443217"/>
                                  <a:pt x="221590" y="472440"/>
                                  <a:pt x="217856" y="494068"/>
                                </a:cubicBezTo>
                                <a:cubicBezTo>
                                  <a:pt x="214097" y="515684"/>
                                  <a:pt x="209474" y="532461"/>
                                  <a:pt x="203962" y="544424"/>
                                </a:cubicBezTo>
                                <a:cubicBezTo>
                                  <a:pt x="198438" y="556362"/>
                                  <a:pt x="192037" y="564426"/>
                                  <a:pt x="184747" y="568643"/>
                                </a:cubicBezTo>
                                <a:cubicBezTo>
                                  <a:pt x="177444" y="572834"/>
                                  <a:pt x="169672" y="575259"/>
                                  <a:pt x="161392" y="575894"/>
                                </a:cubicBezTo>
                                <a:cubicBezTo>
                                  <a:pt x="144843" y="577838"/>
                                  <a:pt x="131140" y="572516"/>
                                  <a:pt x="120307" y="559918"/>
                                </a:cubicBezTo>
                                <a:cubicBezTo>
                                  <a:pt x="109461" y="547333"/>
                                  <a:pt x="100508" y="530708"/>
                                  <a:pt x="93408" y="510045"/>
                                </a:cubicBezTo>
                                <a:lnTo>
                                  <a:pt x="20688" y="53425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091388" y="7227461"/>
                            <a:ext cx="155486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6" h="230505">
                                <a:moveTo>
                                  <a:pt x="155486" y="147524"/>
                                </a:moveTo>
                                <a:cubicBezTo>
                                  <a:pt x="139319" y="170142"/>
                                  <a:pt x="124244" y="187402"/>
                                  <a:pt x="110261" y="199340"/>
                                </a:cubicBezTo>
                                <a:cubicBezTo>
                                  <a:pt x="96266" y="211290"/>
                                  <a:pt x="83363" y="219520"/>
                                  <a:pt x="71539" y="224041"/>
                                </a:cubicBezTo>
                                <a:cubicBezTo>
                                  <a:pt x="54978" y="230505"/>
                                  <a:pt x="41377" y="229045"/>
                                  <a:pt x="30734" y="219673"/>
                                </a:cubicBezTo>
                                <a:cubicBezTo>
                                  <a:pt x="20104" y="210325"/>
                                  <a:pt x="12319" y="196914"/>
                                  <a:pt x="7391" y="179490"/>
                                </a:cubicBezTo>
                                <a:cubicBezTo>
                                  <a:pt x="2451" y="162052"/>
                                  <a:pt x="0" y="142532"/>
                                  <a:pt x="0" y="120892"/>
                                </a:cubicBezTo>
                                <a:cubicBezTo>
                                  <a:pt x="0" y="99264"/>
                                  <a:pt x="2667" y="79249"/>
                                  <a:pt x="7976" y="60846"/>
                                </a:cubicBezTo>
                                <a:cubicBezTo>
                                  <a:pt x="13297" y="42444"/>
                                  <a:pt x="20892" y="27432"/>
                                  <a:pt x="30734" y="15812"/>
                                </a:cubicBezTo>
                                <a:cubicBezTo>
                                  <a:pt x="40589" y="4191"/>
                                  <a:pt x="52616" y="0"/>
                                  <a:pt x="66802" y="3226"/>
                                </a:cubicBezTo>
                                <a:cubicBezTo>
                                  <a:pt x="78626" y="5804"/>
                                  <a:pt x="91935" y="12751"/>
                                  <a:pt x="106705" y="24054"/>
                                </a:cubicBezTo>
                                <a:cubicBezTo>
                                  <a:pt x="121488" y="35344"/>
                                  <a:pt x="137744" y="52946"/>
                                  <a:pt x="155486" y="76822"/>
                                </a:cubicBezTo>
                                <a:lnTo>
                                  <a:pt x="155486" y="14752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2338900" y="7096078"/>
                            <a:ext cx="250660" cy="502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0" h="502462">
                                <a:moveTo>
                                  <a:pt x="145631" y="396087"/>
                                </a:moveTo>
                                <a:cubicBezTo>
                                  <a:pt x="136169" y="402551"/>
                                  <a:pt x="125831" y="404013"/>
                                  <a:pt x="114592" y="400456"/>
                                </a:cubicBezTo>
                                <a:cubicBezTo>
                                  <a:pt x="103365" y="396901"/>
                                  <a:pt x="92621" y="388201"/>
                                  <a:pt x="82372" y="374307"/>
                                </a:cubicBezTo>
                                <a:cubicBezTo>
                                  <a:pt x="72123" y="360426"/>
                                  <a:pt x="65227" y="340258"/>
                                  <a:pt x="61684" y="313779"/>
                                </a:cubicBezTo>
                                <a:lnTo>
                                  <a:pt x="3150" y="333146"/>
                                </a:lnTo>
                                <a:cubicBezTo>
                                  <a:pt x="4343" y="368008"/>
                                  <a:pt x="10643" y="397396"/>
                                  <a:pt x="22072" y="421271"/>
                                </a:cubicBezTo>
                                <a:cubicBezTo>
                                  <a:pt x="33503" y="445160"/>
                                  <a:pt x="47587" y="463728"/>
                                  <a:pt x="64351" y="476961"/>
                                </a:cubicBezTo>
                                <a:cubicBezTo>
                                  <a:pt x="81089" y="490182"/>
                                  <a:pt x="99225" y="497942"/>
                                  <a:pt x="118732" y="500202"/>
                                </a:cubicBezTo>
                                <a:cubicBezTo>
                                  <a:pt x="138239" y="502462"/>
                                  <a:pt x="156756" y="499389"/>
                                  <a:pt x="174307" y="491007"/>
                                </a:cubicBezTo>
                                <a:cubicBezTo>
                                  <a:pt x="191833" y="482612"/>
                                  <a:pt x="207213" y="469061"/>
                                  <a:pt x="220421" y="450329"/>
                                </a:cubicBezTo>
                                <a:cubicBezTo>
                                  <a:pt x="233616" y="431609"/>
                                  <a:pt x="242392" y="407721"/>
                                  <a:pt x="246723" y="378663"/>
                                </a:cubicBezTo>
                                <a:cubicBezTo>
                                  <a:pt x="250660" y="352196"/>
                                  <a:pt x="250571" y="330238"/>
                                  <a:pt x="246431" y="312801"/>
                                </a:cubicBezTo>
                                <a:cubicBezTo>
                                  <a:pt x="242291" y="295363"/>
                                  <a:pt x="235687" y="281178"/>
                                  <a:pt x="226619" y="270192"/>
                                </a:cubicBezTo>
                                <a:cubicBezTo>
                                  <a:pt x="217551" y="259232"/>
                                  <a:pt x="206718" y="250672"/>
                                  <a:pt x="194107" y="244525"/>
                                </a:cubicBezTo>
                                <a:cubicBezTo>
                                  <a:pt x="181496" y="238404"/>
                                  <a:pt x="168592" y="232905"/>
                                  <a:pt x="155385" y="228067"/>
                                </a:cubicBezTo>
                                <a:cubicBezTo>
                                  <a:pt x="142176" y="223227"/>
                                  <a:pt x="129464" y="218554"/>
                                  <a:pt x="117259" y="214020"/>
                                </a:cubicBezTo>
                                <a:cubicBezTo>
                                  <a:pt x="105029" y="209512"/>
                                  <a:pt x="94793" y="203708"/>
                                  <a:pt x="86512" y="196583"/>
                                </a:cubicBezTo>
                                <a:cubicBezTo>
                                  <a:pt x="78232" y="189484"/>
                                  <a:pt x="72517" y="180124"/>
                                  <a:pt x="69367" y="168504"/>
                                </a:cubicBezTo>
                                <a:cubicBezTo>
                                  <a:pt x="66218" y="156883"/>
                                  <a:pt x="67196" y="141719"/>
                                  <a:pt x="72326" y="122986"/>
                                </a:cubicBezTo>
                                <a:cubicBezTo>
                                  <a:pt x="74689" y="113296"/>
                                  <a:pt x="79515" y="107340"/>
                                  <a:pt x="86804" y="105067"/>
                                </a:cubicBezTo>
                                <a:cubicBezTo>
                                  <a:pt x="94094" y="102806"/>
                                  <a:pt x="101879" y="104101"/>
                                  <a:pt x="110160" y="108941"/>
                                </a:cubicBezTo>
                                <a:cubicBezTo>
                                  <a:pt x="118440" y="113779"/>
                                  <a:pt x="126416" y="122021"/>
                                  <a:pt x="134099" y="133642"/>
                                </a:cubicBezTo>
                                <a:cubicBezTo>
                                  <a:pt x="141795" y="145262"/>
                                  <a:pt x="147409" y="160756"/>
                                  <a:pt x="150952" y="180124"/>
                                </a:cubicBezTo>
                                <a:lnTo>
                                  <a:pt x="223076" y="137516"/>
                                </a:lnTo>
                                <a:cubicBezTo>
                                  <a:pt x="214808" y="105880"/>
                                  <a:pt x="204254" y="80048"/>
                                  <a:pt x="191452" y="60033"/>
                                </a:cubicBezTo>
                                <a:cubicBezTo>
                                  <a:pt x="178638" y="40030"/>
                                  <a:pt x="164846" y="25019"/>
                                  <a:pt x="150063" y="14998"/>
                                </a:cubicBezTo>
                                <a:cubicBezTo>
                                  <a:pt x="135293" y="4991"/>
                                  <a:pt x="120104" y="0"/>
                                  <a:pt x="104546" y="0"/>
                                </a:cubicBezTo>
                                <a:cubicBezTo>
                                  <a:pt x="88976" y="0"/>
                                  <a:pt x="74485" y="4343"/>
                                  <a:pt x="61087" y="13068"/>
                                </a:cubicBezTo>
                                <a:cubicBezTo>
                                  <a:pt x="47688" y="21780"/>
                                  <a:pt x="35966" y="34709"/>
                                  <a:pt x="25921" y="51803"/>
                                </a:cubicBezTo>
                                <a:cubicBezTo>
                                  <a:pt x="15862" y="68910"/>
                                  <a:pt x="9068" y="89738"/>
                                  <a:pt x="5524" y="114274"/>
                                </a:cubicBezTo>
                                <a:cubicBezTo>
                                  <a:pt x="0" y="155587"/>
                                  <a:pt x="203" y="188366"/>
                                  <a:pt x="6109" y="212572"/>
                                </a:cubicBezTo>
                                <a:cubicBezTo>
                                  <a:pt x="12014" y="236779"/>
                                  <a:pt x="20980" y="255663"/>
                                  <a:pt x="33007" y="269227"/>
                                </a:cubicBezTo>
                                <a:cubicBezTo>
                                  <a:pt x="45034" y="282778"/>
                                  <a:pt x="58725" y="292633"/>
                                  <a:pt x="74104" y="298767"/>
                                </a:cubicBezTo>
                                <a:cubicBezTo>
                                  <a:pt x="89471" y="304902"/>
                                  <a:pt x="103949" y="310388"/>
                                  <a:pt x="117551" y="315227"/>
                                </a:cubicBezTo>
                                <a:cubicBezTo>
                                  <a:pt x="131153" y="320078"/>
                                  <a:pt x="142469" y="325730"/>
                                  <a:pt x="151549" y="332181"/>
                                </a:cubicBezTo>
                                <a:cubicBezTo>
                                  <a:pt x="160604" y="338645"/>
                                  <a:pt x="164554" y="349288"/>
                                  <a:pt x="163360" y="364134"/>
                                </a:cubicBezTo>
                                <a:cubicBezTo>
                                  <a:pt x="160998" y="378993"/>
                                  <a:pt x="155092" y="389648"/>
                                  <a:pt x="145631" y="3960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7029" y="6904301"/>
                            <a:ext cx="72123" cy="68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3" h="681812">
                                <a:moveTo>
                                  <a:pt x="1181" y="681812"/>
                                </a:moveTo>
                                <a:lnTo>
                                  <a:pt x="72123" y="681812"/>
                                </a:lnTo>
                                <a:lnTo>
                                  <a:pt x="70942" y="0"/>
                                </a:lnTo>
                                <a:lnTo>
                                  <a:pt x="0" y="0"/>
                                </a:lnTo>
                                <a:lnTo>
                                  <a:pt x="1181" y="68181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2982321" y="7092194"/>
                            <a:ext cx="454622" cy="49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22" h="493916">
                                <a:moveTo>
                                  <a:pt x="227609" y="361238"/>
                                </a:moveTo>
                                <a:lnTo>
                                  <a:pt x="261303" y="493916"/>
                                </a:lnTo>
                                <a:lnTo>
                                  <a:pt x="337579" y="493916"/>
                                </a:lnTo>
                                <a:lnTo>
                                  <a:pt x="454622" y="45517"/>
                                </a:lnTo>
                                <a:lnTo>
                                  <a:pt x="389598" y="0"/>
                                </a:lnTo>
                                <a:lnTo>
                                  <a:pt x="299732" y="338962"/>
                                </a:lnTo>
                                <a:lnTo>
                                  <a:pt x="254813" y="176263"/>
                                </a:lnTo>
                                <a:lnTo>
                                  <a:pt x="199822" y="176263"/>
                                </a:lnTo>
                                <a:lnTo>
                                  <a:pt x="154889" y="343802"/>
                                </a:lnTo>
                                <a:lnTo>
                                  <a:pt x="65037" y="4838"/>
                                </a:lnTo>
                                <a:lnTo>
                                  <a:pt x="0" y="50355"/>
                                </a:lnTo>
                                <a:lnTo>
                                  <a:pt x="117056" y="493916"/>
                                </a:lnTo>
                                <a:lnTo>
                                  <a:pt x="193319" y="493916"/>
                                </a:lnTo>
                                <a:lnTo>
                                  <a:pt x="227609" y="36123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3424732" y="7103805"/>
                            <a:ext cx="318452" cy="4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52" h="482308">
                                <a:moveTo>
                                  <a:pt x="244564" y="482308"/>
                                </a:moveTo>
                                <a:lnTo>
                                  <a:pt x="318452" y="482308"/>
                                </a:lnTo>
                                <a:lnTo>
                                  <a:pt x="317284" y="0"/>
                                </a:lnTo>
                                <a:lnTo>
                                  <a:pt x="244564" y="0"/>
                                </a:lnTo>
                                <a:lnTo>
                                  <a:pt x="244564" y="79425"/>
                                </a:lnTo>
                                <a:cubicBezTo>
                                  <a:pt x="230759" y="53607"/>
                                  <a:pt x="215189" y="34239"/>
                                  <a:pt x="197853" y="21310"/>
                                </a:cubicBezTo>
                                <a:cubicBezTo>
                                  <a:pt x="180505" y="8407"/>
                                  <a:pt x="162864" y="1625"/>
                                  <a:pt x="144945" y="977"/>
                                </a:cubicBezTo>
                                <a:cubicBezTo>
                                  <a:pt x="127000" y="343"/>
                                  <a:pt x="109372" y="5334"/>
                                  <a:pt x="92037" y="15989"/>
                                </a:cubicBezTo>
                                <a:cubicBezTo>
                                  <a:pt x="74688" y="26644"/>
                                  <a:pt x="59309" y="42469"/>
                                  <a:pt x="45910" y="63449"/>
                                </a:cubicBezTo>
                                <a:cubicBezTo>
                                  <a:pt x="32524" y="84430"/>
                                  <a:pt x="21577" y="110096"/>
                                  <a:pt x="13106" y="140436"/>
                                </a:cubicBezTo>
                                <a:cubicBezTo>
                                  <a:pt x="4623" y="170802"/>
                                  <a:pt x="393" y="205321"/>
                                  <a:pt x="393" y="244056"/>
                                </a:cubicBezTo>
                                <a:cubicBezTo>
                                  <a:pt x="0" y="286677"/>
                                  <a:pt x="3949" y="323317"/>
                                  <a:pt x="12217" y="353987"/>
                                </a:cubicBezTo>
                                <a:cubicBezTo>
                                  <a:pt x="20498" y="384670"/>
                                  <a:pt x="31331" y="409664"/>
                                  <a:pt x="44742" y="429044"/>
                                </a:cubicBezTo>
                                <a:cubicBezTo>
                                  <a:pt x="58128" y="448411"/>
                                  <a:pt x="73406" y="461963"/>
                                  <a:pt x="90551" y="469722"/>
                                </a:cubicBezTo>
                                <a:cubicBezTo>
                                  <a:pt x="107709" y="477469"/>
                                  <a:pt x="125336" y="479742"/>
                                  <a:pt x="143472" y="476491"/>
                                </a:cubicBezTo>
                                <a:cubicBezTo>
                                  <a:pt x="161595" y="473278"/>
                                  <a:pt x="179527" y="464566"/>
                                  <a:pt x="197256" y="450342"/>
                                </a:cubicBezTo>
                                <a:cubicBezTo>
                                  <a:pt x="214998" y="436156"/>
                                  <a:pt x="230759" y="416446"/>
                                  <a:pt x="244564" y="391274"/>
                                </a:cubicBezTo>
                                <a:lnTo>
                                  <a:pt x="244564" y="48230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3496067" y="7216326"/>
                            <a:ext cx="173228" cy="2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8" h="254546">
                                <a:moveTo>
                                  <a:pt x="173228" y="159627"/>
                                </a:moveTo>
                                <a:cubicBezTo>
                                  <a:pt x="149962" y="200952"/>
                                  <a:pt x="127902" y="227749"/>
                                  <a:pt x="107011" y="240005"/>
                                </a:cubicBezTo>
                                <a:cubicBezTo>
                                  <a:pt x="86119" y="252285"/>
                                  <a:pt x="67793" y="254546"/>
                                  <a:pt x="52032" y="246786"/>
                                </a:cubicBezTo>
                                <a:cubicBezTo>
                                  <a:pt x="36271" y="239040"/>
                                  <a:pt x="23660" y="223889"/>
                                  <a:pt x="14199" y="201270"/>
                                </a:cubicBezTo>
                                <a:cubicBezTo>
                                  <a:pt x="4737" y="178677"/>
                                  <a:pt x="0" y="153175"/>
                                  <a:pt x="0" y="124764"/>
                                </a:cubicBezTo>
                                <a:cubicBezTo>
                                  <a:pt x="0" y="93777"/>
                                  <a:pt x="5525" y="67793"/>
                                  <a:pt x="16561" y="46799"/>
                                </a:cubicBezTo>
                                <a:cubicBezTo>
                                  <a:pt x="27585" y="25832"/>
                                  <a:pt x="41694" y="12268"/>
                                  <a:pt x="58827" y="6121"/>
                                </a:cubicBezTo>
                                <a:cubicBezTo>
                                  <a:pt x="75972" y="0"/>
                                  <a:pt x="94679" y="2743"/>
                                  <a:pt x="114999" y="14363"/>
                                </a:cubicBezTo>
                                <a:cubicBezTo>
                                  <a:pt x="135293" y="25984"/>
                                  <a:pt x="154699" y="48895"/>
                                  <a:pt x="173228" y="83121"/>
                                </a:cubicBezTo>
                                <a:lnTo>
                                  <a:pt x="173228" y="15962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3763299" y="7096388"/>
                            <a:ext cx="292240" cy="48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40" h="489724">
                                <a:moveTo>
                                  <a:pt x="290271" y="489724"/>
                                </a:moveTo>
                                <a:cubicBezTo>
                                  <a:pt x="292240" y="414845"/>
                                  <a:pt x="291643" y="347040"/>
                                  <a:pt x="288493" y="286347"/>
                                </a:cubicBezTo>
                                <a:cubicBezTo>
                                  <a:pt x="285331" y="225666"/>
                                  <a:pt x="278447" y="174003"/>
                                  <a:pt x="267805" y="131394"/>
                                </a:cubicBezTo>
                                <a:cubicBezTo>
                                  <a:pt x="257175" y="88785"/>
                                  <a:pt x="242379" y="56184"/>
                                  <a:pt x="223457" y="33579"/>
                                </a:cubicBezTo>
                                <a:cubicBezTo>
                                  <a:pt x="204546" y="10985"/>
                                  <a:pt x="180315" y="0"/>
                                  <a:pt x="150749" y="647"/>
                                </a:cubicBezTo>
                                <a:cubicBezTo>
                                  <a:pt x="134975" y="1956"/>
                                  <a:pt x="120294" y="7417"/>
                                  <a:pt x="106705" y="17107"/>
                                </a:cubicBezTo>
                                <a:cubicBezTo>
                                  <a:pt x="93116" y="26797"/>
                                  <a:pt x="81178" y="36487"/>
                                  <a:pt x="70929" y="46164"/>
                                </a:cubicBezTo>
                                <a:lnTo>
                                  <a:pt x="70929" y="15176"/>
                                </a:lnTo>
                                <a:lnTo>
                                  <a:pt x="0" y="15176"/>
                                </a:lnTo>
                                <a:lnTo>
                                  <a:pt x="0" y="489724"/>
                                </a:lnTo>
                                <a:lnTo>
                                  <a:pt x="70929" y="489724"/>
                                </a:lnTo>
                                <a:lnTo>
                                  <a:pt x="70929" y="204026"/>
                                </a:lnTo>
                                <a:cubicBezTo>
                                  <a:pt x="79222" y="176263"/>
                                  <a:pt x="91122" y="155600"/>
                                  <a:pt x="106705" y="142049"/>
                                </a:cubicBezTo>
                                <a:cubicBezTo>
                                  <a:pt x="122263" y="128485"/>
                                  <a:pt x="138722" y="123317"/>
                                  <a:pt x="156070" y="126543"/>
                                </a:cubicBezTo>
                                <a:cubicBezTo>
                                  <a:pt x="167500" y="128485"/>
                                  <a:pt x="176949" y="135915"/>
                                  <a:pt x="184442" y="148818"/>
                                </a:cubicBezTo>
                                <a:cubicBezTo>
                                  <a:pt x="191935" y="161747"/>
                                  <a:pt x="197942" y="178219"/>
                                  <a:pt x="202476" y="198221"/>
                                </a:cubicBezTo>
                                <a:cubicBezTo>
                                  <a:pt x="206997" y="218236"/>
                                  <a:pt x="210248" y="240817"/>
                                  <a:pt x="212230" y="266014"/>
                                </a:cubicBezTo>
                                <a:cubicBezTo>
                                  <a:pt x="214198" y="291185"/>
                                  <a:pt x="215481" y="316852"/>
                                  <a:pt x="216078" y="343002"/>
                                </a:cubicBezTo>
                                <a:cubicBezTo>
                                  <a:pt x="216662" y="369150"/>
                                  <a:pt x="216764" y="394982"/>
                                  <a:pt x="216370" y="420484"/>
                                </a:cubicBezTo>
                                <a:cubicBezTo>
                                  <a:pt x="215963" y="445998"/>
                                  <a:pt x="215786" y="469074"/>
                                  <a:pt x="215786" y="489724"/>
                                </a:cubicBezTo>
                                <a:lnTo>
                                  <a:pt x="290271" y="48972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4037607" y="6908193"/>
                            <a:ext cx="174396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6" h="677926">
                                <a:moveTo>
                                  <a:pt x="0" y="161722"/>
                                </a:moveTo>
                                <a:lnTo>
                                  <a:pt x="0" y="261468"/>
                                </a:lnTo>
                                <a:lnTo>
                                  <a:pt x="50241" y="261468"/>
                                </a:lnTo>
                                <a:lnTo>
                                  <a:pt x="50241" y="677926"/>
                                </a:lnTo>
                                <a:lnTo>
                                  <a:pt x="120002" y="677926"/>
                                </a:lnTo>
                                <a:lnTo>
                                  <a:pt x="120599" y="261468"/>
                                </a:lnTo>
                                <a:lnTo>
                                  <a:pt x="174396" y="261468"/>
                                </a:lnTo>
                                <a:lnTo>
                                  <a:pt x="174396" y="161722"/>
                                </a:lnTo>
                                <a:lnTo>
                                  <a:pt x="120599" y="161722"/>
                                </a:lnTo>
                                <a:lnTo>
                                  <a:pt x="121196" y="0"/>
                                </a:lnTo>
                                <a:lnTo>
                                  <a:pt x="50241" y="0"/>
                                </a:lnTo>
                                <a:lnTo>
                                  <a:pt x="50241" y="161722"/>
                                </a:lnTo>
                                <a:lnTo>
                                  <a:pt x="0" y="1617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4370449" y="6908193"/>
                            <a:ext cx="174396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6" h="677926">
                                <a:moveTo>
                                  <a:pt x="0" y="161722"/>
                                </a:moveTo>
                                <a:lnTo>
                                  <a:pt x="0" y="261468"/>
                                </a:lnTo>
                                <a:lnTo>
                                  <a:pt x="50241" y="261468"/>
                                </a:lnTo>
                                <a:lnTo>
                                  <a:pt x="50241" y="677926"/>
                                </a:lnTo>
                                <a:lnTo>
                                  <a:pt x="120002" y="677926"/>
                                </a:lnTo>
                                <a:lnTo>
                                  <a:pt x="120599" y="261468"/>
                                </a:lnTo>
                                <a:lnTo>
                                  <a:pt x="174396" y="261468"/>
                                </a:lnTo>
                                <a:lnTo>
                                  <a:pt x="174396" y="161722"/>
                                </a:lnTo>
                                <a:lnTo>
                                  <a:pt x="120599" y="161722"/>
                                </a:lnTo>
                                <a:lnTo>
                                  <a:pt x="121196" y="0"/>
                                </a:lnTo>
                                <a:lnTo>
                                  <a:pt x="50241" y="0"/>
                                </a:lnTo>
                                <a:lnTo>
                                  <a:pt x="50241" y="161722"/>
                                </a:lnTo>
                                <a:lnTo>
                                  <a:pt x="0" y="1617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4533115" y="7102206"/>
                            <a:ext cx="284569" cy="4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69" h="485839">
                                <a:moveTo>
                                  <a:pt x="82677" y="22428"/>
                                </a:moveTo>
                                <a:cubicBezTo>
                                  <a:pt x="64541" y="36322"/>
                                  <a:pt x="49365" y="54725"/>
                                  <a:pt x="37160" y="77635"/>
                                </a:cubicBezTo>
                                <a:cubicBezTo>
                                  <a:pt x="24930" y="100558"/>
                                  <a:pt x="15773" y="126543"/>
                                  <a:pt x="9665" y="155587"/>
                                </a:cubicBezTo>
                                <a:cubicBezTo>
                                  <a:pt x="3556" y="184645"/>
                                  <a:pt x="394" y="214350"/>
                                  <a:pt x="216" y="244690"/>
                                </a:cubicBezTo>
                                <a:cubicBezTo>
                                  <a:pt x="0" y="275057"/>
                                  <a:pt x="2769" y="304736"/>
                                  <a:pt x="8484" y="333794"/>
                                </a:cubicBezTo>
                                <a:cubicBezTo>
                                  <a:pt x="14186" y="362852"/>
                                  <a:pt x="22975" y="388683"/>
                                  <a:pt x="34785" y="411264"/>
                                </a:cubicBezTo>
                                <a:cubicBezTo>
                                  <a:pt x="46609" y="433870"/>
                                  <a:pt x="61290" y="451942"/>
                                  <a:pt x="78829" y="465506"/>
                                </a:cubicBezTo>
                                <a:cubicBezTo>
                                  <a:pt x="96368" y="479069"/>
                                  <a:pt x="116967" y="485839"/>
                                  <a:pt x="140627" y="485839"/>
                                </a:cubicBezTo>
                                <a:cubicBezTo>
                                  <a:pt x="163462" y="485839"/>
                                  <a:pt x="183566" y="478752"/>
                                  <a:pt x="200927" y="464541"/>
                                </a:cubicBezTo>
                                <a:cubicBezTo>
                                  <a:pt x="218262" y="450342"/>
                                  <a:pt x="233032" y="431774"/>
                                  <a:pt x="245263" y="408851"/>
                                </a:cubicBezTo>
                                <a:cubicBezTo>
                                  <a:pt x="257467" y="385940"/>
                                  <a:pt x="266840" y="359943"/>
                                  <a:pt x="273342" y="330886"/>
                                </a:cubicBezTo>
                                <a:cubicBezTo>
                                  <a:pt x="279832" y="301841"/>
                                  <a:pt x="283388" y="272149"/>
                                  <a:pt x="283985" y="241782"/>
                                </a:cubicBezTo>
                                <a:cubicBezTo>
                                  <a:pt x="284569" y="211455"/>
                                  <a:pt x="282308" y="181749"/>
                                  <a:pt x="277178" y="152692"/>
                                </a:cubicBezTo>
                                <a:cubicBezTo>
                                  <a:pt x="272059" y="123634"/>
                                  <a:pt x="263779" y="97828"/>
                                  <a:pt x="252349" y="75209"/>
                                </a:cubicBezTo>
                                <a:cubicBezTo>
                                  <a:pt x="240919" y="52616"/>
                                  <a:pt x="226340" y="34379"/>
                                  <a:pt x="208598" y="20498"/>
                                </a:cubicBezTo>
                                <a:cubicBezTo>
                                  <a:pt x="190869" y="6617"/>
                                  <a:pt x="169977" y="0"/>
                                  <a:pt x="145936" y="635"/>
                                </a:cubicBezTo>
                                <a:cubicBezTo>
                                  <a:pt x="121895" y="1295"/>
                                  <a:pt x="100813" y="8547"/>
                                  <a:pt x="82677" y="2242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4602584" y="7217129"/>
                            <a:ext cx="142875" cy="25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258914">
                                <a:moveTo>
                                  <a:pt x="105435" y="12103"/>
                                </a:moveTo>
                                <a:cubicBezTo>
                                  <a:pt x="114097" y="20180"/>
                                  <a:pt x="121298" y="30835"/>
                                  <a:pt x="127013" y="44069"/>
                                </a:cubicBezTo>
                                <a:cubicBezTo>
                                  <a:pt x="132728" y="57302"/>
                                  <a:pt x="136855" y="72148"/>
                                  <a:pt x="139421" y="88620"/>
                                </a:cubicBezTo>
                                <a:cubicBezTo>
                                  <a:pt x="141999" y="105080"/>
                                  <a:pt x="142875" y="121704"/>
                                  <a:pt x="142088" y="138493"/>
                                </a:cubicBezTo>
                                <a:cubicBezTo>
                                  <a:pt x="141300" y="153339"/>
                                  <a:pt x="139332" y="167703"/>
                                  <a:pt x="136182" y="181584"/>
                                </a:cubicBezTo>
                                <a:cubicBezTo>
                                  <a:pt x="133020" y="195478"/>
                                  <a:pt x="128588" y="207899"/>
                                  <a:pt x="122885" y="218872"/>
                                </a:cubicBezTo>
                                <a:cubicBezTo>
                                  <a:pt x="117170" y="229857"/>
                                  <a:pt x="110261" y="238899"/>
                                  <a:pt x="102184" y="245986"/>
                                </a:cubicBezTo>
                                <a:cubicBezTo>
                                  <a:pt x="94094" y="253098"/>
                                  <a:pt x="84747" y="256984"/>
                                  <a:pt x="74105" y="257607"/>
                                </a:cubicBezTo>
                                <a:cubicBezTo>
                                  <a:pt x="62674" y="258914"/>
                                  <a:pt x="52527" y="256642"/>
                                  <a:pt x="43650" y="250825"/>
                                </a:cubicBezTo>
                                <a:cubicBezTo>
                                  <a:pt x="34785" y="245021"/>
                                  <a:pt x="27203" y="236944"/>
                                  <a:pt x="20892" y="226619"/>
                                </a:cubicBezTo>
                                <a:cubicBezTo>
                                  <a:pt x="14580" y="216294"/>
                                  <a:pt x="9766" y="204191"/>
                                  <a:pt x="6414" y="190309"/>
                                </a:cubicBezTo>
                                <a:cubicBezTo>
                                  <a:pt x="3061" y="176428"/>
                                  <a:pt x="1181" y="162065"/>
                                  <a:pt x="788" y="147206"/>
                                </a:cubicBezTo>
                                <a:cubicBezTo>
                                  <a:pt x="0" y="129768"/>
                                  <a:pt x="788" y="112344"/>
                                  <a:pt x="3163" y="94907"/>
                                </a:cubicBezTo>
                                <a:cubicBezTo>
                                  <a:pt x="5537" y="77482"/>
                                  <a:pt x="9665" y="61671"/>
                                  <a:pt x="15583" y="47460"/>
                                </a:cubicBezTo>
                                <a:cubicBezTo>
                                  <a:pt x="21489" y="33248"/>
                                  <a:pt x="29363" y="21793"/>
                                  <a:pt x="39231" y="13081"/>
                                </a:cubicBezTo>
                                <a:cubicBezTo>
                                  <a:pt x="49073" y="4356"/>
                                  <a:pt x="61100" y="0"/>
                                  <a:pt x="75286" y="0"/>
                                </a:cubicBezTo>
                                <a:cubicBezTo>
                                  <a:pt x="86716" y="0"/>
                                  <a:pt x="96762" y="4039"/>
                                  <a:pt x="105435" y="121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4973270" y="6908186"/>
                            <a:ext cx="320040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677926">
                                <a:moveTo>
                                  <a:pt x="243777" y="677926"/>
                                </a:moveTo>
                                <a:lnTo>
                                  <a:pt x="320040" y="677926"/>
                                </a:lnTo>
                                <a:lnTo>
                                  <a:pt x="318846" y="0"/>
                                </a:lnTo>
                                <a:lnTo>
                                  <a:pt x="243777" y="0"/>
                                </a:lnTo>
                                <a:lnTo>
                                  <a:pt x="243777" y="275044"/>
                                </a:lnTo>
                                <a:cubicBezTo>
                                  <a:pt x="238646" y="266002"/>
                                  <a:pt x="232144" y="256642"/>
                                  <a:pt x="224257" y="246952"/>
                                </a:cubicBezTo>
                                <a:cubicBezTo>
                                  <a:pt x="216370" y="237274"/>
                                  <a:pt x="207416" y="228550"/>
                                  <a:pt x="197371" y="220815"/>
                                </a:cubicBezTo>
                                <a:cubicBezTo>
                                  <a:pt x="187312" y="213055"/>
                                  <a:pt x="176467" y="207239"/>
                                  <a:pt x="164846" y="203378"/>
                                </a:cubicBezTo>
                                <a:cubicBezTo>
                                  <a:pt x="153213" y="199504"/>
                                  <a:pt x="141300" y="198857"/>
                                  <a:pt x="129083" y="201435"/>
                                </a:cubicBezTo>
                                <a:cubicBezTo>
                                  <a:pt x="106617" y="206616"/>
                                  <a:pt x="87109" y="217412"/>
                                  <a:pt x="70548" y="233883"/>
                                </a:cubicBezTo>
                                <a:cubicBezTo>
                                  <a:pt x="54001" y="250342"/>
                                  <a:pt x="40399" y="270358"/>
                                  <a:pt x="29756" y="293929"/>
                                </a:cubicBezTo>
                                <a:cubicBezTo>
                                  <a:pt x="19126" y="317500"/>
                                  <a:pt x="11430" y="343662"/>
                                  <a:pt x="6706" y="372364"/>
                                </a:cubicBezTo>
                                <a:cubicBezTo>
                                  <a:pt x="1968" y="401104"/>
                                  <a:pt x="0" y="430009"/>
                                  <a:pt x="788" y="459054"/>
                                </a:cubicBezTo>
                                <a:cubicBezTo>
                                  <a:pt x="1575" y="487477"/>
                                  <a:pt x="4928" y="514731"/>
                                  <a:pt x="10833" y="540893"/>
                                </a:cubicBezTo>
                                <a:cubicBezTo>
                                  <a:pt x="16751" y="567042"/>
                                  <a:pt x="25121" y="590283"/>
                                  <a:pt x="35966" y="610616"/>
                                </a:cubicBezTo>
                                <a:cubicBezTo>
                                  <a:pt x="46799" y="630962"/>
                                  <a:pt x="60096" y="647103"/>
                                  <a:pt x="75870" y="659041"/>
                                </a:cubicBezTo>
                                <a:cubicBezTo>
                                  <a:pt x="91630" y="670992"/>
                                  <a:pt x="109766" y="676961"/>
                                  <a:pt x="130264" y="676961"/>
                                </a:cubicBezTo>
                                <a:cubicBezTo>
                                  <a:pt x="150749" y="676961"/>
                                  <a:pt x="170955" y="670027"/>
                                  <a:pt x="190856" y="656133"/>
                                </a:cubicBezTo>
                                <a:cubicBezTo>
                                  <a:pt x="210757" y="642252"/>
                                  <a:pt x="228397" y="621754"/>
                                  <a:pt x="243777" y="594627"/>
                                </a:cubicBezTo>
                                <a:lnTo>
                                  <a:pt x="243777" y="67792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5042828" y="7221648"/>
                            <a:ext cx="174803" cy="25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03" h="258267">
                                <a:moveTo>
                                  <a:pt x="174218" y="153339"/>
                                </a:moveTo>
                                <a:cubicBezTo>
                                  <a:pt x="163170" y="181749"/>
                                  <a:pt x="151447" y="203695"/>
                                  <a:pt x="139027" y="219202"/>
                                </a:cubicBezTo>
                                <a:cubicBezTo>
                                  <a:pt x="126619" y="234683"/>
                                  <a:pt x="114109" y="245339"/>
                                  <a:pt x="101486" y="251155"/>
                                </a:cubicBezTo>
                                <a:cubicBezTo>
                                  <a:pt x="88874" y="256959"/>
                                  <a:pt x="76758" y="258267"/>
                                  <a:pt x="65138" y="255029"/>
                                </a:cubicBezTo>
                                <a:cubicBezTo>
                                  <a:pt x="53505" y="251803"/>
                                  <a:pt x="43167" y="245669"/>
                                  <a:pt x="34099" y="236627"/>
                                </a:cubicBezTo>
                                <a:cubicBezTo>
                                  <a:pt x="25031" y="227597"/>
                                  <a:pt x="17551" y="216294"/>
                                  <a:pt x="11633" y="202730"/>
                                </a:cubicBezTo>
                                <a:cubicBezTo>
                                  <a:pt x="5715" y="189167"/>
                                  <a:pt x="2375" y="174651"/>
                                  <a:pt x="1575" y="159144"/>
                                </a:cubicBezTo>
                                <a:cubicBezTo>
                                  <a:pt x="0" y="132029"/>
                                  <a:pt x="1879" y="107671"/>
                                  <a:pt x="7201" y="86030"/>
                                </a:cubicBezTo>
                                <a:cubicBezTo>
                                  <a:pt x="12522" y="64401"/>
                                  <a:pt x="19914" y="46799"/>
                                  <a:pt x="29375" y="33248"/>
                                </a:cubicBezTo>
                                <a:cubicBezTo>
                                  <a:pt x="38836" y="19698"/>
                                  <a:pt x="49860" y="10338"/>
                                  <a:pt x="62471" y="5156"/>
                                </a:cubicBezTo>
                                <a:cubicBezTo>
                                  <a:pt x="75082" y="0"/>
                                  <a:pt x="88100" y="165"/>
                                  <a:pt x="101486" y="5652"/>
                                </a:cubicBezTo>
                                <a:cubicBezTo>
                                  <a:pt x="114884" y="11138"/>
                                  <a:pt x="127990" y="22111"/>
                                  <a:pt x="140805" y="38570"/>
                                </a:cubicBezTo>
                                <a:cubicBezTo>
                                  <a:pt x="153619" y="55042"/>
                                  <a:pt x="164947" y="77800"/>
                                  <a:pt x="174803" y="106858"/>
                                </a:cubicBezTo>
                                <a:lnTo>
                                  <a:pt x="174218" y="15333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5311126" y="7102206"/>
                            <a:ext cx="284569" cy="4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69" h="485839">
                                <a:moveTo>
                                  <a:pt x="82677" y="22428"/>
                                </a:moveTo>
                                <a:cubicBezTo>
                                  <a:pt x="64541" y="36322"/>
                                  <a:pt x="49365" y="54725"/>
                                  <a:pt x="37160" y="77635"/>
                                </a:cubicBezTo>
                                <a:cubicBezTo>
                                  <a:pt x="24930" y="100558"/>
                                  <a:pt x="15773" y="126543"/>
                                  <a:pt x="9665" y="155587"/>
                                </a:cubicBezTo>
                                <a:cubicBezTo>
                                  <a:pt x="3556" y="184645"/>
                                  <a:pt x="394" y="214350"/>
                                  <a:pt x="216" y="244690"/>
                                </a:cubicBezTo>
                                <a:cubicBezTo>
                                  <a:pt x="0" y="275057"/>
                                  <a:pt x="2769" y="304736"/>
                                  <a:pt x="8484" y="333794"/>
                                </a:cubicBezTo>
                                <a:cubicBezTo>
                                  <a:pt x="14186" y="362852"/>
                                  <a:pt x="22975" y="388683"/>
                                  <a:pt x="34785" y="411264"/>
                                </a:cubicBezTo>
                                <a:cubicBezTo>
                                  <a:pt x="46609" y="433870"/>
                                  <a:pt x="61290" y="451942"/>
                                  <a:pt x="78829" y="465506"/>
                                </a:cubicBezTo>
                                <a:cubicBezTo>
                                  <a:pt x="96368" y="479069"/>
                                  <a:pt x="116967" y="485839"/>
                                  <a:pt x="140627" y="485839"/>
                                </a:cubicBezTo>
                                <a:cubicBezTo>
                                  <a:pt x="163462" y="485839"/>
                                  <a:pt x="183566" y="478752"/>
                                  <a:pt x="200927" y="464541"/>
                                </a:cubicBezTo>
                                <a:cubicBezTo>
                                  <a:pt x="218262" y="450342"/>
                                  <a:pt x="233032" y="431774"/>
                                  <a:pt x="245263" y="408851"/>
                                </a:cubicBezTo>
                                <a:cubicBezTo>
                                  <a:pt x="257467" y="385940"/>
                                  <a:pt x="266840" y="359943"/>
                                  <a:pt x="273342" y="330886"/>
                                </a:cubicBezTo>
                                <a:cubicBezTo>
                                  <a:pt x="279832" y="301841"/>
                                  <a:pt x="283388" y="272149"/>
                                  <a:pt x="283985" y="241782"/>
                                </a:cubicBezTo>
                                <a:cubicBezTo>
                                  <a:pt x="284569" y="211455"/>
                                  <a:pt x="282308" y="181749"/>
                                  <a:pt x="277178" y="152692"/>
                                </a:cubicBezTo>
                                <a:cubicBezTo>
                                  <a:pt x="272059" y="123634"/>
                                  <a:pt x="263779" y="97828"/>
                                  <a:pt x="252349" y="75209"/>
                                </a:cubicBezTo>
                                <a:cubicBezTo>
                                  <a:pt x="240919" y="52616"/>
                                  <a:pt x="226340" y="34379"/>
                                  <a:pt x="208598" y="20498"/>
                                </a:cubicBezTo>
                                <a:cubicBezTo>
                                  <a:pt x="190869" y="6617"/>
                                  <a:pt x="169977" y="0"/>
                                  <a:pt x="145936" y="635"/>
                                </a:cubicBezTo>
                                <a:cubicBezTo>
                                  <a:pt x="121895" y="1295"/>
                                  <a:pt x="100813" y="8547"/>
                                  <a:pt x="82677" y="2242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5380595" y="7217129"/>
                            <a:ext cx="142875" cy="25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258914">
                                <a:moveTo>
                                  <a:pt x="105435" y="12103"/>
                                </a:moveTo>
                                <a:cubicBezTo>
                                  <a:pt x="114097" y="20180"/>
                                  <a:pt x="121298" y="30835"/>
                                  <a:pt x="127013" y="44069"/>
                                </a:cubicBezTo>
                                <a:cubicBezTo>
                                  <a:pt x="132728" y="57302"/>
                                  <a:pt x="136855" y="72148"/>
                                  <a:pt x="139421" y="88620"/>
                                </a:cubicBezTo>
                                <a:cubicBezTo>
                                  <a:pt x="141999" y="105080"/>
                                  <a:pt x="142875" y="121704"/>
                                  <a:pt x="142088" y="138493"/>
                                </a:cubicBezTo>
                                <a:cubicBezTo>
                                  <a:pt x="141300" y="153339"/>
                                  <a:pt x="139332" y="167703"/>
                                  <a:pt x="136182" y="181584"/>
                                </a:cubicBezTo>
                                <a:cubicBezTo>
                                  <a:pt x="133020" y="195478"/>
                                  <a:pt x="128588" y="207899"/>
                                  <a:pt x="122885" y="218872"/>
                                </a:cubicBezTo>
                                <a:cubicBezTo>
                                  <a:pt x="117170" y="229857"/>
                                  <a:pt x="110261" y="238899"/>
                                  <a:pt x="102184" y="245986"/>
                                </a:cubicBezTo>
                                <a:cubicBezTo>
                                  <a:pt x="94094" y="253098"/>
                                  <a:pt x="84747" y="256984"/>
                                  <a:pt x="74105" y="257607"/>
                                </a:cubicBezTo>
                                <a:cubicBezTo>
                                  <a:pt x="62674" y="258914"/>
                                  <a:pt x="52527" y="256642"/>
                                  <a:pt x="43650" y="250825"/>
                                </a:cubicBezTo>
                                <a:cubicBezTo>
                                  <a:pt x="34785" y="245021"/>
                                  <a:pt x="27203" y="236944"/>
                                  <a:pt x="20892" y="226619"/>
                                </a:cubicBezTo>
                                <a:cubicBezTo>
                                  <a:pt x="14580" y="216294"/>
                                  <a:pt x="9766" y="204191"/>
                                  <a:pt x="6414" y="190309"/>
                                </a:cubicBezTo>
                                <a:cubicBezTo>
                                  <a:pt x="3061" y="176428"/>
                                  <a:pt x="1181" y="162065"/>
                                  <a:pt x="788" y="147206"/>
                                </a:cubicBezTo>
                                <a:cubicBezTo>
                                  <a:pt x="0" y="129768"/>
                                  <a:pt x="788" y="112344"/>
                                  <a:pt x="3163" y="94907"/>
                                </a:cubicBezTo>
                                <a:cubicBezTo>
                                  <a:pt x="5537" y="77482"/>
                                  <a:pt x="9665" y="61671"/>
                                  <a:pt x="15583" y="47460"/>
                                </a:cubicBezTo>
                                <a:cubicBezTo>
                                  <a:pt x="21489" y="33248"/>
                                  <a:pt x="29363" y="21793"/>
                                  <a:pt x="39231" y="13081"/>
                                </a:cubicBezTo>
                                <a:cubicBezTo>
                                  <a:pt x="49073" y="4356"/>
                                  <a:pt x="61100" y="0"/>
                                  <a:pt x="75286" y="0"/>
                                </a:cubicBezTo>
                                <a:cubicBezTo>
                                  <a:pt x="86716" y="0"/>
                                  <a:pt x="96762" y="4039"/>
                                  <a:pt x="105435" y="121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D2A65" id="Group 13907" o:spid="_x0000_s1026" style="width:451.3pt;height:536pt;mso-position-horizontal-relative:char;mso-position-vertical-relative:line" coordsize="66351,7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">
                <v:shape id="Shape 892" o:spid="_x0000_s1027" style="position:absolute;width:66351;height:6772;visibility:visible;mso-wrap-style:square;v-text-anchor:top" coordsize="6635178,67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" path="m6387529,v17094,,33781,2286,49898,6642c6453543,11011,6469100,17450,6483922,25730v14808,8293,28879,18428,42049,30188c6539155,67691,6551422,81102,6562623,95923v11215,14808,21361,31039,30252,48463c6601777,161811,6609448,180416,6615710,200012v6261,19596,11137,40158,14439,61468c6633439,282804,6635178,304876,6635178,327482v,22606,-1739,44679,-5029,66002c6626847,414795,6621971,435356,6615710,454952v-6262,19596,-13933,38202,-22835,55626c6583984,528002,6573838,544233,6562623,559041v-11201,14821,-23468,28232,-36652,39993c6512801,610807,6498730,620941,6483922,629222v-14822,8293,-30379,14732,-46495,19088c6421310,652678,6404623,654964,6387529,654964v-17107,,-37618,-4254,-57557,-10604c6310020,638035,6290653,629628,6275832,621348r-5889727,c379526,627240,372720,632701,365696,637743v-7023,5055,-14236,9652,-21653,13792c336639,655688,329044,659359,321297,662546v-7772,3201,-15684,5893,-23736,8078c289496,672808,281292,674472,272974,675589v-8332,1105,-16777,1689,-25324,1689c239103,677278,230657,676694,222326,675589v-8319,-1117,-16523,-2781,-24587,-4965c189674,668439,181762,665747,174003,662546v-7748,-3187,-15342,-6858,-22746,-11011c143840,647395,136627,642798,129603,637743v-7023,-5042,-13830,-10503,-20408,-16395c102590,615455,96240,609168,90119,602488,84010,595821,78130,588759,72530,581355,66929,573951,61595,566191,56553,558102,51498,550012,46749,541604,42291,532892,37833,524180,33706,515176,29883,505892,26073,496608,22593,487070,19456,477266v-3137,-9804,-5918,-19837,-8318,-30086c8712,436918,6667,426453,5029,415798,3378,405130,2121,394284,1282,383273,432,372275,,361099,,349796,,338493,432,327317,1282,316306v839,-11011,2096,-21857,3747,-32512c6667,273139,8712,262674,11138,252413v2400,-10262,5181,-20295,8318,-30087c22593,212522,26073,202971,29883,193688v3823,-9271,7950,-18276,12408,-27000c46749,157975,51498,149568,56553,141491v5042,-8090,10376,-15850,15977,-23254c78130,110833,84010,103759,90119,97091v6121,-6680,12471,-12966,19076,-18846c115773,72352,122580,66878,129603,61836v7024,-5042,14237,-9639,21654,-13792c158661,43904,166255,40221,174003,37033v7759,-3187,15671,-5893,23736,-8064l6387529,xe" filled="f" strokecolor="#181717" strokeweight="3pt">
                  <v:stroke miterlimit="83231f" joinstyle="miter"/>
                  <v:path arrowok="t" textboxrect="0,0,6635178,677278"/>
                </v:shape>
                <v:shape id="Shape 893" o:spid="_x0000_s1028" style="position:absolute;left:1977;width:61898;height:289;visibility:visible;mso-wrap-style:square;v-text-anchor:top" coordsize="6189789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" path="m,28969l6189789,e" filled="f" strokecolor="#181717" strokeweight="3pt">
                  <v:stroke miterlimit="83231f" joinstyle="miter"/>
                  <v:path arrowok="t" textboxrect="0,0,6189789,28969"/>
                </v:shape>
                <v:shape id="Shape 894" o:spid="_x0000_s1029" style="position:absolute;left:10195;top:78681;width:45961;height:0;visibility:visible;mso-wrap-style:square;v-text-anchor:top" coordsize="4596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" path="m,l4596054,e" filled="f" strokecolor="#181717" strokeweight="3pt">
                  <v:stroke miterlimit="83231f" joinstyle="miter"/>
                  <v:path arrowok="t" textboxrect="0,0,4596054,0"/>
                </v:shape>
                <v:shape id="Shape 895" o:spid="_x0000_s1030" style="position:absolute;left:3861;top:6213;width:6334;height:72595;visibility:visible;mso-wrap-style:square;v-text-anchor:top" coordsize="633451,725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" path="m,l633451,7259447e" filled="f" strokecolor="#181717" strokeweight="3pt">
                  <v:stroke miterlimit="83231f" joinstyle="miter"/>
                  <v:path arrowok="t" textboxrect="0,0,633451,7259447"/>
                </v:shape>
                <v:shape id="Shape 896" o:spid="_x0000_s1031" style="position:absolute;left:56156;top:6213;width:6602;height:72595;visibility:visible;mso-wrap-style:square;v-text-anchor:top" coordsize="660222,725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" path="m660222,l,7259447e" filled="f" strokecolor="#181717" strokeweight="3pt">
                  <v:stroke miterlimit="83231f" joinstyle="miter"/>
                  <v:path arrowok="t" textboxrect="0,0,660222,7259447"/>
                </v:shape>
                <v:shape id="Shape 897" o:spid="_x0000_s1032" style="position:absolute;left:10219;top:69052;width:2707;height:6780;visibility:visible;mso-wrap-style:square;v-text-anchor:top" coordsize="270764,67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" path="m,l,116218r96368,l96368,677938r69761,l166713,116218r104051,l270764,,,xe" filled="f" strokecolor="#181717" strokeweight="1pt">
                  <v:stroke miterlimit="83231f" joinstyle="miter"/>
                  <v:path arrowok="t" textboxrect="0,0,270764,677938"/>
                </v:shape>
                <v:shape id="Shape 898" o:spid="_x0000_s1033" style="position:absolute;left:13086;top:69043;width:2922;height:6818;visibility:visible;mso-wrap-style:square;v-text-anchor:top" coordsize="292240,68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" path="m290271,681812v1969,-74879,1372,-142684,-1778,-203378c285331,417754,278448,366090,267805,323481,257162,280873,242380,248272,223469,225666,204546,203073,180302,192088,150749,192735v-15773,1308,-30442,6769,-44043,16459c93104,218884,81178,228574,70930,238251l70930,,,,1181,681812r69749,l70930,396113v8280,-27763,20205,-48426,35776,-61976c122263,320573,138722,315404,156070,318630v11430,1943,20892,9372,28372,22276c191922,353834,197942,370306,202476,390309v4521,20015,7785,42596,9754,67793c214198,483273,215481,508939,216078,535089v597,26149,673,51981,292,77482c215976,638086,215786,661162,215786,681812r74485,xe" filled="f" strokecolor="#181717" strokeweight="1pt">
                  <v:stroke miterlimit="83231f" joinstyle="miter"/>
                  <v:path arrowok="t" textboxrect="0,0,292240,681812"/>
                </v:shape>
                <v:shape id="Shape 899" o:spid="_x0000_s1034" style="position:absolute;left:16202;top:71028;width:721;height:4833;visibility:visible;mso-wrap-style:square;v-text-anchor:top" coordsize="72123,48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" path="m1181,483273r70942,l70942,,,,1181,483273xe" filled="f" strokecolor="#181717" strokeweight="1pt">
                  <v:stroke miterlimit="83231f" joinstyle="miter"/>
                  <v:path arrowok="t" textboxrect="0,0,72123,483273"/>
                </v:shape>
                <v:shape id="Shape 900" o:spid="_x0000_s1035" style="position:absolute;left:16196;top:69149;width:768;height:1259;visibility:visible;mso-wrap-style:square;v-text-anchor:top" coordsize="76860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" path="m11239,107505v7481,12268,16549,18403,27191,18403c49073,125908,58141,119773,65621,107505,73114,95250,76860,80378,76860,62954v,-17437,-3746,-32284,-11239,-44539c58141,6159,49073,,38430,,27788,,18720,6159,11239,18415,3746,30670,,45517,,62954v,17424,3746,32296,11239,44551xe" filled="f" strokecolor="#181717" strokeweight="1pt">
                  <v:stroke miterlimit="83231f" joinstyle="miter"/>
                  <v:path arrowok="t" textboxrect="0,0,76860,125908"/>
                </v:shape>
                <v:shape id="Shape 901" o:spid="_x0000_s1036" style="position:absolute;left:17136;top:70963;width:2922;height:4898;visibility:visible;mso-wrap-style:square;v-text-anchor:top" coordsize="292240,48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" path="m290271,489724v1969,-74879,1372,-142684,-1778,-203377c285331,225666,278448,174003,267805,131394,257162,88785,242380,56184,223469,33579,204546,10985,180302,,150749,647,134976,1956,120307,7417,106706,17107,93104,26797,81178,36487,70930,46164r,-30988l,15176,,489724r70930,l70930,204026v8280,-27763,20205,-48426,35776,-61977c122263,128485,138722,123317,156070,126543v11430,1942,20892,9372,28372,22275c191922,161747,197942,178219,202476,198221v4521,20015,7785,42596,9754,67793c214198,291185,215481,316852,216078,343002v597,26148,673,51980,292,77482c215976,445998,215786,469074,215786,489724r74485,xe" filled="f" strokecolor="#181717" strokeweight="1pt">
                  <v:stroke miterlimit="83231f" joinstyle="miter"/>
                  <v:path arrowok="t" textboxrect="0,0,292240,489724"/>
                </v:shape>
                <v:shape id="Shape 902" o:spid="_x0000_s1037" style="position:absolute;left:20204;top:71012;width:3001;height:6937;visibility:visible;mso-wrap-style:square;v-text-anchor:top" coordsize="300114,6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" path="m20688,534251v3937,21958,10249,42939,18923,62954c48273,617207,59017,634645,71831,649504v12802,14846,27483,26149,44044,33896c132423,691147,150749,693725,170853,691147v14973,-1930,28575,-6452,40792,-13564c223863,670484,234797,658864,244462,642722v9652,-16142,18034,-37618,25121,-64402c276682,551523,282588,517461,287325,476148v5905,-52933,9652,-118465,11227,-196608c300114,201435,299529,108471,296774,622r-70346,l226428,66484c210261,47765,195288,33401,181496,23381,167691,13386,154102,7087,140703,4496,117450,,97053,3708,79515,15646,61976,27584,47384,44692,35776,66967,24130,89243,15265,115405,9157,145415,3048,175438,,206108,,237427v,31318,2857,61823,8573,91516c14288,358648,23152,384632,35179,406909v12014,22275,26988,39065,44933,50355c98031,468567,119024,471640,143066,466458v12611,-3225,26212,-9511,40792,-18871c198438,438227,212623,424497,226428,406426v-1981,36791,-4838,66014,-8572,87642c214097,515684,209474,532461,203962,544424v-5524,11938,-11925,20002,-19215,24219c177444,572834,169672,575259,161392,575894v-16549,1944,-30252,-3378,-41085,-15976c109461,547333,100508,530708,93408,510045l20688,534251xe" filled="f" strokecolor="#181717" strokeweight="1pt">
                  <v:stroke miterlimit="83231f" joinstyle="miter"/>
                  <v:path arrowok="t" textboxrect="0,0,300114,693725"/>
                </v:shape>
                <v:shape id="Shape 903" o:spid="_x0000_s1038" style="position:absolute;left:20913;top:72274;width:1555;height:2305;visibility:visible;mso-wrap-style:square;v-text-anchor:top" coordsize="155486,2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" path="m155486,147524v-16167,22618,-31242,39878,-45225,51816c96266,211290,83363,219520,71539,224041v-16561,6464,-30162,5004,-40805,-4368c20104,210325,12319,196914,7391,179490,2451,162052,,142532,,120892,,99264,2667,79249,7976,60846,13297,42444,20892,27432,30734,15812,40589,4191,52616,,66802,3226v11824,2578,25133,9525,39903,20828c121488,35344,137744,52946,155486,76822r,70702xe" filled="f" strokecolor="#181717" strokeweight="1pt">
                  <v:stroke miterlimit="83231f" joinstyle="miter"/>
                  <v:path arrowok="t" textboxrect="0,0,155486,230505"/>
                </v:shape>
                <v:shape id="Shape 904" o:spid="_x0000_s1039" style="position:absolute;left:23389;top:70960;width:2506;height:5025;visibility:visible;mso-wrap-style:square;v-text-anchor:top" coordsize="250660,50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" path="m145631,396087v-9462,6464,-19800,7926,-31039,4369c103365,396901,92621,388201,82372,374307,72123,360426,65227,340258,61684,313779l3150,333146v1193,34862,7493,64250,18922,88125c33503,445160,47587,463728,64351,476961v16738,13221,34874,20981,54381,23241c138239,502462,156756,499389,174307,491007v17526,-8395,32906,-21946,46114,-40678c233616,431609,242392,407721,246723,378663v3937,-26467,3848,-48425,-292,-65862c242291,295363,235687,281178,226619,270192v-9068,-10960,-19901,-19520,-32512,-25667c181496,238404,168592,232905,155385,228067v-13209,-4840,-25921,-9513,-38126,-14047c105029,209512,94793,203708,86512,196583,78232,189484,72517,180124,69367,168504v-3149,-11621,-2171,-26785,2959,-45518c74689,113296,79515,107340,86804,105067v7290,-2261,15075,-966,23356,3874c118440,113779,126416,122021,134099,133642v7696,11620,13310,27114,16853,46482l223076,137516c214808,105880,204254,80048,191452,60033,178638,40030,164846,25019,150063,14998,135293,4991,120104,,104546,,88976,,74485,4343,61087,13068,47688,21780,35966,34709,25921,51803,15862,68910,9068,89738,5524,114274,,155587,203,188366,6109,212572v5905,24207,14871,43091,26898,56655c45034,282778,58725,292633,74104,298767v15367,6135,29845,11621,43447,16460c131153,320078,142469,325730,151549,332181v9055,6464,13005,17107,11811,31953c160998,378993,155092,389648,145631,396087xe" filled="f" strokecolor="#181717" strokeweight="1pt">
                  <v:stroke miterlimit="83231f" joinstyle="miter"/>
                  <v:path arrowok="t" textboxrect="0,0,250660,502462"/>
                </v:shape>
                <v:shape id="Shape 905" o:spid="_x0000_s1040" style="position:absolute;left:27470;top:69043;width:721;height:6818;visibility:visible;mso-wrap-style:square;v-text-anchor:top" coordsize="72123,68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" path="m1181,681812r70942,l70942,,,,1181,681812xe" filled="f" strokecolor="#181717" strokeweight="1pt">
                  <v:stroke miterlimit="83231f" joinstyle="miter"/>
                  <v:path arrowok="t" textboxrect="0,0,72123,681812"/>
                </v:shape>
                <v:shape id="Shape 906" o:spid="_x0000_s1041" style="position:absolute;left:29823;top:70921;width:4546;height:4940;visibility:visible;mso-wrap-style:square;v-text-anchor:top" coordsize="454622,4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" path="m227609,361238r33694,132678l337579,493916,454622,45517,389598,,299732,338962,254813,176263r-54991,l154889,343802,65037,4838,,50355,117056,493916r76263,l227609,361238xe" filled="f" strokecolor="#181717" strokeweight="1pt">
                  <v:stroke miterlimit="83231f" joinstyle="miter"/>
                  <v:path arrowok="t" textboxrect="0,0,454622,493916"/>
                </v:shape>
                <v:shape id="Shape 907" o:spid="_x0000_s1042" style="position:absolute;left:34247;top:71038;width:3184;height:4823;visibility:visible;mso-wrap-style:square;v-text-anchor:top" coordsize="318452,48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" path="m244564,482308r73888,l317284,,244564,r,79425c230759,53607,215189,34239,197853,21310,180505,8407,162864,1625,144945,977,127000,343,109372,5334,92037,15989,74688,26644,59309,42469,45910,63449,32524,84430,21577,110096,13106,140436,4623,170802,393,205321,393,244056,,286677,3949,323317,12217,353987v8281,30683,19114,55677,32525,75057c58128,448411,73406,461963,90551,469722v17158,7747,34785,10020,52921,6769c161595,473278,179527,464566,197256,450342v17742,-14186,33503,-33896,47308,-59068l244564,482308xe" filled="f" strokecolor="#181717" strokeweight="1pt">
                  <v:stroke miterlimit="83231f" joinstyle="miter"/>
                  <v:path arrowok="t" textboxrect="0,0,318452,482308"/>
                </v:shape>
                <v:shape id="Shape 908" o:spid="_x0000_s1043" style="position:absolute;left:34960;top:72163;width:1732;height:2545;visibility:visible;mso-wrap-style:square;v-text-anchor:top" coordsize="173228,25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" path="m173228,159627v-23266,41325,-45326,68122,-66217,80378c86119,252285,67793,254546,52032,246786,36271,239040,23660,223889,14199,201270,4737,178677,,153175,,124764,,93777,5525,67793,16561,46799,27585,25832,41694,12268,58827,6121,75972,,94679,2743,114999,14363v20294,11621,39700,34532,58229,68758l173228,159627xe" filled="f" strokecolor="#181717" strokeweight="1pt">
                  <v:stroke miterlimit="83231f" joinstyle="miter"/>
                  <v:path arrowok="t" textboxrect="0,0,173228,254546"/>
                </v:shape>
                <v:shape id="Shape 909" o:spid="_x0000_s1044" style="position:absolute;left:37632;top:70963;width:2923;height:4898;visibility:visible;mso-wrap-style:square;v-text-anchor:top" coordsize="292240,48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" path="m290271,489724v1969,-74879,1372,-142684,-1778,-203377c285331,225666,278447,174003,267805,131394,257175,88785,242379,56184,223457,33579,204546,10985,180315,,150749,647,134975,1956,120294,7417,106705,17107,93116,26797,81178,36487,70929,46164r,-30988l,15176,,489724r70929,l70929,204026v8293,-27763,20193,-48426,35776,-61977c122263,128485,138722,123317,156070,126543v11430,1942,20879,9372,28372,22275c191935,161747,197942,178219,202476,198221v4521,20015,7772,42596,9754,67793c214198,291185,215481,316852,216078,343002v584,26148,686,51980,292,77482c215963,445998,215786,469074,215786,489724r74485,xe" filled="f" strokecolor="#181717" strokeweight="1pt">
                  <v:stroke miterlimit="83231f" joinstyle="miter"/>
                  <v:path arrowok="t" textboxrect="0,0,292240,489724"/>
                </v:shape>
                <v:shape id="Shape 910" o:spid="_x0000_s1045" style="position:absolute;left:40376;top:69081;width:1744;height:6780;visibility:visible;mso-wrap-style:square;v-text-anchor:top" coordsize="174396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" path="m,161722r,99746l50241,261468r,416458l120002,677926r597,-416458l174396,261468r,-99746l120599,161722,121196,,50241,r,161722l,161722xe" filled="f" strokecolor="#181717" strokeweight="1pt">
                  <v:stroke miterlimit="83231f" joinstyle="miter"/>
                  <v:path arrowok="t" textboxrect="0,0,174396,677926"/>
                </v:shape>
                <v:shape id="Shape 911" o:spid="_x0000_s1046" style="position:absolute;left:43704;top:69081;width:1744;height:6780;visibility:visible;mso-wrap-style:square;v-text-anchor:top" coordsize="174396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" path="m,161722r,99746l50241,261468r,416458l120002,677926r597,-416458l174396,261468r,-99746l120599,161722,121196,,50241,r,161722l,161722xe" filled="f" strokecolor="#181717" strokeweight="1pt">
                  <v:stroke miterlimit="83231f" joinstyle="miter"/>
                  <v:path arrowok="t" textboxrect="0,0,174396,677926"/>
                </v:shape>
                <v:shape id="Shape 912" o:spid="_x0000_s1047" style="position:absolute;left:45331;top:71022;width:2845;height:4858;visibility:visible;mso-wrap-style:square;v-text-anchor:top" coordsize="284569,48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" path="m82677,22428c64541,36322,49365,54725,37160,77635,24930,100558,15773,126543,9665,155587,3556,184645,394,214350,216,244690,,275057,2769,304736,8484,333794v5702,29058,14491,54889,26301,77470c46609,433870,61290,451942,78829,465506v17539,13563,38138,20333,61798,20333c163462,485839,183566,478752,200927,464541v17335,-14199,32105,-32767,44336,-55690c257467,385940,266840,359943,273342,330886v6490,-29045,10046,-58737,10643,-89104c284569,211455,282308,181749,277178,152692,272059,123634,263779,97828,252349,75209,240919,52616,226340,34379,208598,20498,190869,6617,169977,,145936,635,121895,1295,100813,8547,82677,22428xe" filled="f" strokecolor="#181717" strokeweight="1pt">
                  <v:stroke miterlimit="83231f" joinstyle="miter"/>
                  <v:path arrowok="t" textboxrect="0,0,284569,485839"/>
                </v:shape>
                <v:shape id="Shape 913" o:spid="_x0000_s1048" style="position:absolute;left:46025;top:72171;width:1429;height:2589;visibility:visible;mso-wrap-style:square;v-text-anchor:top" coordsize="142875,25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" path="m105435,12103v8662,8077,15863,18732,21578,31966c132728,57302,136855,72148,139421,88620v2578,16460,3454,33084,2667,49873c141300,153339,139332,167703,136182,181584v-3162,13894,-7594,26315,-13297,37288c117170,229857,110261,238899,102184,245986v-8090,7112,-17437,10998,-28079,11621c62674,258914,52527,256642,43650,250825,34785,245021,27203,236944,20892,226619,14580,216294,9766,204191,6414,190309,3061,176428,1181,162065,788,147206,,129768,788,112344,3163,94907,5537,77482,9665,61671,15583,47460,21489,33248,29363,21793,39231,13081,49073,4356,61100,,75286,v11430,,21476,4039,30149,12103xe" filled="f" strokecolor="#181717" strokeweight="1pt">
                  <v:stroke miterlimit="83231f" joinstyle="miter"/>
                  <v:path arrowok="t" textboxrect="0,0,142875,258914"/>
                </v:shape>
                <v:shape id="Shape 914" o:spid="_x0000_s1049" style="position:absolute;left:49732;top:69081;width:3201;height:6780;visibility:visible;mso-wrap-style:square;v-text-anchor:top" coordsize="320040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" path="m243777,677926r76263,l318846,,243777,r,275044c238646,266002,232144,256642,224257,246952v-7887,-9678,-16841,-18402,-26886,-26137c187312,213055,176467,207239,164846,203378v-11633,-3874,-23546,-4521,-35763,-1943c106617,206616,87109,217412,70548,233883,54001,250342,40399,270358,29756,293929,19126,317500,11430,343662,6706,372364,1968,401104,,430009,788,459054v787,28423,4140,55677,10045,81839c16751,567042,25121,590283,35966,610616v10833,20346,24130,36487,39904,48425c91630,670992,109766,676961,130264,676961v20485,,40691,-6934,60592,-20828c210757,642252,228397,621754,243777,594627r,83299xe" filled="f" strokecolor="#181717" strokeweight="1pt">
                  <v:stroke miterlimit="83231f" joinstyle="miter"/>
                  <v:path arrowok="t" textboxrect="0,0,320040,677926"/>
                </v:shape>
                <v:shape id="Shape 915" o:spid="_x0000_s1050" style="position:absolute;left:50428;top:72216;width:1748;height:2583;visibility:visible;mso-wrap-style:square;v-text-anchor:top" coordsize="174803,25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" path="m174218,153339v-11048,28410,-22771,50356,-35191,65863c126619,234683,114109,245339,101486,251155v-12612,5804,-24728,7112,-36348,3874c53505,251803,43167,245669,34099,236627,25031,227597,17551,216294,11633,202730,5715,189167,2375,174651,1575,159144,,132029,1879,107671,7201,86030,12522,64401,19914,46799,29375,33248,38836,19698,49860,10338,62471,5156,75082,,88100,165,101486,5652v13398,5486,26504,16459,39319,32918c153619,55042,164947,77800,174803,106858r-585,46481xe" filled="f" strokecolor="#181717" strokeweight="1pt">
                  <v:stroke miterlimit="83231f" joinstyle="miter"/>
                  <v:path arrowok="t" textboxrect="0,0,174803,258267"/>
                </v:shape>
                <v:shape id="Shape 916" o:spid="_x0000_s1051" style="position:absolute;left:53111;top:71022;width:2845;height:4858;visibility:visible;mso-wrap-style:square;v-text-anchor:top" coordsize="284569,48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" path="m82677,22428c64541,36322,49365,54725,37160,77635,24930,100558,15773,126543,9665,155587,3556,184645,394,214350,216,244690,,275057,2769,304736,8484,333794v5702,29058,14491,54889,26301,77470c46609,433870,61290,451942,78829,465506v17539,13563,38138,20333,61798,20333c163462,485839,183566,478752,200927,464541v17335,-14199,32105,-32767,44336,-55690c257467,385940,266840,359943,273342,330886v6490,-29045,10046,-58737,10643,-89104c284569,211455,282308,181749,277178,152692,272059,123634,263779,97828,252349,75209,240919,52616,226340,34379,208598,20498,190869,6617,169977,,145936,635,121895,1295,100813,8547,82677,22428xe" filled="f" strokecolor="#181717" strokeweight="1pt">
                  <v:stroke miterlimit="83231f" joinstyle="miter"/>
                  <v:path arrowok="t" textboxrect="0,0,284569,485839"/>
                </v:shape>
                <v:shape id="Shape 917" o:spid="_x0000_s1052" style="position:absolute;left:53805;top:72171;width:1429;height:2589;visibility:visible;mso-wrap-style:square;v-text-anchor:top" coordsize="142875,25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" path="m105435,12103v8662,8077,15863,18732,21578,31966c132728,57302,136855,72148,139421,88620v2578,16460,3454,33084,2667,49873c141300,153339,139332,167703,136182,181584v-3162,13894,-7594,26315,-13297,37288c117170,229857,110261,238899,102184,245986v-8090,7112,-17437,10998,-28079,11621c62674,258914,52527,256642,43650,250825,34785,245021,27203,236944,20892,226619,14580,216294,9766,204191,6414,190309,3061,176428,1181,162065,788,147206,,129768,788,112344,3163,94907,5537,77482,9665,61671,15583,47460,21489,33248,29363,21793,39231,13081,49073,4356,61100,,75286,v11430,,21476,4039,30149,12103xe" filled="f" strokecolor="#181717" strokeweight="1pt">
                  <v:stroke miterlimit="83231f" joinstyle="miter"/>
                  <v:path arrowok="t" textboxrect="0,0,142875,258914"/>
                </v:shape>
                <w10:anchorlock/>
              </v:group>
            </w:pict>
          </mc:Fallback>
        </mc:AlternateContent>
      </w:r>
    </w:p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>
      <w:r>
        <w:rPr>
          <w:noProof/>
        </w:rPr>
        <w:lastRenderedPageBreak/>
        <mc:AlternateContent>
          <mc:Choice Requires="wpg">
            <w:drawing>
              <wp:inline distT="0" distB="0" distL="0" distR="0" wp14:anchorId="2F92991D" wp14:editId="2608B4A5">
                <wp:extent cx="5731510" cy="5838472"/>
                <wp:effectExtent l="19050" t="19050" r="21590" b="10160"/>
                <wp:docPr id="14023" name="Group 1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838472"/>
                          <a:chOff x="0" y="0"/>
                          <a:chExt cx="6635178" cy="6758985"/>
                        </a:xfrm>
                      </wpg:grpSpPr>
                      <wps:wsp>
                        <wps:cNvPr id="921" name="Shape 921"/>
                        <wps:cNvSpPr/>
                        <wps:spPr>
                          <a:xfrm>
                            <a:off x="932135" y="5782129"/>
                            <a:ext cx="334124" cy="68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24" h="681800">
                                <a:moveTo>
                                  <a:pt x="74524" y="0"/>
                                </a:moveTo>
                                <a:lnTo>
                                  <a:pt x="0" y="0"/>
                                </a:lnTo>
                                <a:lnTo>
                                  <a:pt x="1245" y="681800"/>
                                </a:lnTo>
                                <a:lnTo>
                                  <a:pt x="74524" y="681800"/>
                                </a:lnTo>
                                <a:lnTo>
                                  <a:pt x="74524" y="460984"/>
                                </a:lnTo>
                                <a:cubicBezTo>
                                  <a:pt x="91084" y="480352"/>
                                  <a:pt x="109004" y="493599"/>
                                  <a:pt x="128245" y="500697"/>
                                </a:cubicBezTo>
                                <a:cubicBezTo>
                                  <a:pt x="147498" y="507797"/>
                                  <a:pt x="166649" y="509575"/>
                                  <a:pt x="185699" y="506019"/>
                                </a:cubicBezTo>
                                <a:cubicBezTo>
                                  <a:pt x="204737" y="502476"/>
                                  <a:pt x="223164" y="493764"/>
                                  <a:pt x="240970" y="479869"/>
                                </a:cubicBezTo>
                                <a:cubicBezTo>
                                  <a:pt x="258775" y="465989"/>
                                  <a:pt x="274511" y="447599"/>
                                  <a:pt x="288163" y="424662"/>
                                </a:cubicBezTo>
                                <a:cubicBezTo>
                                  <a:pt x="301828" y="401765"/>
                                  <a:pt x="312915" y="374638"/>
                                  <a:pt x="321386" y="343319"/>
                                </a:cubicBezTo>
                                <a:cubicBezTo>
                                  <a:pt x="329870" y="312001"/>
                                  <a:pt x="334124" y="276987"/>
                                  <a:pt x="334124" y="238239"/>
                                </a:cubicBezTo>
                                <a:cubicBezTo>
                                  <a:pt x="334124" y="195618"/>
                                  <a:pt x="330187" y="159156"/>
                                  <a:pt x="322326" y="128804"/>
                                </a:cubicBezTo>
                                <a:cubicBezTo>
                                  <a:pt x="314465" y="98463"/>
                                  <a:pt x="303797" y="73596"/>
                                  <a:pt x="290347" y="54242"/>
                                </a:cubicBezTo>
                                <a:cubicBezTo>
                                  <a:pt x="276885" y="34861"/>
                                  <a:pt x="261353" y="21310"/>
                                  <a:pt x="243764" y="13551"/>
                                </a:cubicBezTo>
                                <a:cubicBezTo>
                                  <a:pt x="226162" y="5804"/>
                                  <a:pt x="207632" y="3239"/>
                                  <a:pt x="188176" y="5804"/>
                                </a:cubicBezTo>
                                <a:cubicBezTo>
                                  <a:pt x="168720" y="8395"/>
                                  <a:pt x="149263" y="16307"/>
                                  <a:pt x="129807" y="29528"/>
                                </a:cubicBezTo>
                                <a:cubicBezTo>
                                  <a:pt x="110338" y="42773"/>
                                  <a:pt x="91923" y="60693"/>
                                  <a:pt x="74524" y="83286"/>
                                </a:cubicBezTo>
                                <a:lnTo>
                                  <a:pt x="7452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006659" y="5904799"/>
                            <a:ext cx="179489" cy="2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9" h="260528">
                                <a:moveTo>
                                  <a:pt x="0" y="81674"/>
                                </a:moveTo>
                                <a:cubicBezTo>
                                  <a:pt x="9106" y="62954"/>
                                  <a:pt x="20079" y="47295"/>
                                  <a:pt x="32918" y="34710"/>
                                </a:cubicBezTo>
                                <a:cubicBezTo>
                                  <a:pt x="45758" y="22111"/>
                                  <a:pt x="59004" y="13068"/>
                                  <a:pt x="72669" y="7582"/>
                                </a:cubicBezTo>
                                <a:cubicBezTo>
                                  <a:pt x="86335" y="2108"/>
                                  <a:pt x="99771" y="0"/>
                                  <a:pt x="113030" y="1295"/>
                                </a:cubicBezTo>
                                <a:cubicBezTo>
                                  <a:pt x="126276" y="2591"/>
                                  <a:pt x="137973" y="7912"/>
                                  <a:pt x="148120" y="17272"/>
                                </a:cubicBezTo>
                                <a:cubicBezTo>
                                  <a:pt x="158267" y="26645"/>
                                  <a:pt x="166141" y="39878"/>
                                  <a:pt x="171717" y="56985"/>
                                </a:cubicBezTo>
                                <a:cubicBezTo>
                                  <a:pt x="177317" y="74092"/>
                                  <a:pt x="179489" y="95224"/>
                                  <a:pt x="178244" y="120421"/>
                                </a:cubicBezTo>
                                <a:cubicBezTo>
                                  <a:pt x="176581" y="152057"/>
                                  <a:pt x="168821" y="179172"/>
                                  <a:pt x="154953" y="201765"/>
                                </a:cubicBezTo>
                                <a:cubicBezTo>
                                  <a:pt x="141072" y="224371"/>
                                  <a:pt x="124930" y="240347"/>
                                  <a:pt x="106515" y="249695"/>
                                </a:cubicBezTo>
                                <a:cubicBezTo>
                                  <a:pt x="88087" y="259080"/>
                                  <a:pt x="69050" y="260528"/>
                                  <a:pt x="49378" y="254064"/>
                                </a:cubicBezTo>
                                <a:cubicBezTo>
                                  <a:pt x="29705" y="247612"/>
                                  <a:pt x="13246" y="230822"/>
                                  <a:pt x="0" y="203695"/>
                                </a:cubicBezTo>
                                <a:lnTo>
                                  <a:pt x="0" y="8167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284889" y="5778243"/>
                            <a:ext cx="75768" cy="68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681812">
                                <a:moveTo>
                                  <a:pt x="1245" y="681812"/>
                                </a:moveTo>
                                <a:lnTo>
                                  <a:pt x="75768" y="681812"/>
                                </a:lnTo>
                                <a:lnTo>
                                  <a:pt x="74536" y="0"/>
                                </a:lnTo>
                                <a:lnTo>
                                  <a:pt x="0" y="0"/>
                                </a:lnTo>
                                <a:lnTo>
                                  <a:pt x="1245" y="68181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76391" y="5977747"/>
                            <a:ext cx="334531" cy="4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31" h="482308">
                                <a:moveTo>
                                  <a:pt x="256908" y="482308"/>
                                </a:moveTo>
                                <a:lnTo>
                                  <a:pt x="334531" y="482308"/>
                                </a:lnTo>
                                <a:lnTo>
                                  <a:pt x="333299" y="0"/>
                                </a:lnTo>
                                <a:lnTo>
                                  <a:pt x="256908" y="0"/>
                                </a:lnTo>
                                <a:lnTo>
                                  <a:pt x="256908" y="79425"/>
                                </a:lnTo>
                                <a:cubicBezTo>
                                  <a:pt x="242405" y="53607"/>
                                  <a:pt x="226060" y="34239"/>
                                  <a:pt x="207848" y="21310"/>
                                </a:cubicBezTo>
                                <a:cubicBezTo>
                                  <a:pt x="189624" y="8407"/>
                                  <a:pt x="171094" y="1625"/>
                                  <a:pt x="152260" y="977"/>
                                </a:cubicBezTo>
                                <a:cubicBezTo>
                                  <a:pt x="133414" y="343"/>
                                  <a:pt x="114884" y="5334"/>
                                  <a:pt x="96685" y="15989"/>
                                </a:cubicBezTo>
                                <a:cubicBezTo>
                                  <a:pt x="78448" y="26644"/>
                                  <a:pt x="62306" y="42469"/>
                                  <a:pt x="48235" y="63449"/>
                                </a:cubicBezTo>
                                <a:cubicBezTo>
                                  <a:pt x="34150" y="84430"/>
                                  <a:pt x="22670" y="110096"/>
                                  <a:pt x="13767" y="140436"/>
                                </a:cubicBezTo>
                                <a:cubicBezTo>
                                  <a:pt x="4851" y="170802"/>
                                  <a:pt x="419" y="205321"/>
                                  <a:pt x="419" y="244056"/>
                                </a:cubicBezTo>
                                <a:cubicBezTo>
                                  <a:pt x="0" y="286677"/>
                                  <a:pt x="4140" y="323317"/>
                                  <a:pt x="12827" y="353987"/>
                                </a:cubicBezTo>
                                <a:cubicBezTo>
                                  <a:pt x="21527" y="384670"/>
                                  <a:pt x="32906" y="409664"/>
                                  <a:pt x="47003" y="429044"/>
                                </a:cubicBezTo>
                                <a:cubicBezTo>
                                  <a:pt x="61062" y="448411"/>
                                  <a:pt x="77114" y="461963"/>
                                  <a:pt x="95123" y="469722"/>
                                </a:cubicBezTo>
                                <a:cubicBezTo>
                                  <a:pt x="113144" y="477469"/>
                                  <a:pt x="131661" y="479742"/>
                                  <a:pt x="150711" y="476491"/>
                                </a:cubicBezTo>
                                <a:cubicBezTo>
                                  <a:pt x="169748" y="473278"/>
                                  <a:pt x="188595" y="464566"/>
                                  <a:pt x="207226" y="450342"/>
                                </a:cubicBezTo>
                                <a:cubicBezTo>
                                  <a:pt x="225857" y="436156"/>
                                  <a:pt x="242405" y="416446"/>
                                  <a:pt x="256908" y="391274"/>
                                </a:cubicBezTo>
                                <a:lnTo>
                                  <a:pt x="256908" y="48230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1451334" y="6090269"/>
                            <a:ext cx="181966" cy="2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6" h="254546">
                                <a:moveTo>
                                  <a:pt x="181966" y="159627"/>
                                </a:moveTo>
                                <a:cubicBezTo>
                                  <a:pt x="157531" y="200952"/>
                                  <a:pt x="134353" y="227749"/>
                                  <a:pt x="112408" y="240005"/>
                                </a:cubicBezTo>
                                <a:cubicBezTo>
                                  <a:pt x="90462" y="252285"/>
                                  <a:pt x="71196" y="254546"/>
                                  <a:pt x="54661" y="246786"/>
                                </a:cubicBezTo>
                                <a:cubicBezTo>
                                  <a:pt x="38087" y="239040"/>
                                  <a:pt x="24841" y="223889"/>
                                  <a:pt x="14910" y="201270"/>
                                </a:cubicBezTo>
                                <a:cubicBezTo>
                                  <a:pt x="4966" y="178677"/>
                                  <a:pt x="0" y="153174"/>
                                  <a:pt x="0" y="124765"/>
                                </a:cubicBezTo>
                                <a:cubicBezTo>
                                  <a:pt x="0" y="93777"/>
                                  <a:pt x="5791" y="67793"/>
                                  <a:pt x="17386" y="46799"/>
                                </a:cubicBezTo>
                                <a:cubicBezTo>
                                  <a:pt x="28969" y="25832"/>
                                  <a:pt x="43777" y="12268"/>
                                  <a:pt x="61786" y="6121"/>
                                </a:cubicBezTo>
                                <a:cubicBezTo>
                                  <a:pt x="79807" y="0"/>
                                  <a:pt x="99466" y="2743"/>
                                  <a:pt x="120803" y="14363"/>
                                </a:cubicBezTo>
                                <a:cubicBezTo>
                                  <a:pt x="142113" y="25984"/>
                                  <a:pt x="162496" y="48895"/>
                                  <a:pt x="181966" y="83121"/>
                                </a:cubicBezTo>
                                <a:lnTo>
                                  <a:pt x="181966" y="15962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1725410" y="5981628"/>
                            <a:ext cx="261264" cy="48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4" h="485521">
                                <a:moveTo>
                                  <a:pt x="259398" y="48425"/>
                                </a:moveTo>
                                <a:cubicBezTo>
                                  <a:pt x="244081" y="30988"/>
                                  <a:pt x="227000" y="18402"/>
                                  <a:pt x="208166" y="10655"/>
                                </a:cubicBezTo>
                                <a:cubicBezTo>
                                  <a:pt x="189319" y="2908"/>
                                  <a:pt x="170269" y="0"/>
                                  <a:pt x="151028" y="1943"/>
                                </a:cubicBezTo>
                                <a:cubicBezTo>
                                  <a:pt x="131775" y="3873"/>
                                  <a:pt x="113043" y="10337"/>
                                  <a:pt x="94818" y="21310"/>
                                </a:cubicBezTo>
                                <a:cubicBezTo>
                                  <a:pt x="76594" y="32283"/>
                                  <a:pt x="60452" y="47790"/>
                                  <a:pt x="46381" y="67793"/>
                                </a:cubicBezTo>
                                <a:cubicBezTo>
                                  <a:pt x="32296" y="87820"/>
                                  <a:pt x="21006" y="111861"/>
                                  <a:pt x="12535" y="139941"/>
                                </a:cubicBezTo>
                                <a:cubicBezTo>
                                  <a:pt x="4051" y="168034"/>
                                  <a:pt x="0" y="200152"/>
                                  <a:pt x="419" y="236309"/>
                                </a:cubicBezTo>
                                <a:cubicBezTo>
                                  <a:pt x="838" y="279565"/>
                                  <a:pt x="5486" y="316535"/>
                                  <a:pt x="14402" y="347193"/>
                                </a:cubicBezTo>
                                <a:cubicBezTo>
                                  <a:pt x="23292" y="377863"/>
                                  <a:pt x="34773" y="403225"/>
                                  <a:pt x="48870" y="423228"/>
                                </a:cubicBezTo>
                                <a:cubicBezTo>
                                  <a:pt x="62929" y="443243"/>
                                  <a:pt x="79083" y="458089"/>
                                  <a:pt x="97307" y="467779"/>
                                </a:cubicBezTo>
                                <a:cubicBezTo>
                                  <a:pt x="115519" y="477456"/>
                                  <a:pt x="134252" y="482943"/>
                                  <a:pt x="153505" y="484238"/>
                                </a:cubicBezTo>
                                <a:cubicBezTo>
                                  <a:pt x="172771" y="485521"/>
                                  <a:pt x="191707" y="482612"/>
                                  <a:pt x="210337" y="475526"/>
                                </a:cubicBezTo>
                                <a:cubicBezTo>
                                  <a:pt x="228968" y="468426"/>
                                  <a:pt x="245936" y="458089"/>
                                  <a:pt x="261264" y="444526"/>
                                </a:cubicBezTo>
                                <a:lnTo>
                                  <a:pt x="238912" y="337032"/>
                                </a:lnTo>
                                <a:cubicBezTo>
                                  <a:pt x="221094" y="355105"/>
                                  <a:pt x="202883" y="365607"/>
                                  <a:pt x="184252" y="368503"/>
                                </a:cubicBezTo>
                                <a:cubicBezTo>
                                  <a:pt x="165621" y="371411"/>
                                  <a:pt x="148539" y="368833"/>
                                  <a:pt x="133020" y="360756"/>
                                </a:cubicBezTo>
                                <a:cubicBezTo>
                                  <a:pt x="117488" y="352692"/>
                                  <a:pt x="104547" y="340258"/>
                                  <a:pt x="94196" y="323469"/>
                                </a:cubicBezTo>
                                <a:cubicBezTo>
                                  <a:pt x="83845" y="306692"/>
                                  <a:pt x="78257" y="287324"/>
                                  <a:pt x="77432" y="265367"/>
                                </a:cubicBezTo>
                                <a:cubicBezTo>
                                  <a:pt x="75768" y="227926"/>
                                  <a:pt x="80315" y="198386"/>
                                  <a:pt x="91097" y="176746"/>
                                </a:cubicBezTo>
                                <a:cubicBezTo>
                                  <a:pt x="101867" y="155118"/>
                                  <a:pt x="115722" y="139941"/>
                                  <a:pt x="132702" y="131242"/>
                                </a:cubicBezTo>
                                <a:cubicBezTo>
                                  <a:pt x="149670" y="122517"/>
                                  <a:pt x="168008" y="119608"/>
                                  <a:pt x="187681" y="122517"/>
                                </a:cubicBezTo>
                                <a:cubicBezTo>
                                  <a:pt x="207327" y="125425"/>
                                  <a:pt x="225031" y="132690"/>
                                  <a:pt x="240767" y="144310"/>
                                </a:cubicBezTo>
                                <a:lnTo>
                                  <a:pt x="259398" y="484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976315" y="5969697"/>
                            <a:ext cx="302870" cy="49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0" h="498259">
                                <a:moveTo>
                                  <a:pt x="275539" y="325717"/>
                                </a:moveTo>
                                <a:cubicBezTo>
                                  <a:pt x="250698" y="352844"/>
                                  <a:pt x="226492" y="370268"/>
                                  <a:pt x="202883" y="378015"/>
                                </a:cubicBezTo>
                                <a:cubicBezTo>
                                  <a:pt x="179286" y="385775"/>
                                  <a:pt x="158166" y="386740"/>
                                  <a:pt x="139535" y="380923"/>
                                </a:cubicBezTo>
                                <a:cubicBezTo>
                                  <a:pt x="120904" y="375120"/>
                                  <a:pt x="105689" y="363651"/>
                                  <a:pt x="93878" y="346545"/>
                                </a:cubicBezTo>
                                <a:cubicBezTo>
                                  <a:pt x="82093" y="329438"/>
                                  <a:pt x="75565" y="309257"/>
                                  <a:pt x="74320" y="286003"/>
                                </a:cubicBezTo>
                                <a:lnTo>
                                  <a:pt x="294805" y="286982"/>
                                </a:lnTo>
                                <a:cubicBezTo>
                                  <a:pt x="298933" y="224992"/>
                                  <a:pt x="296139" y="174637"/>
                                  <a:pt x="286410" y="135903"/>
                                </a:cubicBezTo>
                                <a:cubicBezTo>
                                  <a:pt x="276682" y="97155"/>
                                  <a:pt x="263538" y="67475"/>
                                  <a:pt x="246977" y="46799"/>
                                </a:cubicBezTo>
                                <a:cubicBezTo>
                                  <a:pt x="230403" y="26136"/>
                                  <a:pt x="211988" y="12903"/>
                                  <a:pt x="191694" y="7086"/>
                                </a:cubicBezTo>
                                <a:cubicBezTo>
                                  <a:pt x="171412" y="1282"/>
                                  <a:pt x="152984" y="0"/>
                                  <a:pt x="136436" y="3213"/>
                                </a:cubicBezTo>
                                <a:cubicBezTo>
                                  <a:pt x="112827" y="7747"/>
                                  <a:pt x="92329" y="18707"/>
                                  <a:pt x="74943" y="36144"/>
                                </a:cubicBezTo>
                                <a:cubicBezTo>
                                  <a:pt x="57556" y="53568"/>
                                  <a:pt x="43269" y="74726"/>
                                  <a:pt x="32093" y="99580"/>
                                </a:cubicBezTo>
                                <a:cubicBezTo>
                                  <a:pt x="20917" y="124434"/>
                                  <a:pt x="12738" y="151879"/>
                                  <a:pt x="7557" y="181902"/>
                                </a:cubicBezTo>
                                <a:cubicBezTo>
                                  <a:pt x="2375" y="211924"/>
                                  <a:pt x="0" y="241795"/>
                                  <a:pt x="419" y="271475"/>
                                </a:cubicBezTo>
                                <a:cubicBezTo>
                                  <a:pt x="826" y="311531"/>
                                  <a:pt x="5588" y="346062"/>
                                  <a:pt x="14707" y="375120"/>
                                </a:cubicBezTo>
                                <a:cubicBezTo>
                                  <a:pt x="23813" y="404164"/>
                                  <a:pt x="36030" y="428066"/>
                                  <a:pt x="51346" y="446773"/>
                                </a:cubicBezTo>
                                <a:cubicBezTo>
                                  <a:pt x="66662" y="465518"/>
                                  <a:pt x="84353" y="478904"/>
                                  <a:pt x="104445" y="486969"/>
                                </a:cubicBezTo>
                                <a:cubicBezTo>
                                  <a:pt x="124523" y="495033"/>
                                  <a:pt x="145631" y="498259"/>
                                  <a:pt x="167792" y="496659"/>
                                </a:cubicBezTo>
                                <a:cubicBezTo>
                                  <a:pt x="189941" y="495033"/>
                                  <a:pt x="212611" y="488581"/>
                                  <a:pt x="235801" y="477291"/>
                                </a:cubicBezTo>
                                <a:cubicBezTo>
                                  <a:pt x="258978" y="466001"/>
                                  <a:pt x="281343" y="450011"/>
                                  <a:pt x="302870" y="429336"/>
                                </a:cubicBezTo>
                                <a:lnTo>
                                  <a:pt x="275539" y="32571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2065545" y="6076707"/>
                            <a:ext cx="132905" cy="7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" h="77305">
                                <a:moveTo>
                                  <a:pt x="0" y="76340"/>
                                </a:moveTo>
                                <a:cubicBezTo>
                                  <a:pt x="6629" y="50533"/>
                                  <a:pt x="16967" y="31306"/>
                                  <a:pt x="31051" y="18720"/>
                                </a:cubicBezTo>
                                <a:cubicBezTo>
                                  <a:pt x="45123" y="6135"/>
                                  <a:pt x="59411" y="0"/>
                                  <a:pt x="73901" y="318"/>
                                </a:cubicBezTo>
                                <a:cubicBezTo>
                                  <a:pt x="88392" y="648"/>
                                  <a:pt x="101435" y="7265"/>
                                  <a:pt x="113030" y="20168"/>
                                </a:cubicBezTo>
                                <a:cubicBezTo>
                                  <a:pt x="124625" y="33096"/>
                                  <a:pt x="131242" y="52133"/>
                                  <a:pt x="132905" y="77305"/>
                                </a:cubicBezTo>
                                <a:lnTo>
                                  <a:pt x="0" y="763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2291392" y="5970020"/>
                            <a:ext cx="263335" cy="502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5" h="502462">
                                <a:moveTo>
                                  <a:pt x="152997" y="396087"/>
                                </a:moveTo>
                                <a:cubicBezTo>
                                  <a:pt x="143066" y="402551"/>
                                  <a:pt x="132181" y="404013"/>
                                  <a:pt x="120396" y="400456"/>
                                </a:cubicBezTo>
                                <a:cubicBezTo>
                                  <a:pt x="108598" y="396901"/>
                                  <a:pt x="97307" y="388201"/>
                                  <a:pt x="86551" y="374307"/>
                                </a:cubicBezTo>
                                <a:cubicBezTo>
                                  <a:pt x="75768" y="360426"/>
                                  <a:pt x="68542" y="340258"/>
                                  <a:pt x="64808" y="313779"/>
                                </a:cubicBezTo>
                                <a:lnTo>
                                  <a:pt x="3327" y="333146"/>
                                </a:lnTo>
                                <a:cubicBezTo>
                                  <a:pt x="4559" y="368008"/>
                                  <a:pt x="11189" y="397396"/>
                                  <a:pt x="23190" y="421271"/>
                                </a:cubicBezTo>
                                <a:cubicBezTo>
                                  <a:pt x="35204" y="445160"/>
                                  <a:pt x="50000" y="463728"/>
                                  <a:pt x="67602" y="476961"/>
                                </a:cubicBezTo>
                                <a:cubicBezTo>
                                  <a:pt x="85192" y="490182"/>
                                  <a:pt x="104242" y="497942"/>
                                  <a:pt x="124727" y="500202"/>
                                </a:cubicBezTo>
                                <a:cubicBezTo>
                                  <a:pt x="145237" y="502462"/>
                                  <a:pt x="164694" y="499389"/>
                                  <a:pt x="183121" y="491007"/>
                                </a:cubicBezTo>
                                <a:cubicBezTo>
                                  <a:pt x="201536" y="482612"/>
                                  <a:pt x="217691" y="469061"/>
                                  <a:pt x="231559" y="450329"/>
                                </a:cubicBezTo>
                                <a:cubicBezTo>
                                  <a:pt x="245427" y="431609"/>
                                  <a:pt x="254635" y="407721"/>
                                  <a:pt x="259194" y="378663"/>
                                </a:cubicBezTo>
                                <a:cubicBezTo>
                                  <a:pt x="263335" y="352196"/>
                                  <a:pt x="263233" y="330238"/>
                                  <a:pt x="258889" y="312801"/>
                                </a:cubicBezTo>
                                <a:cubicBezTo>
                                  <a:pt x="254533" y="295363"/>
                                  <a:pt x="247599" y="281178"/>
                                  <a:pt x="238074" y="270192"/>
                                </a:cubicBezTo>
                                <a:cubicBezTo>
                                  <a:pt x="228549" y="259232"/>
                                  <a:pt x="217170" y="250672"/>
                                  <a:pt x="203924" y="244525"/>
                                </a:cubicBezTo>
                                <a:cubicBezTo>
                                  <a:pt x="190665" y="238404"/>
                                  <a:pt x="177101" y="232905"/>
                                  <a:pt x="163246" y="228067"/>
                                </a:cubicBezTo>
                                <a:cubicBezTo>
                                  <a:pt x="149365" y="223227"/>
                                  <a:pt x="136017" y="218554"/>
                                  <a:pt x="123177" y="214020"/>
                                </a:cubicBezTo>
                                <a:cubicBezTo>
                                  <a:pt x="110350" y="209512"/>
                                  <a:pt x="99581" y="203708"/>
                                  <a:pt x="90881" y="196583"/>
                                </a:cubicBezTo>
                                <a:cubicBezTo>
                                  <a:pt x="82194" y="189484"/>
                                  <a:pt x="76187" y="180124"/>
                                  <a:pt x="72872" y="168504"/>
                                </a:cubicBezTo>
                                <a:cubicBezTo>
                                  <a:pt x="69571" y="156883"/>
                                  <a:pt x="70599" y="141719"/>
                                  <a:pt x="75997" y="122986"/>
                                </a:cubicBezTo>
                                <a:cubicBezTo>
                                  <a:pt x="78473" y="113296"/>
                                  <a:pt x="83528" y="107340"/>
                                  <a:pt x="91199" y="105067"/>
                                </a:cubicBezTo>
                                <a:cubicBezTo>
                                  <a:pt x="98857" y="102806"/>
                                  <a:pt x="107036" y="104101"/>
                                  <a:pt x="115722" y="108941"/>
                                </a:cubicBezTo>
                                <a:cubicBezTo>
                                  <a:pt x="124422" y="113779"/>
                                  <a:pt x="132804" y="122021"/>
                                  <a:pt x="140881" y="133642"/>
                                </a:cubicBezTo>
                                <a:cubicBezTo>
                                  <a:pt x="148958" y="145262"/>
                                  <a:pt x="154851" y="160756"/>
                                  <a:pt x="158585" y="180124"/>
                                </a:cubicBezTo>
                                <a:lnTo>
                                  <a:pt x="234353" y="137516"/>
                                </a:lnTo>
                                <a:cubicBezTo>
                                  <a:pt x="225666" y="105880"/>
                                  <a:pt x="214579" y="80048"/>
                                  <a:pt x="201130" y="60033"/>
                                </a:cubicBezTo>
                                <a:cubicBezTo>
                                  <a:pt x="187668" y="40030"/>
                                  <a:pt x="173177" y="25019"/>
                                  <a:pt x="157645" y="14998"/>
                                </a:cubicBezTo>
                                <a:cubicBezTo>
                                  <a:pt x="142138" y="4991"/>
                                  <a:pt x="126187" y="0"/>
                                  <a:pt x="109842" y="0"/>
                                </a:cubicBezTo>
                                <a:cubicBezTo>
                                  <a:pt x="93459" y="0"/>
                                  <a:pt x="78257" y="4343"/>
                                  <a:pt x="64186" y="13068"/>
                                </a:cubicBezTo>
                                <a:cubicBezTo>
                                  <a:pt x="50101" y="21780"/>
                                  <a:pt x="37795" y="34709"/>
                                  <a:pt x="27242" y="51803"/>
                                </a:cubicBezTo>
                                <a:cubicBezTo>
                                  <a:pt x="16675" y="68910"/>
                                  <a:pt x="9538" y="89738"/>
                                  <a:pt x="5804" y="114274"/>
                                </a:cubicBezTo>
                                <a:cubicBezTo>
                                  <a:pt x="0" y="155587"/>
                                  <a:pt x="216" y="188366"/>
                                  <a:pt x="6426" y="212572"/>
                                </a:cubicBezTo>
                                <a:cubicBezTo>
                                  <a:pt x="12636" y="236779"/>
                                  <a:pt x="22047" y="255663"/>
                                  <a:pt x="34696" y="269227"/>
                                </a:cubicBezTo>
                                <a:cubicBezTo>
                                  <a:pt x="47307" y="282778"/>
                                  <a:pt x="61709" y="292633"/>
                                  <a:pt x="77851" y="298767"/>
                                </a:cubicBezTo>
                                <a:cubicBezTo>
                                  <a:pt x="93993" y="304902"/>
                                  <a:pt x="109220" y="310388"/>
                                  <a:pt x="123495" y="315227"/>
                                </a:cubicBezTo>
                                <a:cubicBezTo>
                                  <a:pt x="137782" y="320078"/>
                                  <a:pt x="149670" y="325730"/>
                                  <a:pt x="159207" y="332181"/>
                                </a:cubicBezTo>
                                <a:cubicBezTo>
                                  <a:pt x="168720" y="338645"/>
                                  <a:pt x="172860" y="349288"/>
                                  <a:pt x="171628" y="364134"/>
                                </a:cubicBezTo>
                                <a:cubicBezTo>
                                  <a:pt x="169139" y="378993"/>
                                  <a:pt x="162928" y="389648"/>
                                  <a:pt x="152997" y="3960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2720125" y="5778243"/>
                            <a:ext cx="75768" cy="68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681812">
                                <a:moveTo>
                                  <a:pt x="1245" y="681812"/>
                                </a:moveTo>
                                <a:lnTo>
                                  <a:pt x="75768" y="681812"/>
                                </a:lnTo>
                                <a:lnTo>
                                  <a:pt x="74537" y="0"/>
                                </a:lnTo>
                                <a:lnTo>
                                  <a:pt x="0" y="0"/>
                                </a:lnTo>
                                <a:lnTo>
                                  <a:pt x="1245" y="68181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2967310" y="5966136"/>
                            <a:ext cx="477584" cy="49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84" h="493916">
                                <a:moveTo>
                                  <a:pt x="239103" y="361238"/>
                                </a:moveTo>
                                <a:lnTo>
                                  <a:pt x="274498" y="493916"/>
                                </a:lnTo>
                                <a:lnTo>
                                  <a:pt x="354622" y="493916"/>
                                </a:lnTo>
                                <a:lnTo>
                                  <a:pt x="477584" y="45517"/>
                                </a:lnTo>
                                <a:lnTo>
                                  <a:pt x="409270" y="0"/>
                                </a:lnTo>
                                <a:lnTo>
                                  <a:pt x="314871" y="338962"/>
                                </a:lnTo>
                                <a:lnTo>
                                  <a:pt x="267678" y="176263"/>
                                </a:lnTo>
                                <a:lnTo>
                                  <a:pt x="209918" y="176263"/>
                                </a:lnTo>
                                <a:lnTo>
                                  <a:pt x="162712" y="343802"/>
                                </a:lnTo>
                                <a:lnTo>
                                  <a:pt x="68313" y="4838"/>
                                </a:lnTo>
                                <a:lnTo>
                                  <a:pt x="0" y="50355"/>
                                </a:lnTo>
                                <a:lnTo>
                                  <a:pt x="122961" y="493916"/>
                                </a:lnTo>
                                <a:lnTo>
                                  <a:pt x="203086" y="493916"/>
                                </a:lnTo>
                                <a:lnTo>
                                  <a:pt x="239103" y="36123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432068" y="5977747"/>
                            <a:ext cx="334531" cy="4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31" h="482308">
                                <a:moveTo>
                                  <a:pt x="256908" y="482308"/>
                                </a:moveTo>
                                <a:lnTo>
                                  <a:pt x="334531" y="482308"/>
                                </a:lnTo>
                                <a:lnTo>
                                  <a:pt x="333299" y="0"/>
                                </a:lnTo>
                                <a:lnTo>
                                  <a:pt x="256908" y="0"/>
                                </a:lnTo>
                                <a:lnTo>
                                  <a:pt x="256908" y="79425"/>
                                </a:lnTo>
                                <a:cubicBezTo>
                                  <a:pt x="242405" y="53607"/>
                                  <a:pt x="226060" y="34239"/>
                                  <a:pt x="207848" y="21310"/>
                                </a:cubicBezTo>
                                <a:cubicBezTo>
                                  <a:pt x="189624" y="8407"/>
                                  <a:pt x="171095" y="1625"/>
                                  <a:pt x="152260" y="977"/>
                                </a:cubicBezTo>
                                <a:cubicBezTo>
                                  <a:pt x="133414" y="343"/>
                                  <a:pt x="114884" y="5334"/>
                                  <a:pt x="96685" y="15989"/>
                                </a:cubicBezTo>
                                <a:cubicBezTo>
                                  <a:pt x="78448" y="26644"/>
                                  <a:pt x="62306" y="42469"/>
                                  <a:pt x="48235" y="63449"/>
                                </a:cubicBezTo>
                                <a:cubicBezTo>
                                  <a:pt x="34150" y="84430"/>
                                  <a:pt x="22670" y="110096"/>
                                  <a:pt x="13767" y="140436"/>
                                </a:cubicBezTo>
                                <a:cubicBezTo>
                                  <a:pt x="4851" y="170802"/>
                                  <a:pt x="419" y="205321"/>
                                  <a:pt x="419" y="244056"/>
                                </a:cubicBezTo>
                                <a:cubicBezTo>
                                  <a:pt x="0" y="286677"/>
                                  <a:pt x="4140" y="323317"/>
                                  <a:pt x="12827" y="353987"/>
                                </a:cubicBezTo>
                                <a:cubicBezTo>
                                  <a:pt x="21527" y="384670"/>
                                  <a:pt x="32906" y="409664"/>
                                  <a:pt x="47003" y="429044"/>
                                </a:cubicBezTo>
                                <a:cubicBezTo>
                                  <a:pt x="61062" y="448411"/>
                                  <a:pt x="77114" y="461963"/>
                                  <a:pt x="95123" y="469722"/>
                                </a:cubicBezTo>
                                <a:cubicBezTo>
                                  <a:pt x="113144" y="477469"/>
                                  <a:pt x="131661" y="479742"/>
                                  <a:pt x="150711" y="476491"/>
                                </a:cubicBezTo>
                                <a:cubicBezTo>
                                  <a:pt x="169748" y="473278"/>
                                  <a:pt x="188595" y="464566"/>
                                  <a:pt x="207226" y="450342"/>
                                </a:cubicBezTo>
                                <a:cubicBezTo>
                                  <a:pt x="225857" y="436156"/>
                                  <a:pt x="242405" y="416446"/>
                                  <a:pt x="256908" y="391274"/>
                                </a:cubicBezTo>
                                <a:lnTo>
                                  <a:pt x="256908" y="48230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3507011" y="6090269"/>
                            <a:ext cx="181966" cy="2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6" h="254546">
                                <a:moveTo>
                                  <a:pt x="181966" y="159627"/>
                                </a:moveTo>
                                <a:cubicBezTo>
                                  <a:pt x="157531" y="200952"/>
                                  <a:pt x="134353" y="227749"/>
                                  <a:pt x="112408" y="240005"/>
                                </a:cubicBezTo>
                                <a:cubicBezTo>
                                  <a:pt x="90462" y="252285"/>
                                  <a:pt x="71196" y="254546"/>
                                  <a:pt x="54661" y="246786"/>
                                </a:cubicBezTo>
                                <a:cubicBezTo>
                                  <a:pt x="38087" y="239040"/>
                                  <a:pt x="24841" y="223889"/>
                                  <a:pt x="14910" y="201270"/>
                                </a:cubicBezTo>
                                <a:cubicBezTo>
                                  <a:pt x="4966" y="178677"/>
                                  <a:pt x="0" y="153174"/>
                                  <a:pt x="0" y="124765"/>
                                </a:cubicBezTo>
                                <a:cubicBezTo>
                                  <a:pt x="0" y="93777"/>
                                  <a:pt x="5791" y="67793"/>
                                  <a:pt x="17386" y="46799"/>
                                </a:cubicBezTo>
                                <a:cubicBezTo>
                                  <a:pt x="28969" y="25832"/>
                                  <a:pt x="43777" y="12268"/>
                                  <a:pt x="61785" y="6121"/>
                                </a:cubicBezTo>
                                <a:cubicBezTo>
                                  <a:pt x="79807" y="0"/>
                                  <a:pt x="99466" y="2743"/>
                                  <a:pt x="120802" y="14363"/>
                                </a:cubicBezTo>
                                <a:cubicBezTo>
                                  <a:pt x="142113" y="25984"/>
                                  <a:pt x="162497" y="48895"/>
                                  <a:pt x="181966" y="83121"/>
                                </a:cubicBezTo>
                                <a:lnTo>
                                  <a:pt x="181966" y="15962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3787720" y="5970330"/>
                            <a:ext cx="307010" cy="48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10" h="489724">
                                <a:moveTo>
                                  <a:pt x="304940" y="489724"/>
                                </a:moveTo>
                                <a:cubicBezTo>
                                  <a:pt x="307010" y="414845"/>
                                  <a:pt x="306388" y="347040"/>
                                  <a:pt x="303085" y="286347"/>
                                </a:cubicBezTo>
                                <a:cubicBezTo>
                                  <a:pt x="299758" y="225666"/>
                                  <a:pt x="292519" y="174003"/>
                                  <a:pt x="281343" y="131394"/>
                                </a:cubicBezTo>
                                <a:cubicBezTo>
                                  <a:pt x="270167" y="88785"/>
                                  <a:pt x="254635" y="56184"/>
                                  <a:pt x="234772" y="33579"/>
                                </a:cubicBezTo>
                                <a:cubicBezTo>
                                  <a:pt x="214884" y="10985"/>
                                  <a:pt x="189420" y="0"/>
                                  <a:pt x="158369" y="647"/>
                                </a:cubicBezTo>
                                <a:cubicBezTo>
                                  <a:pt x="141808" y="1956"/>
                                  <a:pt x="126378" y="7417"/>
                                  <a:pt x="112103" y="17107"/>
                                </a:cubicBezTo>
                                <a:cubicBezTo>
                                  <a:pt x="97815" y="26797"/>
                                  <a:pt x="85293" y="36487"/>
                                  <a:pt x="74523" y="46164"/>
                                </a:cubicBezTo>
                                <a:lnTo>
                                  <a:pt x="74523" y="15176"/>
                                </a:lnTo>
                                <a:lnTo>
                                  <a:pt x="0" y="15176"/>
                                </a:lnTo>
                                <a:lnTo>
                                  <a:pt x="0" y="489724"/>
                                </a:lnTo>
                                <a:lnTo>
                                  <a:pt x="74523" y="489724"/>
                                </a:lnTo>
                                <a:lnTo>
                                  <a:pt x="74523" y="204026"/>
                                </a:lnTo>
                                <a:cubicBezTo>
                                  <a:pt x="83223" y="176263"/>
                                  <a:pt x="95745" y="155600"/>
                                  <a:pt x="112103" y="142049"/>
                                </a:cubicBezTo>
                                <a:cubicBezTo>
                                  <a:pt x="128460" y="128486"/>
                                  <a:pt x="145745" y="123317"/>
                                  <a:pt x="163957" y="126543"/>
                                </a:cubicBezTo>
                                <a:cubicBezTo>
                                  <a:pt x="175971" y="128486"/>
                                  <a:pt x="185903" y="135915"/>
                                  <a:pt x="193777" y="148818"/>
                                </a:cubicBezTo>
                                <a:cubicBezTo>
                                  <a:pt x="201625" y="161747"/>
                                  <a:pt x="207950" y="178219"/>
                                  <a:pt x="212712" y="198221"/>
                                </a:cubicBezTo>
                                <a:cubicBezTo>
                                  <a:pt x="217462" y="218236"/>
                                  <a:pt x="220891" y="240817"/>
                                  <a:pt x="222961" y="266014"/>
                                </a:cubicBezTo>
                                <a:cubicBezTo>
                                  <a:pt x="225031" y="291185"/>
                                  <a:pt x="226377" y="316852"/>
                                  <a:pt x="227000" y="343002"/>
                                </a:cubicBezTo>
                                <a:cubicBezTo>
                                  <a:pt x="227622" y="369150"/>
                                  <a:pt x="227724" y="394982"/>
                                  <a:pt x="227317" y="420484"/>
                                </a:cubicBezTo>
                                <a:cubicBezTo>
                                  <a:pt x="226885" y="445998"/>
                                  <a:pt x="226695" y="469074"/>
                                  <a:pt x="226695" y="489724"/>
                                </a:cubicBezTo>
                                <a:lnTo>
                                  <a:pt x="304940" y="48972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4075879" y="5782135"/>
                            <a:ext cx="183223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23" h="677926">
                                <a:moveTo>
                                  <a:pt x="0" y="161722"/>
                                </a:moveTo>
                                <a:lnTo>
                                  <a:pt x="0" y="261468"/>
                                </a:lnTo>
                                <a:lnTo>
                                  <a:pt x="52794" y="261468"/>
                                </a:lnTo>
                                <a:lnTo>
                                  <a:pt x="52794" y="677926"/>
                                </a:lnTo>
                                <a:lnTo>
                                  <a:pt x="126086" y="677926"/>
                                </a:lnTo>
                                <a:lnTo>
                                  <a:pt x="126708" y="261468"/>
                                </a:lnTo>
                                <a:lnTo>
                                  <a:pt x="183223" y="261468"/>
                                </a:lnTo>
                                <a:lnTo>
                                  <a:pt x="183223" y="161722"/>
                                </a:lnTo>
                                <a:lnTo>
                                  <a:pt x="126708" y="161722"/>
                                </a:lnTo>
                                <a:lnTo>
                                  <a:pt x="127317" y="0"/>
                                </a:lnTo>
                                <a:lnTo>
                                  <a:pt x="52794" y="0"/>
                                </a:lnTo>
                                <a:lnTo>
                                  <a:pt x="52794" y="161722"/>
                                </a:lnTo>
                                <a:lnTo>
                                  <a:pt x="0" y="1617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4425527" y="5782135"/>
                            <a:ext cx="183223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23" h="677926">
                                <a:moveTo>
                                  <a:pt x="0" y="161722"/>
                                </a:moveTo>
                                <a:lnTo>
                                  <a:pt x="0" y="261468"/>
                                </a:lnTo>
                                <a:lnTo>
                                  <a:pt x="52794" y="261468"/>
                                </a:lnTo>
                                <a:lnTo>
                                  <a:pt x="52794" y="677926"/>
                                </a:lnTo>
                                <a:lnTo>
                                  <a:pt x="126086" y="677926"/>
                                </a:lnTo>
                                <a:lnTo>
                                  <a:pt x="126708" y="261468"/>
                                </a:lnTo>
                                <a:lnTo>
                                  <a:pt x="183223" y="261468"/>
                                </a:lnTo>
                                <a:lnTo>
                                  <a:pt x="183223" y="161722"/>
                                </a:lnTo>
                                <a:lnTo>
                                  <a:pt x="126708" y="161722"/>
                                </a:lnTo>
                                <a:lnTo>
                                  <a:pt x="127317" y="0"/>
                                </a:lnTo>
                                <a:lnTo>
                                  <a:pt x="52794" y="0"/>
                                </a:lnTo>
                                <a:lnTo>
                                  <a:pt x="52794" y="161722"/>
                                </a:lnTo>
                                <a:lnTo>
                                  <a:pt x="0" y="1617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4596430" y="5976148"/>
                            <a:ext cx="298933" cy="4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33" h="485839">
                                <a:moveTo>
                                  <a:pt x="86855" y="22428"/>
                                </a:moveTo>
                                <a:cubicBezTo>
                                  <a:pt x="67805" y="36322"/>
                                  <a:pt x="51854" y="54725"/>
                                  <a:pt x="39027" y="77635"/>
                                </a:cubicBezTo>
                                <a:cubicBezTo>
                                  <a:pt x="26200" y="100558"/>
                                  <a:pt x="16561" y="126543"/>
                                  <a:pt x="10147" y="155587"/>
                                </a:cubicBezTo>
                                <a:cubicBezTo>
                                  <a:pt x="3721" y="184645"/>
                                  <a:pt x="406" y="214350"/>
                                  <a:pt x="216" y="244690"/>
                                </a:cubicBezTo>
                                <a:cubicBezTo>
                                  <a:pt x="0" y="275057"/>
                                  <a:pt x="2908" y="304736"/>
                                  <a:pt x="8903" y="333794"/>
                                </a:cubicBezTo>
                                <a:cubicBezTo>
                                  <a:pt x="14910" y="362852"/>
                                  <a:pt x="24130" y="388683"/>
                                  <a:pt x="36538" y="411264"/>
                                </a:cubicBezTo>
                                <a:cubicBezTo>
                                  <a:pt x="48971" y="433870"/>
                                  <a:pt x="64376" y="451942"/>
                                  <a:pt x="82817" y="465506"/>
                                </a:cubicBezTo>
                                <a:cubicBezTo>
                                  <a:pt x="101231" y="479069"/>
                                  <a:pt x="122872" y="485839"/>
                                  <a:pt x="147713" y="485839"/>
                                </a:cubicBezTo>
                                <a:cubicBezTo>
                                  <a:pt x="171729" y="485839"/>
                                  <a:pt x="192837" y="478752"/>
                                  <a:pt x="211061" y="464541"/>
                                </a:cubicBezTo>
                                <a:cubicBezTo>
                                  <a:pt x="229273" y="450342"/>
                                  <a:pt x="244805" y="431774"/>
                                  <a:pt x="257632" y="408851"/>
                                </a:cubicBezTo>
                                <a:cubicBezTo>
                                  <a:pt x="270472" y="385940"/>
                                  <a:pt x="280302" y="359943"/>
                                  <a:pt x="287147" y="330886"/>
                                </a:cubicBezTo>
                                <a:cubicBezTo>
                                  <a:pt x="293979" y="301841"/>
                                  <a:pt x="297700" y="272149"/>
                                  <a:pt x="298310" y="241782"/>
                                </a:cubicBezTo>
                                <a:cubicBezTo>
                                  <a:pt x="298933" y="211455"/>
                                  <a:pt x="296557" y="181749"/>
                                  <a:pt x="291173" y="152692"/>
                                </a:cubicBezTo>
                                <a:cubicBezTo>
                                  <a:pt x="285788" y="123634"/>
                                  <a:pt x="277089" y="97828"/>
                                  <a:pt x="265087" y="75209"/>
                                </a:cubicBezTo>
                                <a:cubicBezTo>
                                  <a:pt x="253073" y="52616"/>
                                  <a:pt x="237769" y="34379"/>
                                  <a:pt x="219138" y="20498"/>
                                </a:cubicBezTo>
                                <a:cubicBezTo>
                                  <a:pt x="200495" y="6617"/>
                                  <a:pt x="178549" y="0"/>
                                  <a:pt x="153302" y="635"/>
                                </a:cubicBezTo>
                                <a:cubicBezTo>
                                  <a:pt x="128041" y="1295"/>
                                  <a:pt x="105892" y="8547"/>
                                  <a:pt x="86855" y="2242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4669404" y="6091070"/>
                            <a:ext cx="150089" cy="25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89" h="258914">
                                <a:moveTo>
                                  <a:pt x="110756" y="12103"/>
                                </a:moveTo>
                                <a:cubicBezTo>
                                  <a:pt x="119862" y="20180"/>
                                  <a:pt x="127419" y="30835"/>
                                  <a:pt x="133426" y="44069"/>
                                </a:cubicBezTo>
                                <a:cubicBezTo>
                                  <a:pt x="139433" y="57302"/>
                                  <a:pt x="143777" y="72148"/>
                                  <a:pt x="146469" y="88620"/>
                                </a:cubicBezTo>
                                <a:cubicBezTo>
                                  <a:pt x="149149" y="105080"/>
                                  <a:pt x="150089" y="121704"/>
                                  <a:pt x="149263" y="138493"/>
                                </a:cubicBezTo>
                                <a:cubicBezTo>
                                  <a:pt x="148437" y="153339"/>
                                  <a:pt x="146367" y="167703"/>
                                  <a:pt x="143053" y="181584"/>
                                </a:cubicBezTo>
                                <a:cubicBezTo>
                                  <a:pt x="139738" y="195478"/>
                                  <a:pt x="135077" y="207899"/>
                                  <a:pt x="129070" y="218872"/>
                                </a:cubicBezTo>
                                <a:cubicBezTo>
                                  <a:pt x="123075" y="229857"/>
                                  <a:pt x="115824" y="238899"/>
                                  <a:pt x="107340" y="245986"/>
                                </a:cubicBezTo>
                                <a:cubicBezTo>
                                  <a:pt x="98844" y="253098"/>
                                  <a:pt x="89027" y="256984"/>
                                  <a:pt x="77838" y="257607"/>
                                </a:cubicBezTo>
                                <a:cubicBezTo>
                                  <a:pt x="65837" y="258914"/>
                                  <a:pt x="55182" y="256642"/>
                                  <a:pt x="45860" y="250825"/>
                                </a:cubicBezTo>
                                <a:cubicBezTo>
                                  <a:pt x="36538" y="245021"/>
                                  <a:pt x="28562" y="236944"/>
                                  <a:pt x="21958" y="226619"/>
                                </a:cubicBezTo>
                                <a:cubicBezTo>
                                  <a:pt x="15316" y="216294"/>
                                  <a:pt x="10249" y="204191"/>
                                  <a:pt x="6731" y="190309"/>
                                </a:cubicBezTo>
                                <a:cubicBezTo>
                                  <a:pt x="3213" y="176428"/>
                                  <a:pt x="1244" y="162065"/>
                                  <a:pt x="838" y="147206"/>
                                </a:cubicBezTo>
                                <a:cubicBezTo>
                                  <a:pt x="0" y="129768"/>
                                  <a:pt x="838" y="112344"/>
                                  <a:pt x="3315" y="94907"/>
                                </a:cubicBezTo>
                                <a:cubicBezTo>
                                  <a:pt x="5804" y="77482"/>
                                  <a:pt x="10147" y="61671"/>
                                  <a:pt x="16358" y="47460"/>
                                </a:cubicBezTo>
                                <a:cubicBezTo>
                                  <a:pt x="22580" y="33248"/>
                                  <a:pt x="30848" y="21793"/>
                                  <a:pt x="41199" y="13081"/>
                                </a:cubicBezTo>
                                <a:cubicBezTo>
                                  <a:pt x="51549" y="4356"/>
                                  <a:pt x="64186" y="0"/>
                                  <a:pt x="79083" y="0"/>
                                </a:cubicBezTo>
                                <a:cubicBezTo>
                                  <a:pt x="91084" y="0"/>
                                  <a:pt x="101651" y="4039"/>
                                  <a:pt x="110756" y="121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5060872" y="5975190"/>
                            <a:ext cx="315278" cy="6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8" h="693725">
                                <a:moveTo>
                                  <a:pt x="21742" y="534251"/>
                                </a:moveTo>
                                <a:cubicBezTo>
                                  <a:pt x="25870" y="556209"/>
                                  <a:pt x="32512" y="577190"/>
                                  <a:pt x="41605" y="597205"/>
                                </a:cubicBezTo>
                                <a:cubicBezTo>
                                  <a:pt x="50711" y="617207"/>
                                  <a:pt x="62002" y="634645"/>
                                  <a:pt x="75451" y="649504"/>
                                </a:cubicBezTo>
                                <a:cubicBezTo>
                                  <a:pt x="88913" y="664350"/>
                                  <a:pt x="104343" y="675653"/>
                                  <a:pt x="121729" y="683400"/>
                                </a:cubicBezTo>
                                <a:cubicBezTo>
                                  <a:pt x="139116" y="691147"/>
                                  <a:pt x="158369" y="693725"/>
                                  <a:pt x="179489" y="691147"/>
                                </a:cubicBezTo>
                                <a:cubicBezTo>
                                  <a:pt x="195212" y="689217"/>
                                  <a:pt x="209499" y="684695"/>
                                  <a:pt x="222339" y="677583"/>
                                </a:cubicBezTo>
                                <a:cubicBezTo>
                                  <a:pt x="235179" y="670484"/>
                                  <a:pt x="246659" y="658864"/>
                                  <a:pt x="256807" y="642722"/>
                                </a:cubicBezTo>
                                <a:cubicBezTo>
                                  <a:pt x="266954" y="626580"/>
                                  <a:pt x="275755" y="605104"/>
                                  <a:pt x="283210" y="578320"/>
                                </a:cubicBezTo>
                                <a:cubicBezTo>
                                  <a:pt x="290665" y="551523"/>
                                  <a:pt x="296863" y="517461"/>
                                  <a:pt x="301841" y="476148"/>
                                </a:cubicBezTo>
                                <a:cubicBezTo>
                                  <a:pt x="308051" y="423215"/>
                                  <a:pt x="311988" y="357683"/>
                                  <a:pt x="313627" y="279540"/>
                                </a:cubicBezTo>
                                <a:cubicBezTo>
                                  <a:pt x="315278" y="201435"/>
                                  <a:pt x="314655" y="108471"/>
                                  <a:pt x="311772" y="622"/>
                                </a:cubicBezTo>
                                <a:lnTo>
                                  <a:pt x="237871" y="622"/>
                                </a:lnTo>
                                <a:lnTo>
                                  <a:pt x="237871" y="66484"/>
                                </a:lnTo>
                                <a:cubicBezTo>
                                  <a:pt x="220891" y="47765"/>
                                  <a:pt x="205156" y="33401"/>
                                  <a:pt x="190665" y="23381"/>
                                </a:cubicBezTo>
                                <a:cubicBezTo>
                                  <a:pt x="176162" y="13386"/>
                                  <a:pt x="161887" y="7087"/>
                                  <a:pt x="147815" y="4496"/>
                                </a:cubicBezTo>
                                <a:cubicBezTo>
                                  <a:pt x="123380" y="0"/>
                                  <a:pt x="101943" y="3708"/>
                                  <a:pt x="83528" y="15646"/>
                                </a:cubicBezTo>
                                <a:cubicBezTo>
                                  <a:pt x="65113" y="27584"/>
                                  <a:pt x="49784" y="44692"/>
                                  <a:pt x="37579" y="66967"/>
                                </a:cubicBezTo>
                                <a:cubicBezTo>
                                  <a:pt x="25362" y="89243"/>
                                  <a:pt x="16053" y="115405"/>
                                  <a:pt x="9627" y="145415"/>
                                </a:cubicBezTo>
                                <a:cubicBezTo>
                                  <a:pt x="3201" y="175438"/>
                                  <a:pt x="0" y="206108"/>
                                  <a:pt x="0" y="237427"/>
                                </a:cubicBezTo>
                                <a:cubicBezTo>
                                  <a:pt x="0" y="268745"/>
                                  <a:pt x="2997" y="299250"/>
                                  <a:pt x="9004" y="328943"/>
                                </a:cubicBezTo>
                                <a:cubicBezTo>
                                  <a:pt x="15011" y="358648"/>
                                  <a:pt x="24321" y="384632"/>
                                  <a:pt x="36957" y="406909"/>
                                </a:cubicBezTo>
                                <a:cubicBezTo>
                                  <a:pt x="49581" y="429184"/>
                                  <a:pt x="65316" y="445974"/>
                                  <a:pt x="84150" y="457264"/>
                                </a:cubicBezTo>
                                <a:cubicBezTo>
                                  <a:pt x="102984" y="468567"/>
                                  <a:pt x="125044" y="471640"/>
                                  <a:pt x="150304" y="466458"/>
                                </a:cubicBezTo>
                                <a:cubicBezTo>
                                  <a:pt x="163550" y="463233"/>
                                  <a:pt x="177826" y="456947"/>
                                  <a:pt x="193154" y="447587"/>
                                </a:cubicBezTo>
                                <a:cubicBezTo>
                                  <a:pt x="208458" y="438227"/>
                                  <a:pt x="223368" y="424497"/>
                                  <a:pt x="237871" y="406426"/>
                                </a:cubicBezTo>
                                <a:cubicBezTo>
                                  <a:pt x="235788" y="443217"/>
                                  <a:pt x="232791" y="472440"/>
                                  <a:pt x="228867" y="494068"/>
                                </a:cubicBezTo>
                                <a:cubicBezTo>
                                  <a:pt x="224917" y="515684"/>
                                  <a:pt x="220053" y="532461"/>
                                  <a:pt x="214262" y="544424"/>
                                </a:cubicBezTo>
                                <a:cubicBezTo>
                                  <a:pt x="208458" y="556362"/>
                                  <a:pt x="201740" y="564426"/>
                                  <a:pt x="194082" y="568643"/>
                                </a:cubicBezTo>
                                <a:cubicBezTo>
                                  <a:pt x="186424" y="572834"/>
                                  <a:pt x="178245" y="575259"/>
                                  <a:pt x="169558" y="575894"/>
                                </a:cubicBezTo>
                                <a:cubicBezTo>
                                  <a:pt x="152171" y="577838"/>
                                  <a:pt x="137770" y="572516"/>
                                  <a:pt x="126390" y="559918"/>
                                </a:cubicBezTo>
                                <a:cubicBezTo>
                                  <a:pt x="114998" y="547333"/>
                                  <a:pt x="105588" y="530708"/>
                                  <a:pt x="98133" y="510045"/>
                                </a:cubicBezTo>
                                <a:lnTo>
                                  <a:pt x="21742" y="53425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5135396" y="6101402"/>
                            <a:ext cx="163347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47" h="230505">
                                <a:moveTo>
                                  <a:pt x="163347" y="147524"/>
                                </a:moveTo>
                                <a:cubicBezTo>
                                  <a:pt x="146367" y="170142"/>
                                  <a:pt x="130530" y="187402"/>
                                  <a:pt x="115824" y="199340"/>
                                </a:cubicBezTo>
                                <a:cubicBezTo>
                                  <a:pt x="101130" y="211290"/>
                                  <a:pt x="87579" y="219520"/>
                                  <a:pt x="75146" y="224041"/>
                                </a:cubicBezTo>
                                <a:cubicBezTo>
                                  <a:pt x="57760" y="230505"/>
                                  <a:pt x="43485" y="229045"/>
                                  <a:pt x="32296" y="219673"/>
                                </a:cubicBezTo>
                                <a:cubicBezTo>
                                  <a:pt x="21120" y="210325"/>
                                  <a:pt x="12941" y="196914"/>
                                  <a:pt x="7772" y="179490"/>
                                </a:cubicBezTo>
                                <a:cubicBezTo>
                                  <a:pt x="2578" y="162052"/>
                                  <a:pt x="0" y="142532"/>
                                  <a:pt x="0" y="120892"/>
                                </a:cubicBezTo>
                                <a:cubicBezTo>
                                  <a:pt x="0" y="99264"/>
                                  <a:pt x="2807" y="79249"/>
                                  <a:pt x="8382" y="60846"/>
                                </a:cubicBezTo>
                                <a:cubicBezTo>
                                  <a:pt x="13982" y="42444"/>
                                  <a:pt x="21946" y="27432"/>
                                  <a:pt x="32296" y="15812"/>
                                </a:cubicBezTo>
                                <a:cubicBezTo>
                                  <a:pt x="42647" y="4191"/>
                                  <a:pt x="55283" y="0"/>
                                  <a:pt x="70193" y="3226"/>
                                </a:cubicBezTo>
                                <a:cubicBezTo>
                                  <a:pt x="82601" y="5804"/>
                                  <a:pt x="96583" y="12751"/>
                                  <a:pt x="112103" y="24054"/>
                                </a:cubicBezTo>
                                <a:cubicBezTo>
                                  <a:pt x="127635" y="35344"/>
                                  <a:pt x="144716" y="52946"/>
                                  <a:pt x="163347" y="76822"/>
                                </a:cubicBezTo>
                                <a:lnTo>
                                  <a:pt x="163347" y="14752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5398191" y="5976148"/>
                            <a:ext cx="298933" cy="4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33" h="485839">
                                <a:moveTo>
                                  <a:pt x="86855" y="22428"/>
                                </a:moveTo>
                                <a:cubicBezTo>
                                  <a:pt x="67805" y="36322"/>
                                  <a:pt x="51854" y="54725"/>
                                  <a:pt x="39027" y="77635"/>
                                </a:cubicBezTo>
                                <a:cubicBezTo>
                                  <a:pt x="26200" y="100558"/>
                                  <a:pt x="16561" y="126543"/>
                                  <a:pt x="10147" y="155587"/>
                                </a:cubicBezTo>
                                <a:cubicBezTo>
                                  <a:pt x="3721" y="184645"/>
                                  <a:pt x="406" y="214350"/>
                                  <a:pt x="216" y="244690"/>
                                </a:cubicBezTo>
                                <a:cubicBezTo>
                                  <a:pt x="0" y="275057"/>
                                  <a:pt x="2908" y="304736"/>
                                  <a:pt x="8903" y="333794"/>
                                </a:cubicBezTo>
                                <a:cubicBezTo>
                                  <a:pt x="14910" y="362852"/>
                                  <a:pt x="24130" y="388683"/>
                                  <a:pt x="36538" y="411264"/>
                                </a:cubicBezTo>
                                <a:cubicBezTo>
                                  <a:pt x="48971" y="433870"/>
                                  <a:pt x="64376" y="451942"/>
                                  <a:pt x="82817" y="465506"/>
                                </a:cubicBezTo>
                                <a:cubicBezTo>
                                  <a:pt x="101231" y="479069"/>
                                  <a:pt x="122872" y="485839"/>
                                  <a:pt x="147713" y="485839"/>
                                </a:cubicBezTo>
                                <a:cubicBezTo>
                                  <a:pt x="171729" y="485839"/>
                                  <a:pt x="192837" y="478752"/>
                                  <a:pt x="211061" y="464541"/>
                                </a:cubicBezTo>
                                <a:cubicBezTo>
                                  <a:pt x="229273" y="450342"/>
                                  <a:pt x="244805" y="431774"/>
                                  <a:pt x="257632" y="408851"/>
                                </a:cubicBezTo>
                                <a:cubicBezTo>
                                  <a:pt x="270472" y="385940"/>
                                  <a:pt x="280302" y="359943"/>
                                  <a:pt x="287147" y="330886"/>
                                </a:cubicBezTo>
                                <a:cubicBezTo>
                                  <a:pt x="293979" y="301841"/>
                                  <a:pt x="297700" y="272149"/>
                                  <a:pt x="298310" y="241782"/>
                                </a:cubicBezTo>
                                <a:cubicBezTo>
                                  <a:pt x="298933" y="211455"/>
                                  <a:pt x="296557" y="181749"/>
                                  <a:pt x="291173" y="152692"/>
                                </a:cubicBezTo>
                                <a:cubicBezTo>
                                  <a:pt x="285788" y="123634"/>
                                  <a:pt x="277089" y="97828"/>
                                  <a:pt x="265087" y="75209"/>
                                </a:cubicBezTo>
                                <a:cubicBezTo>
                                  <a:pt x="253073" y="52616"/>
                                  <a:pt x="237769" y="34379"/>
                                  <a:pt x="219138" y="20498"/>
                                </a:cubicBezTo>
                                <a:cubicBezTo>
                                  <a:pt x="200495" y="6617"/>
                                  <a:pt x="178549" y="0"/>
                                  <a:pt x="153302" y="635"/>
                                </a:cubicBezTo>
                                <a:cubicBezTo>
                                  <a:pt x="128041" y="1295"/>
                                  <a:pt x="105892" y="8547"/>
                                  <a:pt x="86855" y="2242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5471165" y="6091070"/>
                            <a:ext cx="150089" cy="25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89" h="258914">
                                <a:moveTo>
                                  <a:pt x="110756" y="12103"/>
                                </a:moveTo>
                                <a:cubicBezTo>
                                  <a:pt x="119862" y="20180"/>
                                  <a:pt x="127419" y="30835"/>
                                  <a:pt x="133426" y="44069"/>
                                </a:cubicBezTo>
                                <a:cubicBezTo>
                                  <a:pt x="139433" y="57302"/>
                                  <a:pt x="143777" y="72148"/>
                                  <a:pt x="146469" y="88620"/>
                                </a:cubicBezTo>
                                <a:cubicBezTo>
                                  <a:pt x="149149" y="105080"/>
                                  <a:pt x="150089" y="121704"/>
                                  <a:pt x="149263" y="138493"/>
                                </a:cubicBezTo>
                                <a:cubicBezTo>
                                  <a:pt x="148437" y="153339"/>
                                  <a:pt x="146367" y="167703"/>
                                  <a:pt x="143053" y="181584"/>
                                </a:cubicBezTo>
                                <a:cubicBezTo>
                                  <a:pt x="139738" y="195478"/>
                                  <a:pt x="135077" y="207899"/>
                                  <a:pt x="129070" y="218872"/>
                                </a:cubicBezTo>
                                <a:cubicBezTo>
                                  <a:pt x="123075" y="229857"/>
                                  <a:pt x="115824" y="238899"/>
                                  <a:pt x="107340" y="245986"/>
                                </a:cubicBezTo>
                                <a:cubicBezTo>
                                  <a:pt x="98844" y="253098"/>
                                  <a:pt x="89027" y="256984"/>
                                  <a:pt x="77838" y="257607"/>
                                </a:cubicBezTo>
                                <a:cubicBezTo>
                                  <a:pt x="65837" y="258914"/>
                                  <a:pt x="55182" y="256642"/>
                                  <a:pt x="45860" y="250825"/>
                                </a:cubicBezTo>
                                <a:cubicBezTo>
                                  <a:pt x="36538" y="245021"/>
                                  <a:pt x="28562" y="236944"/>
                                  <a:pt x="21958" y="226619"/>
                                </a:cubicBezTo>
                                <a:cubicBezTo>
                                  <a:pt x="15316" y="216294"/>
                                  <a:pt x="10249" y="204191"/>
                                  <a:pt x="6731" y="190309"/>
                                </a:cubicBezTo>
                                <a:cubicBezTo>
                                  <a:pt x="3213" y="176428"/>
                                  <a:pt x="1244" y="162065"/>
                                  <a:pt x="838" y="147206"/>
                                </a:cubicBezTo>
                                <a:cubicBezTo>
                                  <a:pt x="0" y="129768"/>
                                  <a:pt x="838" y="112344"/>
                                  <a:pt x="3315" y="94907"/>
                                </a:cubicBezTo>
                                <a:cubicBezTo>
                                  <a:pt x="5804" y="77482"/>
                                  <a:pt x="10147" y="61671"/>
                                  <a:pt x="16358" y="47460"/>
                                </a:cubicBezTo>
                                <a:cubicBezTo>
                                  <a:pt x="22580" y="33248"/>
                                  <a:pt x="30848" y="21793"/>
                                  <a:pt x="41199" y="13081"/>
                                </a:cubicBezTo>
                                <a:cubicBezTo>
                                  <a:pt x="51549" y="4356"/>
                                  <a:pt x="64186" y="0"/>
                                  <a:pt x="79083" y="0"/>
                                </a:cubicBezTo>
                                <a:cubicBezTo>
                                  <a:pt x="91084" y="0"/>
                                  <a:pt x="101651" y="4039"/>
                                  <a:pt x="110756" y="121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0" y="2"/>
                            <a:ext cx="6635178" cy="67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78" h="677278">
                                <a:moveTo>
                                  <a:pt x="6387529" y="0"/>
                                </a:moveTo>
                                <a:cubicBezTo>
                                  <a:pt x="6404623" y="0"/>
                                  <a:pt x="6421310" y="2286"/>
                                  <a:pt x="6437427" y="6642"/>
                                </a:cubicBezTo>
                                <a:cubicBezTo>
                                  <a:pt x="6453543" y="11011"/>
                                  <a:pt x="6469100" y="17450"/>
                                  <a:pt x="6483922" y="25730"/>
                                </a:cubicBezTo>
                                <a:cubicBezTo>
                                  <a:pt x="6498730" y="34023"/>
                                  <a:pt x="6512801" y="44158"/>
                                  <a:pt x="6525971" y="55918"/>
                                </a:cubicBezTo>
                                <a:cubicBezTo>
                                  <a:pt x="6539155" y="67691"/>
                                  <a:pt x="6551422" y="81102"/>
                                  <a:pt x="6562623" y="95923"/>
                                </a:cubicBezTo>
                                <a:cubicBezTo>
                                  <a:pt x="6573838" y="110731"/>
                                  <a:pt x="6583984" y="126962"/>
                                  <a:pt x="6592875" y="144386"/>
                                </a:cubicBezTo>
                                <a:cubicBezTo>
                                  <a:pt x="6601777" y="161811"/>
                                  <a:pt x="6609448" y="180416"/>
                                  <a:pt x="6615710" y="200012"/>
                                </a:cubicBezTo>
                                <a:cubicBezTo>
                                  <a:pt x="6621971" y="219608"/>
                                  <a:pt x="6626847" y="240170"/>
                                  <a:pt x="6630149" y="261480"/>
                                </a:cubicBezTo>
                                <a:cubicBezTo>
                                  <a:pt x="6633439" y="282804"/>
                                  <a:pt x="6635178" y="304876"/>
                                  <a:pt x="6635178" y="327482"/>
                                </a:cubicBezTo>
                                <a:cubicBezTo>
                                  <a:pt x="6635178" y="350088"/>
                                  <a:pt x="6633439" y="372161"/>
                                  <a:pt x="6630149" y="393484"/>
                                </a:cubicBezTo>
                                <a:cubicBezTo>
                                  <a:pt x="6626847" y="414795"/>
                                  <a:pt x="6621971" y="435356"/>
                                  <a:pt x="6615710" y="454952"/>
                                </a:cubicBezTo>
                                <a:cubicBezTo>
                                  <a:pt x="6609448" y="474548"/>
                                  <a:pt x="6601777" y="493154"/>
                                  <a:pt x="6592875" y="510578"/>
                                </a:cubicBezTo>
                                <a:cubicBezTo>
                                  <a:pt x="6583984" y="528002"/>
                                  <a:pt x="6573838" y="544233"/>
                                  <a:pt x="6562623" y="559041"/>
                                </a:cubicBezTo>
                                <a:cubicBezTo>
                                  <a:pt x="6551422" y="573862"/>
                                  <a:pt x="6539155" y="587273"/>
                                  <a:pt x="6525971" y="599034"/>
                                </a:cubicBezTo>
                                <a:cubicBezTo>
                                  <a:pt x="6512801" y="610807"/>
                                  <a:pt x="6498730" y="620941"/>
                                  <a:pt x="6483922" y="629222"/>
                                </a:cubicBezTo>
                                <a:cubicBezTo>
                                  <a:pt x="6469100" y="637515"/>
                                  <a:pt x="6453543" y="643954"/>
                                  <a:pt x="6437427" y="648310"/>
                                </a:cubicBezTo>
                                <a:cubicBezTo>
                                  <a:pt x="6421310" y="652678"/>
                                  <a:pt x="6404623" y="654964"/>
                                  <a:pt x="6387529" y="654964"/>
                                </a:cubicBezTo>
                                <a:cubicBezTo>
                                  <a:pt x="6370422" y="654964"/>
                                  <a:pt x="6349911" y="650710"/>
                                  <a:pt x="6329972" y="644360"/>
                                </a:cubicBezTo>
                                <a:cubicBezTo>
                                  <a:pt x="6310020" y="638035"/>
                                  <a:pt x="6290653" y="629628"/>
                                  <a:pt x="6275832" y="621348"/>
                                </a:cubicBezTo>
                                <a:lnTo>
                                  <a:pt x="386105" y="621348"/>
                                </a:lnTo>
                                <a:cubicBezTo>
                                  <a:pt x="379526" y="627240"/>
                                  <a:pt x="372720" y="632701"/>
                                  <a:pt x="365696" y="637743"/>
                                </a:cubicBezTo>
                                <a:cubicBezTo>
                                  <a:pt x="358673" y="642798"/>
                                  <a:pt x="351460" y="647395"/>
                                  <a:pt x="344043" y="651535"/>
                                </a:cubicBezTo>
                                <a:cubicBezTo>
                                  <a:pt x="336639" y="655688"/>
                                  <a:pt x="329044" y="659359"/>
                                  <a:pt x="321297" y="662546"/>
                                </a:cubicBezTo>
                                <a:cubicBezTo>
                                  <a:pt x="313525" y="665747"/>
                                  <a:pt x="305613" y="668439"/>
                                  <a:pt x="297561" y="670624"/>
                                </a:cubicBezTo>
                                <a:cubicBezTo>
                                  <a:pt x="289496" y="672808"/>
                                  <a:pt x="281292" y="674472"/>
                                  <a:pt x="272974" y="675589"/>
                                </a:cubicBezTo>
                                <a:cubicBezTo>
                                  <a:pt x="264642" y="676694"/>
                                  <a:pt x="256197" y="677278"/>
                                  <a:pt x="247650" y="677278"/>
                                </a:cubicBezTo>
                                <a:cubicBezTo>
                                  <a:pt x="239103" y="677278"/>
                                  <a:pt x="230657" y="676694"/>
                                  <a:pt x="222326" y="675589"/>
                                </a:cubicBezTo>
                                <a:cubicBezTo>
                                  <a:pt x="214007" y="674472"/>
                                  <a:pt x="205803" y="672808"/>
                                  <a:pt x="197739" y="670624"/>
                                </a:cubicBezTo>
                                <a:cubicBezTo>
                                  <a:pt x="189674" y="668439"/>
                                  <a:pt x="181762" y="665747"/>
                                  <a:pt x="174003" y="662546"/>
                                </a:cubicBezTo>
                                <a:cubicBezTo>
                                  <a:pt x="166255" y="659359"/>
                                  <a:pt x="158661" y="655688"/>
                                  <a:pt x="151257" y="651535"/>
                                </a:cubicBezTo>
                                <a:cubicBezTo>
                                  <a:pt x="143840" y="647395"/>
                                  <a:pt x="136627" y="642798"/>
                                  <a:pt x="129603" y="637743"/>
                                </a:cubicBezTo>
                                <a:cubicBezTo>
                                  <a:pt x="122580" y="632701"/>
                                  <a:pt x="115773" y="627240"/>
                                  <a:pt x="109195" y="621348"/>
                                </a:cubicBezTo>
                                <a:cubicBezTo>
                                  <a:pt x="102590" y="615455"/>
                                  <a:pt x="96240" y="609168"/>
                                  <a:pt x="90119" y="602488"/>
                                </a:cubicBezTo>
                                <a:cubicBezTo>
                                  <a:pt x="84010" y="595821"/>
                                  <a:pt x="78130" y="588759"/>
                                  <a:pt x="72530" y="581355"/>
                                </a:cubicBezTo>
                                <a:cubicBezTo>
                                  <a:pt x="66929" y="573951"/>
                                  <a:pt x="61595" y="566191"/>
                                  <a:pt x="56553" y="558102"/>
                                </a:cubicBezTo>
                                <a:cubicBezTo>
                                  <a:pt x="51498" y="550012"/>
                                  <a:pt x="46749" y="541604"/>
                                  <a:pt x="42291" y="532892"/>
                                </a:cubicBezTo>
                                <a:cubicBezTo>
                                  <a:pt x="37833" y="524180"/>
                                  <a:pt x="33706" y="515176"/>
                                  <a:pt x="29883" y="505892"/>
                                </a:cubicBezTo>
                                <a:cubicBezTo>
                                  <a:pt x="26073" y="496608"/>
                                  <a:pt x="22593" y="487070"/>
                                  <a:pt x="19456" y="477266"/>
                                </a:cubicBezTo>
                                <a:cubicBezTo>
                                  <a:pt x="16319" y="467462"/>
                                  <a:pt x="13538" y="457429"/>
                                  <a:pt x="11138" y="447180"/>
                                </a:cubicBezTo>
                                <a:cubicBezTo>
                                  <a:pt x="8712" y="436918"/>
                                  <a:pt x="6667" y="426453"/>
                                  <a:pt x="5029" y="415798"/>
                                </a:cubicBezTo>
                                <a:cubicBezTo>
                                  <a:pt x="3378" y="405130"/>
                                  <a:pt x="2121" y="394284"/>
                                  <a:pt x="1282" y="383273"/>
                                </a:cubicBezTo>
                                <a:cubicBezTo>
                                  <a:pt x="432" y="372275"/>
                                  <a:pt x="0" y="361099"/>
                                  <a:pt x="0" y="349796"/>
                                </a:cubicBezTo>
                                <a:cubicBezTo>
                                  <a:pt x="0" y="338493"/>
                                  <a:pt x="432" y="327317"/>
                                  <a:pt x="1282" y="316306"/>
                                </a:cubicBezTo>
                                <a:cubicBezTo>
                                  <a:pt x="2121" y="305295"/>
                                  <a:pt x="3378" y="294449"/>
                                  <a:pt x="5029" y="283794"/>
                                </a:cubicBezTo>
                                <a:cubicBezTo>
                                  <a:pt x="6667" y="273139"/>
                                  <a:pt x="8712" y="262674"/>
                                  <a:pt x="11138" y="252413"/>
                                </a:cubicBezTo>
                                <a:cubicBezTo>
                                  <a:pt x="13538" y="242151"/>
                                  <a:pt x="16319" y="232118"/>
                                  <a:pt x="19456" y="222326"/>
                                </a:cubicBezTo>
                                <a:cubicBezTo>
                                  <a:pt x="22593" y="212522"/>
                                  <a:pt x="26073" y="202971"/>
                                  <a:pt x="29883" y="193688"/>
                                </a:cubicBezTo>
                                <a:cubicBezTo>
                                  <a:pt x="33706" y="184417"/>
                                  <a:pt x="37833" y="175412"/>
                                  <a:pt x="42291" y="166688"/>
                                </a:cubicBezTo>
                                <a:cubicBezTo>
                                  <a:pt x="46749" y="157975"/>
                                  <a:pt x="51498" y="149568"/>
                                  <a:pt x="56553" y="141491"/>
                                </a:cubicBezTo>
                                <a:cubicBezTo>
                                  <a:pt x="61595" y="133401"/>
                                  <a:pt x="66929" y="125641"/>
                                  <a:pt x="72530" y="118237"/>
                                </a:cubicBezTo>
                                <a:cubicBezTo>
                                  <a:pt x="78130" y="110833"/>
                                  <a:pt x="84010" y="103759"/>
                                  <a:pt x="90119" y="97091"/>
                                </a:cubicBezTo>
                                <a:cubicBezTo>
                                  <a:pt x="96240" y="90411"/>
                                  <a:pt x="102590" y="84125"/>
                                  <a:pt x="109195" y="78245"/>
                                </a:cubicBezTo>
                                <a:cubicBezTo>
                                  <a:pt x="115773" y="72352"/>
                                  <a:pt x="122580" y="66878"/>
                                  <a:pt x="129603" y="61836"/>
                                </a:cubicBezTo>
                                <a:cubicBezTo>
                                  <a:pt x="136627" y="56794"/>
                                  <a:pt x="143840" y="52197"/>
                                  <a:pt x="151257" y="48044"/>
                                </a:cubicBezTo>
                                <a:cubicBezTo>
                                  <a:pt x="158661" y="43904"/>
                                  <a:pt x="166255" y="40221"/>
                                  <a:pt x="174003" y="37033"/>
                                </a:cubicBezTo>
                                <a:cubicBezTo>
                                  <a:pt x="181762" y="33846"/>
                                  <a:pt x="189674" y="31140"/>
                                  <a:pt x="197739" y="28969"/>
                                </a:cubicBezTo>
                                <a:lnTo>
                                  <a:pt x="6387529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97741" y="0"/>
                            <a:ext cx="6189790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790" h="28969">
                                <a:moveTo>
                                  <a:pt x="0" y="28969"/>
                                </a:moveTo>
                                <a:lnTo>
                                  <a:pt x="618979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920314" y="6743399"/>
                            <a:ext cx="4798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746">
                                <a:moveTo>
                                  <a:pt x="0" y="0"/>
                                </a:moveTo>
                                <a:lnTo>
                                  <a:pt x="4798746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386108" y="621353"/>
                            <a:ext cx="535559" cy="6137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59" h="6137631">
                                <a:moveTo>
                                  <a:pt x="0" y="0"/>
                                </a:moveTo>
                                <a:lnTo>
                                  <a:pt x="535559" y="6137631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5702122" y="621353"/>
                            <a:ext cx="573710" cy="613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10" h="6136907">
                                <a:moveTo>
                                  <a:pt x="573710" y="0"/>
                                </a:moveTo>
                                <a:lnTo>
                                  <a:pt x="0" y="6136907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38A35" id="Group 14023" o:spid="_x0000_s1026" style="width:451.3pt;height:459.7pt;mso-position-horizontal-relative:char;mso-position-vertical-relative:line" coordsize="66351,6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">
                <v:shape id="Shape 921" o:spid="_x0000_s1027" style="position:absolute;left:9321;top:57821;width:3341;height:6818;visibility:visible;mso-wrap-style:square;v-text-anchor:top" coordsize="334124,68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" path="m74524,l,,1245,681800r73279,l74524,460984v16560,19368,34480,32615,53721,39713c147498,507797,166649,509575,185699,506019v19038,-3543,37465,-12255,55271,-26150c258775,465989,274511,447599,288163,424662v13665,-22897,24752,-50024,33223,-81343c329870,312001,334124,276987,334124,238239v,-42621,-3937,-79083,-11798,-109435c314465,98463,303797,73596,290347,54242,276885,34861,261353,21310,243764,13551,226162,5804,207632,3239,188176,5804,168720,8395,149263,16307,129807,29528,110338,42773,91923,60693,74524,83286l74524,xe" filled="f" strokecolor="#181717" strokeweight="1pt">
                  <v:stroke miterlimit="83231f" joinstyle="miter"/>
                  <v:path arrowok="t" textboxrect="0,0,334124,681800"/>
                </v:shape>
                <v:shape id="Shape 922" o:spid="_x0000_s1028" style="position:absolute;left:10066;top:59047;width:1795;height:2606;visibility:visible;mso-wrap-style:square;v-text-anchor:top" coordsize="179489,26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" path="m,81674c9106,62954,20079,47295,32918,34710,45758,22111,59004,13068,72669,7582,86335,2108,99771,,113030,1295v13246,1296,24943,6617,35090,15977c158267,26645,166141,39878,171717,56985v5600,17107,7772,38239,6527,63436c176581,152057,168821,179172,154953,201765v-13881,22606,-30023,38582,-48438,47930c88087,259080,69050,260528,49378,254064,29705,247612,13246,230822,,203695l,81674xe" filled="f" strokecolor="#181717" strokeweight="1pt">
                  <v:stroke miterlimit="83231f" joinstyle="miter"/>
                  <v:path arrowok="t" textboxrect="0,0,179489,260528"/>
                </v:shape>
                <v:shape id="Shape 923" o:spid="_x0000_s1029" style="position:absolute;left:12848;top:57782;width:758;height:6818;visibility:visible;mso-wrap-style:square;v-text-anchor:top" coordsize="75768,68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" path="m1245,681812r74523,l74536,,,,1245,681812xe" filled="f" strokecolor="#181717" strokeweight="1pt">
                  <v:stroke miterlimit="83231f" joinstyle="miter"/>
                  <v:path arrowok="t" textboxrect="0,0,75768,681812"/>
                </v:shape>
                <v:shape id="Shape 924" o:spid="_x0000_s1030" style="position:absolute;left:13763;top:59777;width:3346;height:4823;visibility:visible;mso-wrap-style:square;v-text-anchor:top" coordsize="334531,48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" path="m256908,482308r77623,l333299,,256908,r,79425c242405,53607,226060,34239,207848,21310,189624,8407,171094,1625,152260,977,133414,343,114884,5334,96685,15989,78448,26644,62306,42469,48235,63449,34150,84430,22670,110096,13767,140436,4851,170802,419,205321,419,244056,,286677,4140,323317,12827,353987v8700,30683,20079,55677,34176,75057c61062,448411,77114,461963,95123,469722v18021,7747,36538,10020,55588,6769c169748,473278,188595,464566,207226,450342v18631,-14186,35179,-33896,49682,-59068l256908,482308xe" filled="f" strokecolor="#181717" strokeweight="1pt">
                  <v:stroke miterlimit="83231f" joinstyle="miter"/>
                  <v:path arrowok="t" textboxrect="0,0,334531,482308"/>
                </v:shape>
                <v:shape id="Shape 925" o:spid="_x0000_s1031" style="position:absolute;left:14513;top:60902;width:1820;height:2546;visibility:visible;mso-wrap-style:square;v-text-anchor:top" coordsize="181966,25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" path="m181966,159627v-24435,41325,-47613,68122,-69558,80378c90462,252285,71196,254546,54661,246786,38087,239040,24841,223889,14910,201270,4966,178677,,153174,,124765,,93777,5791,67793,17386,46799,28969,25832,43777,12268,61786,6121,79807,,99466,2743,120803,14363v21310,11621,41693,34532,61163,68758l181966,159627xe" filled="f" strokecolor="#181717" strokeweight="1pt">
                  <v:stroke miterlimit="83231f" joinstyle="miter"/>
                  <v:path arrowok="t" textboxrect="0,0,181966,254546"/>
                </v:shape>
                <v:shape id="Shape 926" o:spid="_x0000_s1032" style="position:absolute;left:17254;top:59816;width:2612;height:4855;visibility:visible;mso-wrap-style:square;v-text-anchor:top" coordsize="261264,48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" path="m259398,48425c244081,30988,227000,18402,208166,10655,189319,2908,170269,,151028,1943,131775,3873,113043,10337,94818,21310,76594,32283,60452,47790,46381,67793,32296,87820,21006,111861,12535,139941,4051,168034,,200152,419,236309v419,43256,5067,80226,13983,110884c23292,377863,34773,403225,48870,423228v14059,20015,30213,34861,48437,44551c115519,477456,134252,482943,153505,484238v19266,1283,38202,-1626,56832,-8712c228968,468426,245936,458089,261264,444526l238912,337032v-17818,18073,-36029,28575,-54660,31471c165621,371411,148539,368833,133020,360756,117488,352692,104547,340258,94196,323469,83845,306692,78257,287324,77432,265367v-1664,-37441,2883,-66981,13665,-88621c101867,155118,115722,139941,132702,131242v16968,-8725,35306,-11634,54979,-8725c207327,125425,225031,132690,240767,144310l259398,48425xe" filled="f" strokecolor="#181717" strokeweight="1pt">
                  <v:stroke miterlimit="83231f" joinstyle="miter"/>
                  <v:path arrowok="t" textboxrect="0,0,261264,485521"/>
                </v:shape>
                <v:shape id="Shape 927" o:spid="_x0000_s1033" style="position:absolute;left:19763;top:59696;width:3028;height:4983;visibility:visible;mso-wrap-style:square;v-text-anchor:top" coordsize="302870,4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" path="m275539,325717v-24841,27127,-49047,44551,-72656,52298c179286,385775,158166,386740,139535,380923,120904,375120,105689,363651,93878,346545,82093,329438,75565,309257,74320,286003r220485,979c298933,224992,296139,174637,286410,135903,276682,97155,263538,67475,246977,46799,230403,26136,211988,12903,191694,7086,171412,1282,152984,,136436,3213,112827,7747,92329,18707,74943,36144,57556,53568,43269,74726,32093,99580,20917,124434,12738,151879,7557,181902,2375,211924,,241795,419,271475v407,40056,5169,74587,14288,103645c23813,404164,36030,428066,51346,446773v15316,18745,33007,32131,53099,40196c124523,495033,145631,498259,167792,496659v22149,-1626,44819,-8078,68009,-19368c258978,466001,281343,450011,302870,429336l275539,325717xe" filled="f" strokecolor="#181717" strokeweight="1pt">
                  <v:stroke miterlimit="83231f" joinstyle="miter"/>
                  <v:path arrowok="t" textboxrect="0,0,302870,498259"/>
                </v:shape>
                <v:shape id="Shape 928" o:spid="_x0000_s1034" style="position:absolute;left:20655;top:60767;width:1329;height:773;visibility:visible;mso-wrap-style:square;v-text-anchor:top" coordsize="132905,7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" path="m,76340c6629,50533,16967,31306,31051,18720,45123,6135,59411,,73901,318v14491,330,27534,6947,39129,19850c124625,33096,131242,52133,132905,77305l,76340xe" filled="f" strokecolor="#181717" strokeweight="1pt">
                  <v:stroke miterlimit="83231f" joinstyle="miter"/>
                  <v:path arrowok="t" textboxrect="0,0,132905,77305"/>
                </v:shape>
                <v:shape id="Shape 929" o:spid="_x0000_s1035" style="position:absolute;left:22913;top:59700;width:2634;height:5024;visibility:visible;mso-wrap-style:square;v-text-anchor:top" coordsize="263335,50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" path="m152997,396087v-9931,6464,-20816,7926,-32601,4369c108598,396901,97307,388201,86551,374307,75768,360426,68542,340258,64808,313779l3327,333146v1232,34862,7862,64250,19863,88125c35204,445160,50000,463728,67602,476961v17590,13221,36640,20981,57125,23241c145237,502462,164694,499389,183121,491007v18415,-8395,34570,-21946,48438,-40678c245427,431609,254635,407721,259194,378663v4141,-26467,4039,-48425,-305,-65862c254533,295363,247599,281178,238074,270192v-9525,-10960,-20904,-19520,-34150,-25667c190665,238404,177101,232905,163246,228067v-13881,-4840,-27229,-9513,-40069,-14047c110350,209512,99581,203708,90881,196583,82194,189484,76187,180124,72872,168504v-3301,-11621,-2273,-26785,3125,-45518c78473,113296,83528,107340,91199,105067v7658,-2261,15837,-966,24523,3874c124422,113779,132804,122021,140881,133642v8077,11620,13970,27114,17704,46482l234353,137516c225666,105880,214579,80048,201130,60033,187668,40030,173177,25019,157645,14998,142138,4991,126187,,109842,,93459,,78257,4343,64186,13068,50101,21780,37795,34709,27242,51803,16675,68910,9538,89738,5804,114274,,155587,216,188366,6426,212572v6210,24207,15621,43091,28270,56655c47307,282778,61709,292633,77851,298767v16142,6135,31369,11621,45644,16460c137782,320078,149670,325730,159207,332181v9513,6464,13653,17107,12421,31953c169139,378993,162928,389648,152997,396087xe" filled="f" strokecolor="#181717" strokeweight="1pt">
                  <v:stroke miterlimit="83231f" joinstyle="miter"/>
                  <v:path arrowok="t" textboxrect="0,0,263335,502462"/>
                </v:shape>
                <v:shape id="Shape 930" o:spid="_x0000_s1036" style="position:absolute;left:27201;top:57782;width:757;height:6818;visibility:visible;mso-wrap-style:square;v-text-anchor:top" coordsize="75768,68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" path="m1245,681812r74523,l74537,,,,1245,681812xe" filled="f" strokecolor="#181717" strokeweight="1pt">
                  <v:stroke miterlimit="83231f" joinstyle="miter"/>
                  <v:path arrowok="t" textboxrect="0,0,75768,681812"/>
                </v:shape>
                <v:shape id="Shape 931" o:spid="_x0000_s1037" style="position:absolute;left:29673;top:59661;width:4775;height:4939;visibility:visible;mso-wrap-style:square;v-text-anchor:top" coordsize="477584,4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" path="m239103,361238r35395,132678l354622,493916,477584,45517,409270,,314871,338962,267678,176263r-57760,l162712,343802,68313,4838,,50355,122961,493916r80125,l239103,361238xe" filled="f" strokecolor="#181717" strokeweight="1pt">
                  <v:stroke miterlimit="83231f" joinstyle="miter"/>
                  <v:path arrowok="t" textboxrect="0,0,477584,493916"/>
                </v:shape>
                <v:shape id="Shape 932" o:spid="_x0000_s1038" style="position:absolute;left:34320;top:59777;width:3345;height:4823;visibility:visible;mso-wrap-style:square;v-text-anchor:top" coordsize="334531,48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" path="m256908,482308r77623,l333299,,256908,r,79425c242405,53607,226060,34239,207848,21310,189624,8407,171095,1625,152260,977,133414,343,114884,5334,96685,15989,78448,26644,62306,42469,48235,63449,34150,84430,22670,110096,13767,140436,4851,170802,419,205321,419,244056,,286677,4140,323317,12827,353987v8700,30683,20079,55677,34176,75057c61062,448411,77114,461963,95123,469722v18021,7747,36538,10020,55588,6769c169748,473278,188595,464566,207226,450342v18631,-14186,35179,-33896,49682,-59068l256908,482308xe" filled="f" strokecolor="#181717" strokeweight="1pt">
                  <v:stroke miterlimit="83231f" joinstyle="miter"/>
                  <v:path arrowok="t" textboxrect="0,0,334531,482308"/>
                </v:shape>
                <v:shape id="Shape 933" o:spid="_x0000_s1039" style="position:absolute;left:35070;top:60902;width:1819;height:2546;visibility:visible;mso-wrap-style:square;v-text-anchor:top" coordsize="181966,25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" path="m181966,159627v-24435,41325,-47613,68122,-69558,80378c90462,252285,71196,254546,54661,246786,38087,239040,24841,223889,14910,201270,4966,178677,,153174,,124765,,93777,5791,67793,17386,46799,28969,25832,43777,12268,61785,6121,79807,,99466,2743,120802,14363v21311,11621,41695,34532,61164,68758l181966,159627xe" filled="f" strokecolor="#181717" strokeweight="1pt">
                  <v:stroke miterlimit="83231f" joinstyle="miter"/>
                  <v:path arrowok="t" textboxrect="0,0,181966,254546"/>
                </v:shape>
                <v:shape id="Shape 934" o:spid="_x0000_s1040" style="position:absolute;left:37877;top:59703;width:3070;height:4897;visibility:visible;mso-wrap-style:square;v-text-anchor:top" coordsize="307010,48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" path="m304940,489724v2070,-74879,1448,-142684,-1855,-203377c299758,225666,292519,174003,281343,131394,270167,88785,254635,56184,234772,33579,214884,10985,189420,,158369,647,141808,1956,126378,7417,112103,17107,97815,26797,85293,36487,74523,46164r,-30988l,15176,,489724r74523,l74523,204026v8700,-27763,21222,-48426,37580,-61977c128460,128486,145745,123317,163957,126543v12014,1943,21946,9372,29820,22275c201625,161747,207950,178219,212712,198221v4750,20015,8179,42596,10249,67793c225031,291185,226377,316852,227000,343002v622,26148,724,51980,317,77482c226885,445998,226695,469074,226695,489724r78245,xe" filled="f" strokecolor="#181717" strokeweight="1pt">
                  <v:stroke miterlimit="83231f" joinstyle="miter"/>
                  <v:path arrowok="t" textboxrect="0,0,307010,489724"/>
                </v:shape>
                <v:shape id="Shape 935" o:spid="_x0000_s1041" style="position:absolute;left:40758;top:57821;width:1833;height:6779;visibility:visible;mso-wrap-style:square;v-text-anchor:top" coordsize="183223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" path="m,161722r,99746l52794,261468r,416458l126086,677926r622,-416458l183223,261468r,-99746l126708,161722,127317,,52794,r,161722l,161722xe" filled="f" strokecolor="#181717" strokeweight="1pt">
                  <v:stroke miterlimit="83231f" joinstyle="miter"/>
                  <v:path arrowok="t" textboxrect="0,0,183223,677926"/>
                </v:shape>
                <v:shape id="Shape 936" o:spid="_x0000_s1042" style="position:absolute;left:44255;top:57821;width:1832;height:6779;visibility:visible;mso-wrap-style:square;v-text-anchor:top" coordsize="183223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" path="m,161722r,99746l52794,261468r,416458l126086,677926r622,-416458l183223,261468r,-99746l126708,161722,127317,,52794,r,161722l,161722xe" filled="f" strokecolor="#181717" strokeweight="1pt">
                  <v:stroke miterlimit="83231f" joinstyle="miter"/>
                  <v:path arrowok="t" textboxrect="0,0,183223,677926"/>
                </v:shape>
                <v:shape id="Shape 937" o:spid="_x0000_s1043" style="position:absolute;left:45964;top:59761;width:2989;height:4858;visibility:visible;mso-wrap-style:square;v-text-anchor:top" coordsize="298933,48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" path="m86855,22428c67805,36322,51854,54725,39027,77635,26200,100558,16561,126543,10147,155587,3721,184645,406,214350,216,244690,,275057,2908,304736,8903,333794v6007,29058,15227,54889,27635,77470c48971,433870,64376,451942,82817,465506v18414,13563,40055,20333,64896,20333c171729,485839,192837,478752,211061,464541v18212,-14199,33744,-32767,46571,-55690c270472,385940,280302,359943,287147,330886v6832,-29045,10553,-58737,11163,-89104c298933,211455,296557,181749,291173,152692,285788,123634,277089,97828,265087,75209,253073,52616,237769,34379,219138,20498,200495,6617,178549,,153302,635,128041,1295,105892,8547,86855,22428xe" filled="f" strokecolor="#181717" strokeweight="1pt">
                  <v:stroke miterlimit="83231f" joinstyle="miter"/>
                  <v:path arrowok="t" textboxrect="0,0,298933,485839"/>
                </v:shape>
                <v:shape id="Shape 938" o:spid="_x0000_s1044" style="position:absolute;left:46694;top:60910;width:1500;height:2589;visibility:visible;mso-wrap-style:square;v-text-anchor:top" coordsize="150089,25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" path="m110756,12103v9106,8077,16663,18732,22670,31966c139433,57302,143777,72148,146469,88620v2680,16460,3620,33084,2794,49873c148437,153339,146367,167703,143053,181584v-3315,13894,-7976,26315,-13983,37288c123075,229857,115824,238899,107340,245986v-8496,7112,-18313,10998,-29502,11621c65837,258914,55182,256642,45860,250825,36538,245021,28562,236944,21958,226619,15316,216294,10249,204191,6731,190309,3213,176428,1244,162065,838,147206,,129768,838,112344,3315,94907,5804,77482,10147,61671,16358,47460,22580,33248,30848,21793,41199,13081,51549,4356,64186,,79083,v12001,,22568,4039,31673,12103xe" filled="f" strokecolor="#181717" strokeweight="1pt">
                  <v:stroke miterlimit="83231f" joinstyle="miter"/>
                  <v:path arrowok="t" textboxrect="0,0,150089,258914"/>
                </v:shape>
                <v:shape id="Shape 939" o:spid="_x0000_s1045" style="position:absolute;left:50608;top:59751;width:3153;height:6938;visibility:visible;mso-wrap-style:square;v-text-anchor:top" coordsize="315278,6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" path="m21742,534251v4128,21958,10770,42939,19863,62954c50711,617207,62002,634645,75451,649504v13462,14846,28892,26149,46278,33896c139116,691147,158369,693725,179489,691147v15723,-1930,30010,-6452,42850,-13564c235179,670484,246659,658864,256807,642722v10147,-16142,18948,-37618,26403,-64402c290665,551523,296863,517461,301841,476148v6210,-52933,10147,-118465,11786,-196608c315278,201435,314655,108471,311772,622r-73901,l237871,66484c220891,47765,205156,33401,190665,23381,176162,13386,161887,7087,147815,4496,123380,,101943,3708,83528,15646,65113,27584,49784,44692,37579,66967,25362,89243,16053,115405,9627,145415,3201,175438,,206108,,237427v,31318,2997,61823,9004,91516c15011,358648,24321,384632,36957,406909v12624,22275,28359,39065,47193,50355c102984,468567,125044,471640,150304,466458v13246,-3225,27522,-9511,42850,-18871c208458,438227,223368,424497,237871,406426v-2083,36791,-5080,66014,-9004,87642c224917,515684,220053,532461,214262,544424v-5804,11938,-12522,20002,-20180,24219c186424,572834,178245,575259,169558,575894v-17387,1944,-31788,-3378,-43168,-15976c114998,547333,105588,530708,98133,510045l21742,534251xe" filled="f" strokecolor="#181717" strokeweight="1pt">
                  <v:stroke miterlimit="83231f" joinstyle="miter"/>
                  <v:path arrowok="t" textboxrect="0,0,315278,693725"/>
                </v:shape>
                <v:shape id="Shape 940" o:spid="_x0000_s1046" style="position:absolute;left:51353;top:61014;width:1634;height:2305;visibility:visible;mso-wrap-style:square;v-text-anchor:top" coordsize="163347,2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" path="m163347,147524v-16980,22618,-32817,39878,-47523,51816c101130,211290,87579,219520,75146,224041v-17386,6464,-31661,5004,-42850,-4368c21120,210325,12941,196914,7772,179490,2578,162052,,142532,,120892,,99264,2807,79249,8382,60846,13982,42444,21946,27432,32296,15812,42647,4191,55283,,70193,3226v12408,2578,26390,9525,41910,20828c127635,35344,144716,52946,163347,76822r,70702xe" filled="f" strokecolor="#181717" strokeweight="1pt">
                  <v:stroke miterlimit="83231f" joinstyle="miter"/>
                  <v:path arrowok="t" textboxrect="0,0,163347,230505"/>
                </v:shape>
                <v:shape id="Shape 941" o:spid="_x0000_s1047" style="position:absolute;left:53981;top:59761;width:2990;height:4858;visibility:visible;mso-wrap-style:square;v-text-anchor:top" coordsize="298933,48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" path="m86855,22428c67805,36322,51854,54725,39027,77635,26200,100558,16561,126543,10147,155587,3721,184645,406,214350,216,244690,,275057,2908,304736,8903,333794v6007,29058,15227,54889,27635,77470c48971,433870,64376,451942,82817,465506v18414,13563,40055,20333,64896,20333c171729,485839,192837,478752,211061,464541v18212,-14199,33744,-32767,46571,-55690c270472,385940,280302,359943,287147,330886v6832,-29045,10553,-58737,11163,-89104c298933,211455,296557,181749,291173,152692,285788,123634,277089,97828,265087,75209,253073,52616,237769,34379,219138,20498,200495,6617,178549,,153302,635,128041,1295,105892,8547,86855,22428xe" filled="f" strokecolor="#181717" strokeweight="1pt">
                  <v:stroke miterlimit="83231f" joinstyle="miter"/>
                  <v:path arrowok="t" textboxrect="0,0,298933,485839"/>
                </v:shape>
                <v:shape id="Shape 942" o:spid="_x0000_s1048" style="position:absolute;left:54711;top:60910;width:1501;height:2589;visibility:visible;mso-wrap-style:square;v-text-anchor:top" coordsize="150089,25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" path="m110756,12103v9106,8077,16663,18732,22670,31966c139433,57302,143777,72148,146469,88620v2680,16460,3620,33084,2794,49873c148437,153339,146367,167703,143053,181584v-3315,13894,-7976,26315,-13983,37288c123075,229857,115824,238899,107340,245986v-8496,7112,-18313,10998,-29502,11621c65837,258914,55182,256642,45860,250825,36538,245021,28562,236944,21958,226619,15316,216294,10249,204191,6731,190309,3213,176428,1244,162065,838,147206,,129768,838,112344,3315,94907,5804,77482,10147,61671,16358,47460,22580,33248,30848,21793,41199,13081,51549,4356,64186,,79083,v12001,,22568,4039,31673,12103xe" filled="f" strokecolor="#181717" strokeweight="1pt">
                  <v:stroke miterlimit="83231f" joinstyle="miter"/>
                  <v:path arrowok="t" textboxrect="0,0,150089,258914"/>
                </v:shape>
                <v:shape id="Shape 943" o:spid="_x0000_s1049" style="position:absolute;width:66351;height:6772;visibility:visible;mso-wrap-style:square;v-text-anchor:top" coordsize="6635178,67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" path="m6387529,v17094,,33781,2286,49898,6642c6453543,11011,6469100,17450,6483922,25730v14808,8293,28879,18428,42049,30188c6539155,67691,6551422,81102,6562623,95923v11215,14808,21361,31039,30252,48463c6601777,161811,6609448,180416,6615710,200012v6261,19596,11137,40158,14439,61468c6633439,282804,6635178,304876,6635178,327482v,22606,-1739,44679,-5029,66002c6626847,414795,6621971,435356,6615710,454952v-6262,19596,-13933,38202,-22835,55626c6583984,528002,6573838,544233,6562623,559041v-11201,14821,-23468,28232,-36652,39993c6512801,610807,6498730,620941,6483922,629222v-14822,8293,-30379,14732,-46495,19088c6421310,652678,6404623,654964,6387529,654964v-17107,,-37618,-4254,-57557,-10604c6310020,638035,6290653,629628,6275832,621348r-5889727,c379526,627240,372720,632701,365696,637743v-7023,5055,-14236,9652,-21653,13792c336639,655688,329044,659359,321297,662546v-7772,3201,-15684,5893,-23736,8078c289496,672808,281292,674472,272974,675589v-8332,1105,-16777,1689,-25324,1689c239103,677278,230657,676694,222326,675589v-8319,-1117,-16523,-2781,-24587,-4965c189674,668439,181762,665747,174003,662546v-7748,-3187,-15342,-6858,-22746,-11011c143840,647395,136627,642798,129603,637743v-7023,-5042,-13830,-10503,-20408,-16395c102590,615455,96240,609168,90119,602488,84010,595821,78130,588759,72530,581355,66929,573951,61595,566191,56553,558102,51498,550012,46749,541604,42291,532892,37833,524180,33706,515176,29883,505892,26073,496608,22593,487070,19456,477266v-3137,-9804,-5918,-19837,-8318,-30086c8712,436918,6667,426453,5029,415798,3378,405130,2121,394284,1282,383273,432,372275,,361099,,349796,,338493,432,327317,1282,316306v839,-11011,2096,-21857,3747,-32512c6667,273139,8712,262674,11138,252413v2400,-10262,5181,-20295,8318,-30087c22593,212522,26073,202971,29883,193688v3823,-9271,7950,-18276,12408,-27000c46749,157975,51498,149568,56553,141491v5042,-8090,10376,-15850,15977,-23254c78130,110833,84010,103759,90119,97091v6121,-6680,12471,-12966,19076,-18846c115773,72352,122580,66878,129603,61836v7024,-5042,14237,-9639,21654,-13792c158661,43904,166255,40221,174003,37033v7759,-3187,15671,-5893,23736,-8064l6387529,xe" filled="f" strokecolor="#181717" strokeweight="3pt">
                  <v:stroke miterlimit="83231f" joinstyle="miter"/>
                  <v:path arrowok="t" textboxrect="0,0,6635178,677278"/>
                </v:shape>
                <v:shape id="Shape 944" o:spid="_x0000_s1050" style="position:absolute;left:1977;width:61898;height:289;visibility:visible;mso-wrap-style:square;v-text-anchor:top" coordsize="6189790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" path="m,28969l6189790,e" filled="f" strokecolor="#181717" strokeweight="3pt">
                  <v:stroke miterlimit="83231f" joinstyle="miter"/>
                  <v:path arrowok="t" textboxrect="0,0,6189790,28969"/>
                </v:shape>
                <v:shape id="Shape 945" o:spid="_x0000_s1051" style="position:absolute;left:9203;top:67433;width:47987;height:0;visibility:visible;mso-wrap-style:square;v-text-anchor:top" coordsize="4798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" path="m,l4798746,e" filled="f" strokecolor="#181717" strokeweight="3pt">
                  <v:stroke miterlimit="83231f" joinstyle="miter"/>
                  <v:path arrowok="t" textboxrect="0,0,4798746,0"/>
                </v:shape>
                <v:shape id="Shape 946" o:spid="_x0000_s1052" style="position:absolute;left:3861;top:6213;width:5355;height:61376;visibility:visible;mso-wrap-style:square;v-text-anchor:top" coordsize="535559,613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" path="m,l535559,6137631e" filled="f" strokecolor="#181717" strokeweight="3pt">
                  <v:stroke miterlimit="83231f" joinstyle="miter"/>
                  <v:path arrowok="t" textboxrect="0,0,535559,6137631"/>
                </v:shape>
                <v:shape id="Shape 947" o:spid="_x0000_s1053" style="position:absolute;left:57021;top:6213;width:5737;height:61369;visibility:visible;mso-wrap-style:square;v-text-anchor:top" coordsize="573710,613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" path="m573710,l,6136907e" filled="f" strokecolor="#181717" strokeweight="3pt">
                  <v:stroke miterlimit="83231f" joinstyle="miter"/>
                  <v:path arrowok="t" textboxrect="0,0,573710,6136907"/>
                </v:shape>
                <w10:anchorlock/>
              </v:group>
            </w:pict>
          </mc:Fallback>
        </mc:AlternateContent>
      </w:r>
    </w:p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>
      <w:r>
        <w:rPr>
          <w:noProof/>
        </w:rPr>
        <w:lastRenderedPageBreak/>
        <mc:AlternateContent>
          <mc:Choice Requires="wpg">
            <w:drawing>
              <wp:inline distT="0" distB="0" distL="0" distR="0" wp14:anchorId="0BB5CDC9" wp14:editId="58A461D3">
                <wp:extent cx="5731510" cy="4876912"/>
                <wp:effectExtent l="19050" t="19050" r="21590" b="19050"/>
                <wp:docPr id="14157" name="Group 14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876912"/>
                          <a:chOff x="0" y="0"/>
                          <a:chExt cx="6635178" cy="5645931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858513" y="4728028"/>
                            <a:ext cx="234188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88" h="677926">
                                <a:moveTo>
                                  <a:pt x="0" y="677926"/>
                                </a:moveTo>
                                <a:lnTo>
                                  <a:pt x="68732" y="677926"/>
                                </a:lnTo>
                                <a:lnTo>
                                  <a:pt x="68732" y="372859"/>
                                </a:lnTo>
                                <a:lnTo>
                                  <a:pt x="199822" y="372859"/>
                                </a:lnTo>
                                <a:lnTo>
                                  <a:pt x="199822" y="269227"/>
                                </a:lnTo>
                                <a:lnTo>
                                  <a:pt x="68732" y="269227"/>
                                </a:lnTo>
                                <a:lnTo>
                                  <a:pt x="69317" y="103619"/>
                                </a:lnTo>
                                <a:lnTo>
                                  <a:pt x="234188" y="103619"/>
                                </a:lnTo>
                                <a:lnTo>
                                  <a:pt x="234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92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1078152" y="4923021"/>
                            <a:ext cx="256908" cy="4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08" h="482930">
                                <a:moveTo>
                                  <a:pt x="256908" y="99416"/>
                                </a:moveTo>
                                <a:cubicBezTo>
                                  <a:pt x="250292" y="84569"/>
                                  <a:pt x="243307" y="71019"/>
                                  <a:pt x="235941" y="58750"/>
                                </a:cubicBezTo>
                                <a:cubicBezTo>
                                  <a:pt x="228562" y="46482"/>
                                  <a:pt x="220497" y="35992"/>
                                  <a:pt x="211760" y="27267"/>
                                </a:cubicBezTo>
                                <a:cubicBezTo>
                                  <a:pt x="203022" y="18555"/>
                                  <a:pt x="193307" y="11773"/>
                                  <a:pt x="182626" y="6934"/>
                                </a:cubicBezTo>
                                <a:cubicBezTo>
                                  <a:pt x="171945" y="2083"/>
                                  <a:pt x="159995" y="0"/>
                                  <a:pt x="146799" y="635"/>
                                </a:cubicBezTo>
                                <a:cubicBezTo>
                                  <a:pt x="131255" y="1931"/>
                                  <a:pt x="117081" y="6934"/>
                                  <a:pt x="104267" y="15646"/>
                                </a:cubicBezTo>
                                <a:cubicBezTo>
                                  <a:pt x="91453" y="24359"/>
                                  <a:pt x="79985" y="33553"/>
                                  <a:pt x="69888" y="43243"/>
                                </a:cubicBezTo>
                                <a:lnTo>
                                  <a:pt x="69888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482930"/>
                                </a:lnTo>
                                <a:lnTo>
                                  <a:pt x="69888" y="482930"/>
                                </a:lnTo>
                                <a:lnTo>
                                  <a:pt x="69888" y="197231"/>
                                </a:lnTo>
                                <a:cubicBezTo>
                                  <a:pt x="78054" y="169482"/>
                                  <a:pt x="89802" y="148336"/>
                                  <a:pt x="105143" y="133795"/>
                                </a:cubicBezTo>
                                <a:cubicBezTo>
                                  <a:pt x="120485" y="119266"/>
                                  <a:pt x="136690" y="113627"/>
                                  <a:pt x="153797" y="116853"/>
                                </a:cubicBezTo>
                                <a:cubicBezTo>
                                  <a:pt x="162725" y="118161"/>
                                  <a:pt x="170383" y="123482"/>
                                  <a:pt x="176797" y="132829"/>
                                </a:cubicBezTo>
                                <a:cubicBezTo>
                                  <a:pt x="183210" y="142202"/>
                                  <a:pt x="188544" y="153340"/>
                                  <a:pt x="192824" y="166243"/>
                                </a:cubicBezTo>
                                <a:lnTo>
                                  <a:pt x="256908" y="9941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1346134" y="4922681"/>
                            <a:ext cx="71069" cy="48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69" h="483273">
                                <a:moveTo>
                                  <a:pt x="1168" y="483273"/>
                                </a:moveTo>
                                <a:lnTo>
                                  <a:pt x="71069" y="483273"/>
                                </a:lnTo>
                                <a:lnTo>
                                  <a:pt x="69901" y="0"/>
                                </a:lnTo>
                                <a:lnTo>
                                  <a:pt x="0" y="0"/>
                                </a:lnTo>
                                <a:lnTo>
                                  <a:pt x="1168" y="48327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1345549" y="4734797"/>
                            <a:ext cx="75730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30" h="125908">
                                <a:moveTo>
                                  <a:pt x="11062" y="107506"/>
                                </a:moveTo>
                                <a:cubicBezTo>
                                  <a:pt x="18440" y="119774"/>
                                  <a:pt x="27381" y="125908"/>
                                  <a:pt x="37871" y="125908"/>
                                </a:cubicBezTo>
                                <a:cubicBezTo>
                                  <a:pt x="48349" y="125908"/>
                                  <a:pt x="57277" y="119774"/>
                                  <a:pt x="64668" y="107506"/>
                                </a:cubicBezTo>
                                <a:cubicBezTo>
                                  <a:pt x="72034" y="95250"/>
                                  <a:pt x="75730" y="80378"/>
                                  <a:pt x="75730" y="62954"/>
                                </a:cubicBezTo>
                                <a:cubicBezTo>
                                  <a:pt x="75730" y="45517"/>
                                  <a:pt x="72034" y="30671"/>
                                  <a:pt x="64668" y="18415"/>
                                </a:cubicBezTo>
                                <a:cubicBezTo>
                                  <a:pt x="57277" y="6160"/>
                                  <a:pt x="48349" y="0"/>
                                  <a:pt x="37871" y="0"/>
                                </a:cubicBezTo>
                                <a:cubicBezTo>
                                  <a:pt x="27381" y="0"/>
                                  <a:pt x="18440" y="6160"/>
                                  <a:pt x="11062" y="18415"/>
                                </a:cubicBezTo>
                                <a:cubicBezTo>
                                  <a:pt x="3683" y="30671"/>
                                  <a:pt x="0" y="45517"/>
                                  <a:pt x="0" y="62954"/>
                                </a:cubicBezTo>
                                <a:cubicBezTo>
                                  <a:pt x="0" y="80378"/>
                                  <a:pt x="3683" y="95250"/>
                                  <a:pt x="11062" y="10750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430218" y="4915597"/>
                            <a:ext cx="284124" cy="49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24" h="498259">
                                <a:moveTo>
                                  <a:pt x="258483" y="325717"/>
                                </a:moveTo>
                                <a:cubicBezTo>
                                  <a:pt x="235178" y="352844"/>
                                  <a:pt x="212458" y="370269"/>
                                  <a:pt x="190322" y="378016"/>
                                </a:cubicBezTo>
                                <a:cubicBezTo>
                                  <a:pt x="168186" y="385775"/>
                                  <a:pt x="148374" y="386740"/>
                                  <a:pt x="130899" y="380924"/>
                                </a:cubicBezTo>
                                <a:cubicBezTo>
                                  <a:pt x="113411" y="375120"/>
                                  <a:pt x="99149" y="363652"/>
                                  <a:pt x="88074" y="346545"/>
                                </a:cubicBezTo>
                                <a:cubicBezTo>
                                  <a:pt x="77013" y="329438"/>
                                  <a:pt x="70891" y="309258"/>
                                  <a:pt x="69723" y="286004"/>
                                </a:cubicBezTo>
                                <a:lnTo>
                                  <a:pt x="276542" y="286982"/>
                                </a:lnTo>
                                <a:cubicBezTo>
                                  <a:pt x="280429" y="224993"/>
                                  <a:pt x="277800" y="174638"/>
                                  <a:pt x="268681" y="135903"/>
                                </a:cubicBezTo>
                                <a:cubicBezTo>
                                  <a:pt x="259550" y="97155"/>
                                  <a:pt x="247205" y="67475"/>
                                  <a:pt x="231686" y="46799"/>
                                </a:cubicBezTo>
                                <a:cubicBezTo>
                                  <a:pt x="216141" y="26137"/>
                                  <a:pt x="198856" y="12903"/>
                                  <a:pt x="179832" y="7087"/>
                                </a:cubicBezTo>
                                <a:cubicBezTo>
                                  <a:pt x="160807" y="1283"/>
                                  <a:pt x="143510" y="0"/>
                                  <a:pt x="127991" y="3213"/>
                                </a:cubicBezTo>
                                <a:cubicBezTo>
                                  <a:pt x="105842" y="7747"/>
                                  <a:pt x="86627" y="18707"/>
                                  <a:pt x="70307" y="36144"/>
                                </a:cubicBezTo>
                                <a:cubicBezTo>
                                  <a:pt x="53988" y="53569"/>
                                  <a:pt x="40602" y="74727"/>
                                  <a:pt x="30112" y="99581"/>
                                </a:cubicBezTo>
                                <a:cubicBezTo>
                                  <a:pt x="19621" y="124435"/>
                                  <a:pt x="11951" y="151879"/>
                                  <a:pt x="7099" y="181902"/>
                                </a:cubicBezTo>
                                <a:cubicBezTo>
                                  <a:pt x="2235" y="211925"/>
                                  <a:pt x="0" y="241795"/>
                                  <a:pt x="406" y="271475"/>
                                </a:cubicBezTo>
                                <a:cubicBezTo>
                                  <a:pt x="775" y="311531"/>
                                  <a:pt x="5258" y="346062"/>
                                  <a:pt x="13792" y="375120"/>
                                </a:cubicBezTo>
                                <a:cubicBezTo>
                                  <a:pt x="22327" y="404165"/>
                                  <a:pt x="33807" y="428066"/>
                                  <a:pt x="48158" y="446774"/>
                                </a:cubicBezTo>
                                <a:cubicBezTo>
                                  <a:pt x="62535" y="465519"/>
                                  <a:pt x="79134" y="478905"/>
                                  <a:pt x="97980" y="486969"/>
                                </a:cubicBezTo>
                                <a:cubicBezTo>
                                  <a:pt x="116815" y="495033"/>
                                  <a:pt x="136614" y="498259"/>
                                  <a:pt x="157404" y="496659"/>
                                </a:cubicBezTo>
                                <a:cubicBezTo>
                                  <a:pt x="178181" y="495033"/>
                                  <a:pt x="199441" y="488582"/>
                                  <a:pt x="221196" y="477291"/>
                                </a:cubicBezTo>
                                <a:cubicBezTo>
                                  <a:pt x="242938" y="466001"/>
                                  <a:pt x="263919" y="450012"/>
                                  <a:pt x="284124" y="429336"/>
                                </a:cubicBezTo>
                                <a:lnTo>
                                  <a:pt x="258483" y="32571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1513924" y="5022607"/>
                            <a:ext cx="124676" cy="7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76" h="77305">
                                <a:moveTo>
                                  <a:pt x="0" y="76340"/>
                                </a:moveTo>
                                <a:cubicBezTo>
                                  <a:pt x="6210" y="50533"/>
                                  <a:pt x="15926" y="31305"/>
                                  <a:pt x="29134" y="18720"/>
                                </a:cubicBezTo>
                                <a:cubicBezTo>
                                  <a:pt x="42329" y="6134"/>
                                  <a:pt x="55728" y="0"/>
                                  <a:pt x="69329" y="317"/>
                                </a:cubicBezTo>
                                <a:cubicBezTo>
                                  <a:pt x="82931" y="648"/>
                                  <a:pt x="95148" y="7265"/>
                                  <a:pt x="106032" y="20168"/>
                                </a:cubicBezTo>
                                <a:cubicBezTo>
                                  <a:pt x="116891" y="33096"/>
                                  <a:pt x="123126" y="52134"/>
                                  <a:pt x="124676" y="77305"/>
                                </a:cubicBezTo>
                                <a:lnTo>
                                  <a:pt x="0" y="763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1731817" y="4916230"/>
                            <a:ext cx="287972" cy="48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" h="489725">
                                <a:moveTo>
                                  <a:pt x="286042" y="489725"/>
                                </a:moveTo>
                                <a:cubicBezTo>
                                  <a:pt x="287972" y="414846"/>
                                  <a:pt x="287388" y="347040"/>
                                  <a:pt x="284289" y="286347"/>
                                </a:cubicBezTo>
                                <a:cubicBezTo>
                                  <a:pt x="281178" y="225666"/>
                                  <a:pt x="274383" y="174003"/>
                                  <a:pt x="263906" y="131394"/>
                                </a:cubicBezTo>
                                <a:cubicBezTo>
                                  <a:pt x="253416" y="88786"/>
                                  <a:pt x="238849" y="56185"/>
                                  <a:pt x="220205" y="33579"/>
                                </a:cubicBezTo>
                                <a:cubicBezTo>
                                  <a:pt x="201562" y="10985"/>
                                  <a:pt x="177686" y="0"/>
                                  <a:pt x="148552" y="648"/>
                                </a:cubicBezTo>
                                <a:cubicBezTo>
                                  <a:pt x="133007" y="1956"/>
                                  <a:pt x="118554" y="7417"/>
                                  <a:pt x="105143" y="17107"/>
                                </a:cubicBezTo>
                                <a:cubicBezTo>
                                  <a:pt x="91745" y="26797"/>
                                  <a:pt x="79984" y="36487"/>
                                  <a:pt x="69888" y="46165"/>
                                </a:cubicBezTo>
                                <a:lnTo>
                                  <a:pt x="69888" y="15177"/>
                                </a:lnTo>
                                <a:lnTo>
                                  <a:pt x="0" y="15177"/>
                                </a:lnTo>
                                <a:lnTo>
                                  <a:pt x="0" y="489725"/>
                                </a:lnTo>
                                <a:lnTo>
                                  <a:pt x="69888" y="489725"/>
                                </a:lnTo>
                                <a:lnTo>
                                  <a:pt x="69888" y="204026"/>
                                </a:lnTo>
                                <a:cubicBezTo>
                                  <a:pt x="78054" y="176263"/>
                                  <a:pt x="89802" y="155601"/>
                                  <a:pt x="105143" y="142049"/>
                                </a:cubicBezTo>
                                <a:cubicBezTo>
                                  <a:pt x="120485" y="128486"/>
                                  <a:pt x="136690" y="123317"/>
                                  <a:pt x="153797" y="126543"/>
                                </a:cubicBezTo>
                                <a:cubicBezTo>
                                  <a:pt x="165062" y="128486"/>
                                  <a:pt x="174371" y="135915"/>
                                  <a:pt x="181750" y="148819"/>
                                </a:cubicBezTo>
                                <a:cubicBezTo>
                                  <a:pt x="189128" y="161747"/>
                                  <a:pt x="195059" y="178219"/>
                                  <a:pt x="199517" y="198222"/>
                                </a:cubicBezTo>
                                <a:cubicBezTo>
                                  <a:pt x="203987" y="218237"/>
                                  <a:pt x="207188" y="240817"/>
                                  <a:pt x="209131" y="266014"/>
                                </a:cubicBezTo>
                                <a:cubicBezTo>
                                  <a:pt x="211074" y="291186"/>
                                  <a:pt x="212344" y="316852"/>
                                  <a:pt x="212916" y="343002"/>
                                </a:cubicBezTo>
                                <a:cubicBezTo>
                                  <a:pt x="213500" y="369151"/>
                                  <a:pt x="213601" y="394983"/>
                                  <a:pt x="213220" y="420484"/>
                                </a:cubicBezTo>
                                <a:cubicBezTo>
                                  <a:pt x="212814" y="445999"/>
                                  <a:pt x="212636" y="469074"/>
                                  <a:pt x="212636" y="489725"/>
                                </a:cubicBezTo>
                                <a:lnTo>
                                  <a:pt x="286042" y="4897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2032209" y="4728028"/>
                            <a:ext cx="315379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79" h="677926">
                                <a:moveTo>
                                  <a:pt x="240233" y="677926"/>
                                </a:moveTo>
                                <a:lnTo>
                                  <a:pt x="315379" y="677926"/>
                                </a:lnTo>
                                <a:lnTo>
                                  <a:pt x="314211" y="0"/>
                                </a:lnTo>
                                <a:lnTo>
                                  <a:pt x="240233" y="0"/>
                                </a:lnTo>
                                <a:lnTo>
                                  <a:pt x="240233" y="275044"/>
                                </a:lnTo>
                                <a:cubicBezTo>
                                  <a:pt x="235179" y="266002"/>
                                  <a:pt x="228778" y="256642"/>
                                  <a:pt x="221005" y="246952"/>
                                </a:cubicBezTo>
                                <a:cubicBezTo>
                                  <a:pt x="213233" y="237274"/>
                                  <a:pt x="204407" y="228549"/>
                                  <a:pt x="194488" y="220815"/>
                                </a:cubicBezTo>
                                <a:cubicBezTo>
                                  <a:pt x="184595" y="213055"/>
                                  <a:pt x="173901" y="207239"/>
                                  <a:pt x="162459" y="203378"/>
                                </a:cubicBezTo>
                                <a:cubicBezTo>
                                  <a:pt x="151003" y="199504"/>
                                  <a:pt x="139243" y="198856"/>
                                  <a:pt x="127216" y="201435"/>
                                </a:cubicBezTo>
                                <a:cubicBezTo>
                                  <a:pt x="105067" y="206616"/>
                                  <a:pt x="85852" y="217411"/>
                                  <a:pt x="69533" y="233883"/>
                                </a:cubicBezTo>
                                <a:cubicBezTo>
                                  <a:pt x="53213" y="250342"/>
                                  <a:pt x="39827" y="270358"/>
                                  <a:pt x="29337" y="293929"/>
                                </a:cubicBezTo>
                                <a:cubicBezTo>
                                  <a:pt x="18847" y="317500"/>
                                  <a:pt x="11278" y="343662"/>
                                  <a:pt x="6604" y="372364"/>
                                </a:cubicBezTo>
                                <a:cubicBezTo>
                                  <a:pt x="1956" y="401104"/>
                                  <a:pt x="0" y="430009"/>
                                  <a:pt x="787" y="459054"/>
                                </a:cubicBezTo>
                                <a:cubicBezTo>
                                  <a:pt x="1562" y="487477"/>
                                  <a:pt x="4864" y="514731"/>
                                  <a:pt x="10693" y="540893"/>
                                </a:cubicBezTo>
                                <a:cubicBezTo>
                                  <a:pt x="16523" y="567043"/>
                                  <a:pt x="24765" y="590283"/>
                                  <a:pt x="35458" y="610616"/>
                                </a:cubicBezTo>
                                <a:cubicBezTo>
                                  <a:pt x="46126" y="630962"/>
                                  <a:pt x="59233" y="647103"/>
                                  <a:pt x="74778" y="659041"/>
                                </a:cubicBezTo>
                                <a:cubicBezTo>
                                  <a:pt x="90297" y="670992"/>
                                  <a:pt x="108179" y="676961"/>
                                  <a:pt x="128372" y="676961"/>
                                </a:cubicBezTo>
                                <a:cubicBezTo>
                                  <a:pt x="148565" y="676961"/>
                                  <a:pt x="168478" y="670027"/>
                                  <a:pt x="188100" y="656133"/>
                                </a:cubicBezTo>
                                <a:cubicBezTo>
                                  <a:pt x="207696" y="642252"/>
                                  <a:pt x="225082" y="621754"/>
                                  <a:pt x="240233" y="594627"/>
                                </a:cubicBezTo>
                                <a:lnTo>
                                  <a:pt x="240233" y="67792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2100764" y="5041490"/>
                            <a:ext cx="172263" cy="25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63" h="258267">
                                <a:moveTo>
                                  <a:pt x="171679" y="153340"/>
                                </a:moveTo>
                                <a:cubicBezTo>
                                  <a:pt x="160807" y="181750"/>
                                  <a:pt x="149238" y="203695"/>
                                  <a:pt x="137020" y="219202"/>
                                </a:cubicBezTo>
                                <a:cubicBezTo>
                                  <a:pt x="124778" y="234683"/>
                                  <a:pt x="112446" y="245339"/>
                                  <a:pt x="100013" y="251155"/>
                                </a:cubicBezTo>
                                <a:cubicBezTo>
                                  <a:pt x="87579" y="256959"/>
                                  <a:pt x="75629" y="258267"/>
                                  <a:pt x="64186" y="255029"/>
                                </a:cubicBezTo>
                                <a:cubicBezTo>
                                  <a:pt x="52731" y="251803"/>
                                  <a:pt x="42532" y="245669"/>
                                  <a:pt x="33604" y="236626"/>
                                </a:cubicBezTo>
                                <a:cubicBezTo>
                                  <a:pt x="24663" y="227597"/>
                                  <a:pt x="17297" y="216294"/>
                                  <a:pt x="11468" y="202730"/>
                                </a:cubicBezTo>
                                <a:cubicBezTo>
                                  <a:pt x="5639" y="189166"/>
                                  <a:pt x="2337" y="174650"/>
                                  <a:pt x="1550" y="159144"/>
                                </a:cubicBezTo>
                                <a:cubicBezTo>
                                  <a:pt x="0" y="132029"/>
                                  <a:pt x="1854" y="107671"/>
                                  <a:pt x="7099" y="86030"/>
                                </a:cubicBezTo>
                                <a:cubicBezTo>
                                  <a:pt x="12332" y="64401"/>
                                  <a:pt x="19622" y="46799"/>
                                  <a:pt x="28943" y="33249"/>
                                </a:cubicBezTo>
                                <a:cubicBezTo>
                                  <a:pt x="38265" y="19698"/>
                                  <a:pt x="49136" y="10338"/>
                                  <a:pt x="61570" y="5156"/>
                                </a:cubicBezTo>
                                <a:cubicBezTo>
                                  <a:pt x="74003" y="0"/>
                                  <a:pt x="86805" y="165"/>
                                  <a:pt x="100013" y="5652"/>
                                </a:cubicBezTo>
                                <a:cubicBezTo>
                                  <a:pt x="113208" y="11138"/>
                                  <a:pt x="126136" y="22111"/>
                                  <a:pt x="138760" y="38570"/>
                                </a:cubicBezTo>
                                <a:cubicBezTo>
                                  <a:pt x="151371" y="55042"/>
                                  <a:pt x="162547" y="77800"/>
                                  <a:pt x="172263" y="106858"/>
                                </a:cubicBezTo>
                                <a:lnTo>
                                  <a:pt x="171679" y="1533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2360211" y="4915920"/>
                            <a:ext cx="247015" cy="5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502463">
                                <a:moveTo>
                                  <a:pt x="143510" y="396087"/>
                                </a:moveTo>
                                <a:cubicBezTo>
                                  <a:pt x="134201" y="402552"/>
                                  <a:pt x="124003" y="404012"/>
                                  <a:pt x="112928" y="400456"/>
                                </a:cubicBezTo>
                                <a:cubicBezTo>
                                  <a:pt x="101867" y="396900"/>
                                  <a:pt x="91275" y="388201"/>
                                  <a:pt x="81178" y="374307"/>
                                </a:cubicBezTo>
                                <a:cubicBezTo>
                                  <a:pt x="71082" y="360426"/>
                                  <a:pt x="64287" y="340258"/>
                                  <a:pt x="60782" y="313779"/>
                                </a:cubicBezTo>
                                <a:lnTo>
                                  <a:pt x="3112" y="333146"/>
                                </a:lnTo>
                                <a:cubicBezTo>
                                  <a:pt x="4280" y="368008"/>
                                  <a:pt x="10477" y="397396"/>
                                  <a:pt x="21755" y="421272"/>
                                </a:cubicBezTo>
                                <a:cubicBezTo>
                                  <a:pt x="33020" y="445160"/>
                                  <a:pt x="46901" y="463728"/>
                                  <a:pt x="63411" y="476961"/>
                                </a:cubicBezTo>
                                <a:cubicBezTo>
                                  <a:pt x="79908" y="490182"/>
                                  <a:pt x="97777" y="497941"/>
                                  <a:pt x="117005" y="500202"/>
                                </a:cubicBezTo>
                                <a:cubicBezTo>
                                  <a:pt x="136233" y="502463"/>
                                  <a:pt x="154483" y="499389"/>
                                  <a:pt x="171780" y="491007"/>
                                </a:cubicBezTo>
                                <a:cubicBezTo>
                                  <a:pt x="189052" y="482612"/>
                                  <a:pt x="204191" y="469062"/>
                                  <a:pt x="217221" y="450329"/>
                                </a:cubicBezTo>
                                <a:cubicBezTo>
                                  <a:pt x="230213" y="431609"/>
                                  <a:pt x="238862" y="407720"/>
                                  <a:pt x="243142" y="378663"/>
                                </a:cubicBezTo>
                                <a:cubicBezTo>
                                  <a:pt x="247015" y="352196"/>
                                  <a:pt x="246926" y="330238"/>
                                  <a:pt x="242837" y="312801"/>
                                </a:cubicBezTo>
                                <a:cubicBezTo>
                                  <a:pt x="238773" y="295364"/>
                                  <a:pt x="232258" y="281178"/>
                                  <a:pt x="223330" y="270192"/>
                                </a:cubicBezTo>
                                <a:cubicBezTo>
                                  <a:pt x="214389" y="259232"/>
                                  <a:pt x="203708" y="250672"/>
                                  <a:pt x="191287" y="244526"/>
                                </a:cubicBezTo>
                                <a:cubicBezTo>
                                  <a:pt x="178854" y="238404"/>
                                  <a:pt x="166129" y="232905"/>
                                  <a:pt x="153124" y="228066"/>
                                </a:cubicBezTo>
                                <a:cubicBezTo>
                                  <a:pt x="140106" y="223228"/>
                                  <a:pt x="127584" y="218554"/>
                                  <a:pt x="115557" y="214020"/>
                                </a:cubicBezTo>
                                <a:cubicBezTo>
                                  <a:pt x="103518" y="209512"/>
                                  <a:pt x="93421" y="203708"/>
                                  <a:pt x="85255" y="196583"/>
                                </a:cubicBezTo>
                                <a:cubicBezTo>
                                  <a:pt x="77102" y="189484"/>
                                  <a:pt x="71463" y="180124"/>
                                  <a:pt x="68364" y="168503"/>
                                </a:cubicBezTo>
                                <a:cubicBezTo>
                                  <a:pt x="65253" y="156883"/>
                                  <a:pt x="66218" y="141719"/>
                                  <a:pt x="71272" y="122987"/>
                                </a:cubicBezTo>
                                <a:cubicBezTo>
                                  <a:pt x="73609" y="113297"/>
                                  <a:pt x="78359" y="107340"/>
                                  <a:pt x="85560" y="105067"/>
                                </a:cubicBezTo>
                                <a:cubicBezTo>
                                  <a:pt x="92735" y="102807"/>
                                  <a:pt x="100393" y="104102"/>
                                  <a:pt x="108560" y="108940"/>
                                </a:cubicBezTo>
                                <a:cubicBezTo>
                                  <a:pt x="116726" y="113779"/>
                                  <a:pt x="124587" y="122022"/>
                                  <a:pt x="132143" y="133642"/>
                                </a:cubicBezTo>
                                <a:cubicBezTo>
                                  <a:pt x="139725" y="145262"/>
                                  <a:pt x="145263" y="160756"/>
                                  <a:pt x="148755" y="180124"/>
                                </a:cubicBezTo>
                                <a:lnTo>
                                  <a:pt x="219837" y="137515"/>
                                </a:lnTo>
                                <a:cubicBezTo>
                                  <a:pt x="211671" y="105880"/>
                                  <a:pt x="201282" y="80048"/>
                                  <a:pt x="188671" y="60033"/>
                                </a:cubicBezTo>
                                <a:cubicBezTo>
                                  <a:pt x="176047" y="40030"/>
                                  <a:pt x="162446" y="25019"/>
                                  <a:pt x="147892" y="14999"/>
                                </a:cubicBezTo>
                                <a:cubicBezTo>
                                  <a:pt x="133312" y="4991"/>
                                  <a:pt x="118364" y="0"/>
                                  <a:pt x="103022" y="0"/>
                                </a:cubicBezTo>
                                <a:cubicBezTo>
                                  <a:pt x="87681" y="0"/>
                                  <a:pt x="73393" y="4343"/>
                                  <a:pt x="60198" y="13068"/>
                                </a:cubicBezTo>
                                <a:cubicBezTo>
                                  <a:pt x="46990" y="21780"/>
                                  <a:pt x="35446" y="34709"/>
                                  <a:pt x="25540" y="51803"/>
                                </a:cubicBezTo>
                                <a:cubicBezTo>
                                  <a:pt x="15647" y="68910"/>
                                  <a:pt x="8928" y="89738"/>
                                  <a:pt x="5448" y="114274"/>
                                </a:cubicBezTo>
                                <a:cubicBezTo>
                                  <a:pt x="0" y="155587"/>
                                  <a:pt x="203" y="188366"/>
                                  <a:pt x="6033" y="212572"/>
                                </a:cubicBezTo>
                                <a:cubicBezTo>
                                  <a:pt x="11849" y="236779"/>
                                  <a:pt x="20676" y="255663"/>
                                  <a:pt x="32537" y="269227"/>
                                </a:cubicBezTo>
                                <a:cubicBezTo>
                                  <a:pt x="44374" y="282778"/>
                                  <a:pt x="57874" y="292633"/>
                                  <a:pt x="73025" y="298767"/>
                                </a:cubicBezTo>
                                <a:cubicBezTo>
                                  <a:pt x="88176" y="304902"/>
                                  <a:pt x="102451" y="310388"/>
                                  <a:pt x="115837" y="315227"/>
                                </a:cubicBezTo>
                                <a:cubicBezTo>
                                  <a:pt x="129248" y="320078"/>
                                  <a:pt x="140399" y="325729"/>
                                  <a:pt x="149339" y="332181"/>
                                </a:cubicBezTo>
                                <a:cubicBezTo>
                                  <a:pt x="158267" y="338645"/>
                                  <a:pt x="162166" y="349288"/>
                                  <a:pt x="160998" y="364134"/>
                                </a:cubicBezTo>
                                <a:cubicBezTo>
                                  <a:pt x="158661" y="378993"/>
                                  <a:pt x="152832" y="389649"/>
                                  <a:pt x="143510" y="3960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2762394" y="4724142"/>
                            <a:ext cx="71069" cy="68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69" h="681812">
                                <a:moveTo>
                                  <a:pt x="1169" y="681812"/>
                                </a:moveTo>
                                <a:lnTo>
                                  <a:pt x="71069" y="681812"/>
                                </a:lnTo>
                                <a:lnTo>
                                  <a:pt x="69901" y="0"/>
                                </a:lnTo>
                                <a:lnTo>
                                  <a:pt x="0" y="0"/>
                                </a:lnTo>
                                <a:lnTo>
                                  <a:pt x="1169" y="68181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2994274" y="4912036"/>
                            <a:ext cx="447992" cy="49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992" h="493916">
                                <a:moveTo>
                                  <a:pt x="224282" y="361239"/>
                                </a:moveTo>
                                <a:lnTo>
                                  <a:pt x="257492" y="493916"/>
                                </a:lnTo>
                                <a:lnTo>
                                  <a:pt x="332651" y="493916"/>
                                </a:lnTo>
                                <a:lnTo>
                                  <a:pt x="447992" y="45517"/>
                                </a:lnTo>
                                <a:lnTo>
                                  <a:pt x="383908" y="0"/>
                                </a:lnTo>
                                <a:lnTo>
                                  <a:pt x="295364" y="338963"/>
                                </a:lnTo>
                                <a:lnTo>
                                  <a:pt x="251079" y="176263"/>
                                </a:lnTo>
                                <a:lnTo>
                                  <a:pt x="196914" y="176263"/>
                                </a:lnTo>
                                <a:lnTo>
                                  <a:pt x="152629" y="343802"/>
                                </a:lnTo>
                                <a:lnTo>
                                  <a:pt x="64084" y="4839"/>
                                </a:lnTo>
                                <a:lnTo>
                                  <a:pt x="0" y="50355"/>
                                </a:lnTo>
                                <a:lnTo>
                                  <a:pt x="115341" y="493916"/>
                                </a:lnTo>
                                <a:lnTo>
                                  <a:pt x="190500" y="493916"/>
                                </a:lnTo>
                                <a:lnTo>
                                  <a:pt x="224282" y="36123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3430220" y="4923647"/>
                            <a:ext cx="313830" cy="4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30" h="482308">
                                <a:moveTo>
                                  <a:pt x="241008" y="482308"/>
                                </a:moveTo>
                                <a:lnTo>
                                  <a:pt x="313830" y="482308"/>
                                </a:lnTo>
                                <a:lnTo>
                                  <a:pt x="312674" y="0"/>
                                </a:lnTo>
                                <a:lnTo>
                                  <a:pt x="241008" y="0"/>
                                </a:lnTo>
                                <a:lnTo>
                                  <a:pt x="241008" y="79426"/>
                                </a:lnTo>
                                <a:cubicBezTo>
                                  <a:pt x="227406" y="53606"/>
                                  <a:pt x="212077" y="34239"/>
                                  <a:pt x="194983" y="21310"/>
                                </a:cubicBezTo>
                                <a:cubicBezTo>
                                  <a:pt x="177889" y="8407"/>
                                  <a:pt x="160503" y="1625"/>
                                  <a:pt x="142849" y="978"/>
                                </a:cubicBezTo>
                                <a:cubicBezTo>
                                  <a:pt x="125158" y="343"/>
                                  <a:pt x="107785" y="5334"/>
                                  <a:pt x="90703" y="15989"/>
                                </a:cubicBezTo>
                                <a:cubicBezTo>
                                  <a:pt x="73596" y="26644"/>
                                  <a:pt x="58458" y="42469"/>
                                  <a:pt x="45263" y="63449"/>
                                </a:cubicBezTo>
                                <a:cubicBezTo>
                                  <a:pt x="32055" y="84429"/>
                                  <a:pt x="21272" y="110096"/>
                                  <a:pt x="12928" y="140436"/>
                                </a:cubicBezTo>
                                <a:cubicBezTo>
                                  <a:pt x="4572" y="170802"/>
                                  <a:pt x="406" y="205321"/>
                                  <a:pt x="406" y="244056"/>
                                </a:cubicBezTo>
                                <a:cubicBezTo>
                                  <a:pt x="0" y="286677"/>
                                  <a:pt x="3899" y="323316"/>
                                  <a:pt x="12052" y="353987"/>
                                </a:cubicBezTo>
                                <a:cubicBezTo>
                                  <a:pt x="20206" y="384670"/>
                                  <a:pt x="30886" y="409664"/>
                                  <a:pt x="44094" y="429044"/>
                                </a:cubicBezTo>
                                <a:cubicBezTo>
                                  <a:pt x="57290" y="448411"/>
                                  <a:pt x="72352" y="461963"/>
                                  <a:pt x="89243" y="469722"/>
                                </a:cubicBezTo>
                                <a:cubicBezTo>
                                  <a:pt x="106134" y="477469"/>
                                  <a:pt x="123520" y="479742"/>
                                  <a:pt x="141376" y="476491"/>
                                </a:cubicBezTo>
                                <a:cubicBezTo>
                                  <a:pt x="159245" y="473278"/>
                                  <a:pt x="176924" y="464566"/>
                                  <a:pt x="194399" y="450342"/>
                                </a:cubicBezTo>
                                <a:cubicBezTo>
                                  <a:pt x="211874" y="436156"/>
                                  <a:pt x="227406" y="416446"/>
                                  <a:pt x="241008" y="391274"/>
                                </a:cubicBezTo>
                                <a:lnTo>
                                  <a:pt x="241008" y="48230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3500540" y="5036168"/>
                            <a:ext cx="170688" cy="2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254546">
                                <a:moveTo>
                                  <a:pt x="170688" y="159626"/>
                                </a:moveTo>
                                <a:cubicBezTo>
                                  <a:pt x="147765" y="200952"/>
                                  <a:pt x="126009" y="227749"/>
                                  <a:pt x="105435" y="240005"/>
                                </a:cubicBezTo>
                                <a:cubicBezTo>
                                  <a:pt x="84849" y="252285"/>
                                  <a:pt x="66777" y="254546"/>
                                  <a:pt x="51257" y="246786"/>
                                </a:cubicBezTo>
                                <a:cubicBezTo>
                                  <a:pt x="35713" y="239039"/>
                                  <a:pt x="23292" y="223888"/>
                                  <a:pt x="13970" y="201270"/>
                                </a:cubicBezTo>
                                <a:cubicBezTo>
                                  <a:pt x="4648" y="178676"/>
                                  <a:pt x="0" y="153175"/>
                                  <a:pt x="0" y="124765"/>
                                </a:cubicBezTo>
                                <a:cubicBezTo>
                                  <a:pt x="0" y="93777"/>
                                  <a:pt x="5423" y="67793"/>
                                  <a:pt x="16307" y="46799"/>
                                </a:cubicBezTo>
                                <a:cubicBezTo>
                                  <a:pt x="27165" y="25832"/>
                                  <a:pt x="41059" y="12268"/>
                                  <a:pt x="57950" y="6121"/>
                                </a:cubicBezTo>
                                <a:cubicBezTo>
                                  <a:pt x="74854" y="0"/>
                                  <a:pt x="93294" y="2743"/>
                                  <a:pt x="113297" y="14364"/>
                                </a:cubicBezTo>
                                <a:cubicBezTo>
                                  <a:pt x="133299" y="25984"/>
                                  <a:pt x="152426" y="48895"/>
                                  <a:pt x="170688" y="83122"/>
                                </a:cubicBezTo>
                                <a:lnTo>
                                  <a:pt x="170688" y="15962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3763854" y="4916230"/>
                            <a:ext cx="287973" cy="48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3" h="489725">
                                <a:moveTo>
                                  <a:pt x="286042" y="489725"/>
                                </a:moveTo>
                                <a:cubicBezTo>
                                  <a:pt x="287973" y="414846"/>
                                  <a:pt x="287388" y="347040"/>
                                  <a:pt x="284290" y="286347"/>
                                </a:cubicBezTo>
                                <a:cubicBezTo>
                                  <a:pt x="281178" y="225666"/>
                                  <a:pt x="274384" y="174003"/>
                                  <a:pt x="263906" y="131394"/>
                                </a:cubicBezTo>
                                <a:cubicBezTo>
                                  <a:pt x="253416" y="88786"/>
                                  <a:pt x="238849" y="56185"/>
                                  <a:pt x="220206" y="33579"/>
                                </a:cubicBezTo>
                                <a:cubicBezTo>
                                  <a:pt x="201562" y="10985"/>
                                  <a:pt x="177686" y="0"/>
                                  <a:pt x="148552" y="648"/>
                                </a:cubicBezTo>
                                <a:cubicBezTo>
                                  <a:pt x="133007" y="1956"/>
                                  <a:pt x="118555" y="7417"/>
                                  <a:pt x="105144" y="17107"/>
                                </a:cubicBezTo>
                                <a:cubicBezTo>
                                  <a:pt x="91745" y="26797"/>
                                  <a:pt x="79985" y="36487"/>
                                  <a:pt x="69888" y="46165"/>
                                </a:cubicBezTo>
                                <a:lnTo>
                                  <a:pt x="69888" y="15177"/>
                                </a:lnTo>
                                <a:lnTo>
                                  <a:pt x="0" y="15177"/>
                                </a:lnTo>
                                <a:lnTo>
                                  <a:pt x="0" y="489725"/>
                                </a:lnTo>
                                <a:lnTo>
                                  <a:pt x="69888" y="489725"/>
                                </a:lnTo>
                                <a:lnTo>
                                  <a:pt x="69888" y="204026"/>
                                </a:lnTo>
                                <a:cubicBezTo>
                                  <a:pt x="78054" y="176263"/>
                                  <a:pt x="89802" y="155601"/>
                                  <a:pt x="105144" y="142049"/>
                                </a:cubicBezTo>
                                <a:cubicBezTo>
                                  <a:pt x="120485" y="128486"/>
                                  <a:pt x="136690" y="123317"/>
                                  <a:pt x="153797" y="126543"/>
                                </a:cubicBezTo>
                                <a:cubicBezTo>
                                  <a:pt x="165062" y="128486"/>
                                  <a:pt x="174371" y="135915"/>
                                  <a:pt x="181750" y="148819"/>
                                </a:cubicBezTo>
                                <a:cubicBezTo>
                                  <a:pt x="189128" y="161747"/>
                                  <a:pt x="195059" y="178219"/>
                                  <a:pt x="199517" y="198222"/>
                                </a:cubicBezTo>
                                <a:cubicBezTo>
                                  <a:pt x="203988" y="218237"/>
                                  <a:pt x="207188" y="240817"/>
                                  <a:pt x="209131" y="266014"/>
                                </a:cubicBezTo>
                                <a:cubicBezTo>
                                  <a:pt x="211074" y="291186"/>
                                  <a:pt x="212344" y="316852"/>
                                  <a:pt x="212916" y="343002"/>
                                </a:cubicBezTo>
                                <a:cubicBezTo>
                                  <a:pt x="213500" y="369151"/>
                                  <a:pt x="213601" y="394983"/>
                                  <a:pt x="213220" y="420484"/>
                                </a:cubicBezTo>
                                <a:cubicBezTo>
                                  <a:pt x="212814" y="445999"/>
                                  <a:pt x="212636" y="469074"/>
                                  <a:pt x="212636" y="489725"/>
                                </a:cubicBezTo>
                                <a:lnTo>
                                  <a:pt x="286042" y="4897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4034159" y="4728035"/>
                            <a:ext cx="171869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69" h="677926">
                                <a:moveTo>
                                  <a:pt x="0" y="161722"/>
                                </a:moveTo>
                                <a:lnTo>
                                  <a:pt x="0" y="261468"/>
                                </a:lnTo>
                                <a:lnTo>
                                  <a:pt x="49517" y="261468"/>
                                </a:lnTo>
                                <a:lnTo>
                                  <a:pt x="49517" y="677926"/>
                                </a:lnTo>
                                <a:lnTo>
                                  <a:pt x="118275" y="677926"/>
                                </a:lnTo>
                                <a:lnTo>
                                  <a:pt x="118847" y="261468"/>
                                </a:lnTo>
                                <a:lnTo>
                                  <a:pt x="171869" y="261468"/>
                                </a:lnTo>
                                <a:lnTo>
                                  <a:pt x="171869" y="161722"/>
                                </a:lnTo>
                                <a:lnTo>
                                  <a:pt x="118847" y="161722"/>
                                </a:lnTo>
                                <a:lnTo>
                                  <a:pt x="119431" y="0"/>
                                </a:lnTo>
                                <a:lnTo>
                                  <a:pt x="49517" y="0"/>
                                </a:lnTo>
                                <a:lnTo>
                                  <a:pt x="49517" y="161722"/>
                                </a:lnTo>
                                <a:lnTo>
                                  <a:pt x="0" y="1617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4362163" y="4728035"/>
                            <a:ext cx="171869" cy="6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69" h="677926">
                                <a:moveTo>
                                  <a:pt x="0" y="161722"/>
                                </a:moveTo>
                                <a:lnTo>
                                  <a:pt x="0" y="261468"/>
                                </a:lnTo>
                                <a:lnTo>
                                  <a:pt x="49517" y="261468"/>
                                </a:lnTo>
                                <a:lnTo>
                                  <a:pt x="49517" y="677926"/>
                                </a:lnTo>
                                <a:lnTo>
                                  <a:pt x="118275" y="677926"/>
                                </a:lnTo>
                                <a:lnTo>
                                  <a:pt x="118847" y="261468"/>
                                </a:lnTo>
                                <a:lnTo>
                                  <a:pt x="171869" y="261468"/>
                                </a:lnTo>
                                <a:lnTo>
                                  <a:pt x="171869" y="161722"/>
                                </a:lnTo>
                                <a:lnTo>
                                  <a:pt x="118847" y="161722"/>
                                </a:lnTo>
                                <a:lnTo>
                                  <a:pt x="119431" y="0"/>
                                </a:lnTo>
                                <a:lnTo>
                                  <a:pt x="49517" y="0"/>
                                </a:lnTo>
                                <a:lnTo>
                                  <a:pt x="49517" y="161722"/>
                                </a:lnTo>
                                <a:lnTo>
                                  <a:pt x="0" y="1617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4522476" y="4922047"/>
                            <a:ext cx="280416" cy="48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485838">
                                <a:moveTo>
                                  <a:pt x="81471" y="22428"/>
                                </a:moveTo>
                                <a:cubicBezTo>
                                  <a:pt x="63602" y="36322"/>
                                  <a:pt x="48641" y="54724"/>
                                  <a:pt x="36614" y="77635"/>
                                </a:cubicBezTo>
                                <a:cubicBezTo>
                                  <a:pt x="24574" y="100559"/>
                                  <a:pt x="15545" y="126543"/>
                                  <a:pt x="9525" y="155587"/>
                                </a:cubicBezTo>
                                <a:cubicBezTo>
                                  <a:pt x="3492" y="184645"/>
                                  <a:pt x="394" y="214350"/>
                                  <a:pt x="203" y="244691"/>
                                </a:cubicBezTo>
                                <a:cubicBezTo>
                                  <a:pt x="0" y="275056"/>
                                  <a:pt x="2718" y="304736"/>
                                  <a:pt x="8357" y="333794"/>
                                </a:cubicBezTo>
                                <a:cubicBezTo>
                                  <a:pt x="13983" y="362852"/>
                                  <a:pt x="22632" y="388683"/>
                                  <a:pt x="34277" y="411264"/>
                                </a:cubicBezTo>
                                <a:cubicBezTo>
                                  <a:pt x="45936" y="433870"/>
                                  <a:pt x="60401" y="451942"/>
                                  <a:pt x="77686" y="465506"/>
                                </a:cubicBezTo>
                                <a:cubicBezTo>
                                  <a:pt x="94971" y="479069"/>
                                  <a:pt x="115253" y="485838"/>
                                  <a:pt x="138557" y="485838"/>
                                </a:cubicBezTo>
                                <a:cubicBezTo>
                                  <a:pt x="161087" y="485838"/>
                                  <a:pt x="180886" y="478752"/>
                                  <a:pt x="197993" y="464541"/>
                                </a:cubicBezTo>
                                <a:cubicBezTo>
                                  <a:pt x="215074" y="450342"/>
                                  <a:pt x="229641" y="431774"/>
                                  <a:pt x="241681" y="408851"/>
                                </a:cubicBezTo>
                                <a:cubicBezTo>
                                  <a:pt x="253721" y="385940"/>
                                  <a:pt x="262941" y="359943"/>
                                  <a:pt x="269355" y="330886"/>
                                </a:cubicBezTo>
                                <a:cubicBezTo>
                                  <a:pt x="275768" y="301841"/>
                                  <a:pt x="279260" y="272148"/>
                                  <a:pt x="279845" y="241783"/>
                                </a:cubicBezTo>
                                <a:cubicBezTo>
                                  <a:pt x="280416" y="211455"/>
                                  <a:pt x="278181" y="181750"/>
                                  <a:pt x="273139" y="152692"/>
                                </a:cubicBezTo>
                                <a:cubicBezTo>
                                  <a:pt x="268084" y="123634"/>
                                  <a:pt x="259931" y="97828"/>
                                  <a:pt x="248666" y="75209"/>
                                </a:cubicBezTo>
                                <a:cubicBezTo>
                                  <a:pt x="237401" y="52616"/>
                                  <a:pt x="223038" y="34379"/>
                                  <a:pt x="205562" y="20498"/>
                                </a:cubicBezTo>
                                <a:cubicBezTo>
                                  <a:pt x="188087" y="6617"/>
                                  <a:pt x="167488" y="0"/>
                                  <a:pt x="143802" y="635"/>
                                </a:cubicBezTo>
                                <a:cubicBezTo>
                                  <a:pt x="120117" y="1295"/>
                                  <a:pt x="99327" y="8547"/>
                                  <a:pt x="81471" y="2242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4590929" y="5036970"/>
                            <a:ext cx="140805" cy="25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05" h="258915">
                                <a:moveTo>
                                  <a:pt x="103899" y="12103"/>
                                </a:moveTo>
                                <a:cubicBezTo>
                                  <a:pt x="112433" y="20181"/>
                                  <a:pt x="119532" y="30836"/>
                                  <a:pt x="125158" y="44069"/>
                                </a:cubicBezTo>
                                <a:cubicBezTo>
                                  <a:pt x="130785" y="57303"/>
                                  <a:pt x="134874" y="72149"/>
                                  <a:pt x="137401" y="88621"/>
                                </a:cubicBezTo>
                                <a:cubicBezTo>
                                  <a:pt x="139916" y="105080"/>
                                  <a:pt x="140805" y="121704"/>
                                  <a:pt x="140017" y="138493"/>
                                </a:cubicBezTo>
                                <a:cubicBezTo>
                                  <a:pt x="139230" y="153340"/>
                                  <a:pt x="137300" y="167704"/>
                                  <a:pt x="134188" y="181585"/>
                                </a:cubicBezTo>
                                <a:cubicBezTo>
                                  <a:pt x="131077" y="195478"/>
                                  <a:pt x="126708" y="207899"/>
                                  <a:pt x="121095" y="218872"/>
                                </a:cubicBezTo>
                                <a:cubicBezTo>
                                  <a:pt x="115443" y="229857"/>
                                  <a:pt x="108648" y="238900"/>
                                  <a:pt x="100698" y="245987"/>
                                </a:cubicBezTo>
                                <a:cubicBezTo>
                                  <a:pt x="92723" y="253099"/>
                                  <a:pt x="83515" y="256985"/>
                                  <a:pt x="73025" y="257607"/>
                                </a:cubicBezTo>
                                <a:cubicBezTo>
                                  <a:pt x="61760" y="258915"/>
                                  <a:pt x="51765" y="256642"/>
                                  <a:pt x="43015" y="250825"/>
                                </a:cubicBezTo>
                                <a:cubicBezTo>
                                  <a:pt x="34290" y="245021"/>
                                  <a:pt x="26797" y="236944"/>
                                  <a:pt x="20599" y="226619"/>
                                </a:cubicBezTo>
                                <a:cubicBezTo>
                                  <a:pt x="14363" y="216294"/>
                                  <a:pt x="9601" y="204191"/>
                                  <a:pt x="6324" y="190310"/>
                                </a:cubicBezTo>
                                <a:cubicBezTo>
                                  <a:pt x="3010" y="176428"/>
                                  <a:pt x="1156" y="162065"/>
                                  <a:pt x="787" y="147206"/>
                                </a:cubicBezTo>
                                <a:cubicBezTo>
                                  <a:pt x="0" y="129769"/>
                                  <a:pt x="787" y="112344"/>
                                  <a:pt x="3111" y="94907"/>
                                </a:cubicBezTo>
                                <a:cubicBezTo>
                                  <a:pt x="5436" y="77483"/>
                                  <a:pt x="9525" y="61671"/>
                                  <a:pt x="15354" y="47460"/>
                                </a:cubicBezTo>
                                <a:cubicBezTo>
                                  <a:pt x="21184" y="33249"/>
                                  <a:pt x="28943" y="21793"/>
                                  <a:pt x="38659" y="13081"/>
                                </a:cubicBezTo>
                                <a:cubicBezTo>
                                  <a:pt x="48349" y="4356"/>
                                  <a:pt x="60211" y="0"/>
                                  <a:pt x="74181" y="0"/>
                                </a:cubicBezTo>
                                <a:cubicBezTo>
                                  <a:pt x="85446" y="0"/>
                                  <a:pt x="95352" y="4039"/>
                                  <a:pt x="103899" y="121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4950974" y="4915920"/>
                            <a:ext cx="247015" cy="5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502463">
                                <a:moveTo>
                                  <a:pt x="143510" y="396087"/>
                                </a:moveTo>
                                <a:cubicBezTo>
                                  <a:pt x="134201" y="402552"/>
                                  <a:pt x="124003" y="404012"/>
                                  <a:pt x="112928" y="400456"/>
                                </a:cubicBezTo>
                                <a:cubicBezTo>
                                  <a:pt x="101867" y="396900"/>
                                  <a:pt x="91275" y="388201"/>
                                  <a:pt x="81178" y="374307"/>
                                </a:cubicBezTo>
                                <a:cubicBezTo>
                                  <a:pt x="71082" y="360426"/>
                                  <a:pt x="64287" y="340258"/>
                                  <a:pt x="60782" y="313779"/>
                                </a:cubicBezTo>
                                <a:lnTo>
                                  <a:pt x="3111" y="333146"/>
                                </a:lnTo>
                                <a:cubicBezTo>
                                  <a:pt x="4280" y="368008"/>
                                  <a:pt x="10477" y="397396"/>
                                  <a:pt x="21755" y="421272"/>
                                </a:cubicBezTo>
                                <a:cubicBezTo>
                                  <a:pt x="33020" y="445160"/>
                                  <a:pt x="46901" y="463728"/>
                                  <a:pt x="63411" y="476961"/>
                                </a:cubicBezTo>
                                <a:cubicBezTo>
                                  <a:pt x="79908" y="490182"/>
                                  <a:pt x="97777" y="497941"/>
                                  <a:pt x="117005" y="500202"/>
                                </a:cubicBezTo>
                                <a:cubicBezTo>
                                  <a:pt x="136233" y="502463"/>
                                  <a:pt x="154483" y="499389"/>
                                  <a:pt x="171780" y="491007"/>
                                </a:cubicBezTo>
                                <a:cubicBezTo>
                                  <a:pt x="189052" y="482612"/>
                                  <a:pt x="204191" y="469062"/>
                                  <a:pt x="217220" y="450329"/>
                                </a:cubicBezTo>
                                <a:cubicBezTo>
                                  <a:pt x="230213" y="431609"/>
                                  <a:pt x="238861" y="407720"/>
                                  <a:pt x="243141" y="378663"/>
                                </a:cubicBezTo>
                                <a:cubicBezTo>
                                  <a:pt x="247015" y="352196"/>
                                  <a:pt x="246926" y="330238"/>
                                  <a:pt x="242837" y="312801"/>
                                </a:cubicBezTo>
                                <a:cubicBezTo>
                                  <a:pt x="238773" y="295364"/>
                                  <a:pt x="232258" y="281178"/>
                                  <a:pt x="223329" y="270192"/>
                                </a:cubicBezTo>
                                <a:cubicBezTo>
                                  <a:pt x="214388" y="259232"/>
                                  <a:pt x="203708" y="250672"/>
                                  <a:pt x="191287" y="244526"/>
                                </a:cubicBezTo>
                                <a:cubicBezTo>
                                  <a:pt x="178854" y="238404"/>
                                  <a:pt x="166129" y="232905"/>
                                  <a:pt x="153124" y="228066"/>
                                </a:cubicBezTo>
                                <a:cubicBezTo>
                                  <a:pt x="140106" y="223228"/>
                                  <a:pt x="127584" y="218554"/>
                                  <a:pt x="115557" y="214020"/>
                                </a:cubicBezTo>
                                <a:cubicBezTo>
                                  <a:pt x="103518" y="209512"/>
                                  <a:pt x="93421" y="203708"/>
                                  <a:pt x="85255" y="196583"/>
                                </a:cubicBezTo>
                                <a:cubicBezTo>
                                  <a:pt x="77101" y="189484"/>
                                  <a:pt x="71463" y="180124"/>
                                  <a:pt x="68364" y="168503"/>
                                </a:cubicBezTo>
                                <a:cubicBezTo>
                                  <a:pt x="65253" y="156883"/>
                                  <a:pt x="66218" y="141719"/>
                                  <a:pt x="71272" y="122987"/>
                                </a:cubicBezTo>
                                <a:cubicBezTo>
                                  <a:pt x="73609" y="113297"/>
                                  <a:pt x="78359" y="107340"/>
                                  <a:pt x="85560" y="105067"/>
                                </a:cubicBezTo>
                                <a:cubicBezTo>
                                  <a:pt x="92735" y="102807"/>
                                  <a:pt x="100393" y="104102"/>
                                  <a:pt x="108559" y="108940"/>
                                </a:cubicBezTo>
                                <a:cubicBezTo>
                                  <a:pt x="116725" y="113779"/>
                                  <a:pt x="124587" y="122022"/>
                                  <a:pt x="132143" y="133642"/>
                                </a:cubicBezTo>
                                <a:cubicBezTo>
                                  <a:pt x="139725" y="145262"/>
                                  <a:pt x="145262" y="160756"/>
                                  <a:pt x="148755" y="180124"/>
                                </a:cubicBezTo>
                                <a:lnTo>
                                  <a:pt x="219837" y="137515"/>
                                </a:lnTo>
                                <a:cubicBezTo>
                                  <a:pt x="211671" y="105880"/>
                                  <a:pt x="201282" y="80048"/>
                                  <a:pt x="188671" y="60033"/>
                                </a:cubicBezTo>
                                <a:cubicBezTo>
                                  <a:pt x="176047" y="40030"/>
                                  <a:pt x="162446" y="25019"/>
                                  <a:pt x="147891" y="14999"/>
                                </a:cubicBezTo>
                                <a:cubicBezTo>
                                  <a:pt x="133312" y="4991"/>
                                  <a:pt x="118364" y="0"/>
                                  <a:pt x="103022" y="0"/>
                                </a:cubicBezTo>
                                <a:cubicBezTo>
                                  <a:pt x="87681" y="0"/>
                                  <a:pt x="73393" y="4343"/>
                                  <a:pt x="60198" y="13068"/>
                                </a:cubicBezTo>
                                <a:cubicBezTo>
                                  <a:pt x="46990" y="21780"/>
                                  <a:pt x="35446" y="34709"/>
                                  <a:pt x="25540" y="51803"/>
                                </a:cubicBezTo>
                                <a:cubicBezTo>
                                  <a:pt x="15646" y="68910"/>
                                  <a:pt x="8928" y="89738"/>
                                  <a:pt x="5448" y="114274"/>
                                </a:cubicBezTo>
                                <a:cubicBezTo>
                                  <a:pt x="0" y="155587"/>
                                  <a:pt x="203" y="188366"/>
                                  <a:pt x="6032" y="212572"/>
                                </a:cubicBezTo>
                                <a:cubicBezTo>
                                  <a:pt x="11849" y="236779"/>
                                  <a:pt x="20675" y="255663"/>
                                  <a:pt x="32537" y="269227"/>
                                </a:cubicBezTo>
                                <a:cubicBezTo>
                                  <a:pt x="44374" y="282778"/>
                                  <a:pt x="57874" y="292633"/>
                                  <a:pt x="73025" y="298767"/>
                                </a:cubicBezTo>
                                <a:cubicBezTo>
                                  <a:pt x="88176" y="304902"/>
                                  <a:pt x="102451" y="310388"/>
                                  <a:pt x="115837" y="315227"/>
                                </a:cubicBezTo>
                                <a:cubicBezTo>
                                  <a:pt x="129248" y="320078"/>
                                  <a:pt x="140398" y="325729"/>
                                  <a:pt x="149339" y="332181"/>
                                </a:cubicBezTo>
                                <a:cubicBezTo>
                                  <a:pt x="158267" y="338645"/>
                                  <a:pt x="162166" y="349288"/>
                                  <a:pt x="160998" y="364134"/>
                                </a:cubicBezTo>
                                <a:cubicBezTo>
                                  <a:pt x="158661" y="378993"/>
                                  <a:pt x="152832" y="389649"/>
                                  <a:pt x="143510" y="3960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5211184" y="4915597"/>
                            <a:ext cx="284125" cy="49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25" h="498259">
                                <a:moveTo>
                                  <a:pt x="258483" y="325717"/>
                                </a:moveTo>
                                <a:cubicBezTo>
                                  <a:pt x="235179" y="352844"/>
                                  <a:pt x="212458" y="370269"/>
                                  <a:pt x="190322" y="378016"/>
                                </a:cubicBezTo>
                                <a:cubicBezTo>
                                  <a:pt x="168186" y="385775"/>
                                  <a:pt x="148374" y="386740"/>
                                  <a:pt x="130899" y="380924"/>
                                </a:cubicBezTo>
                                <a:cubicBezTo>
                                  <a:pt x="113411" y="375120"/>
                                  <a:pt x="99149" y="363652"/>
                                  <a:pt x="88074" y="346545"/>
                                </a:cubicBezTo>
                                <a:cubicBezTo>
                                  <a:pt x="77013" y="329438"/>
                                  <a:pt x="70891" y="309258"/>
                                  <a:pt x="69723" y="286004"/>
                                </a:cubicBezTo>
                                <a:lnTo>
                                  <a:pt x="276542" y="286982"/>
                                </a:lnTo>
                                <a:cubicBezTo>
                                  <a:pt x="280429" y="224993"/>
                                  <a:pt x="277800" y="174638"/>
                                  <a:pt x="268681" y="135903"/>
                                </a:cubicBezTo>
                                <a:cubicBezTo>
                                  <a:pt x="259550" y="97155"/>
                                  <a:pt x="247205" y="67475"/>
                                  <a:pt x="231686" y="46799"/>
                                </a:cubicBezTo>
                                <a:cubicBezTo>
                                  <a:pt x="216141" y="26137"/>
                                  <a:pt x="198856" y="12903"/>
                                  <a:pt x="179832" y="7087"/>
                                </a:cubicBezTo>
                                <a:cubicBezTo>
                                  <a:pt x="160807" y="1283"/>
                                  <a:pt x="143510" y="0"/>
                                  <a:pt x="127991" y="3213"/>
                                </a:cubicBezTo>
                                <a:cubicBezTo>
                                  <a:pt x="105842" y="7747"/>
                                  <a:pt x="86626" y="18707"/>
                                  <a:pt x="70307" y="36144"/>
                                </a:cubicBezTo>
                                <a:cubicBezTo>
                                  <a:pt x="53988" y="53569"/>
                                  <a:pt x="40602" y="74727"/>
                                  <a:pt x="30112" y="99581"/>
                                </a:cubicBezTo>
                                <a:cubicBezTo>
                                  <a:pt x="19621" y="124435"/>
                                  <a:pt x="11951" y="151879"/>
                                  <a:pt x="7099" y="181902"/>
                                </a:cubicBezTo>
                                <a:cubicBezTo>
                                  <a:pt x="2235" y="211925"/>
                                  <a:pt x="0" y="241795"/>
                                  <a:pt x="407" y="271475"/>
                                </a:cubicBezTo>
                                <a:cubicBezTo>
                                  <a:pt x="775" y="311531"/>
                                  <a:pt x="5258" y="346062"/>
                                  <a:pt x="13792" y="375120"/>
                                </a:cubicBezTo>
                                <a:cubicBezTo>
                                  <a:pt x="22327" y="404165"/>
                                  <a:pt x="33807" y="428066"/>
                                  <a:pt x="48158" y="446774"/>
                                </a:cubicBezTo>
                                <a:cubicBezTo>
                                  <a:pt x="62535" y="465519"/>
                                  <a:pt x="79134" y="478905"/>
                                  <a:pt x="97980" y="486969"/>
                                </a:cubicBezTo>
                                <a:cubicBezTo>
                                  <a:pt x="116815" y="495033"/>
                                  <a:pt x="136614" y="498259"/>
                                  <a:pt x="157404" y="496659"/>
                                </a:cubicBezTo>
                                <a:cubicBezTo>
                                  <a:pt x="178181" y="495033"/>
                                  <a:pt x="199441" y="488582"/>
                                  <a:pt x="221196" y="477291"/>
                                </a:cubicBezTo>
                                <a:cubicBezTo>
                                  <a:pt x="242938" y="466001"/>
                                  <a:pt x="263919" y="450012"/>
                                  <a:pt x="284125" y="429336"/>
                                </a:cubicBezTo>
                                <a:lnTo>
                                  <a:pt x="258483" y="32571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5294890" y="5022607"/>
                            <a:ext cx="124676" cy="7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76" h="77305">
                                <a:moveTo>
                                  <a:pt x="0" y="76340"/>
                                </a:moveTo>
                                <a:cubicBezTo>
                                  <a:pt x="6210" y="50533"/>
                                  <a:pt x="15926" y="31305"/>
                                  <a:pt x="29134" y="18720"/>
                                </a:cubicBezTo>
                                <a:cubicBezTo>
                                  <a:pt x="42329" y="6134"/>
                                  <a:pt x="55728" y="0"/>
                                  <a:pt x="69329" y="317"/>
                                </a:cubicBezTo>
                                <a:cubicBezTo>
                                  <a:pt x="82931" y="648"/>
                                  <a:pt x="95148" y="7265"/>
                                  <a:pt x="106032" y="20168"/>
                                </a:cubicBezTo>
                                <a:cubicBezTo>
                                  <a:pt x="116891" y="33096"/>
                                  <a:pt x="123127" y="52134"/>
                                  <a:pt x="124676" y="77305"/>
                                </a:cubicBezTo>
                                <a:lnTo>
                                  <a:pt x="0" y="763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5512375" y="4915597"/>
                            <a:ext cx="284125" cy="49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25" h="498259">
                                <a:moveTo>
                                  <a:pt x="258483" y="325717"/>
                                </a:moveTo>
                                <a:cubicBezTo>
                                  <a:pt x="235179" y="352844"/>
                                  <a:pt x="212458" y="370269"/>
                                  <a:pt x="190322" y="378016"/>
                                </a:cubicBezTo>
                                <a:cubicBezTo>
                                  <a:pt x="168186" y="385775"/>
                                  <a:pt x="148374" y="386740"/>
                                  <a:pt x="130899" y="380924"/>
                                </a:cubicBezTo>
                                <a:cubicBezTo>
                                  <a:pt x="113411" y="375120"/>
                                  <a:pt x="99149" y="363652"/>
                                  <a:pt x="88074" y="346545"/>
                                </a:cubicBezTo>
                                <a:cubicBezTo>
                                  <a:pt x="77013" y="329438"/>
                                  <a:pt x="70891" y="309258"/>
                                  <a:pt x="69723" y="286004"/>
                                </a:cubicBezTo>
                                <a:lnTo>
                                  <a:pt x="276542" y="286982"/>
                                </a:lnTo>
                                <a:cubicBezTo>
                                  <a:pt x="280429" y="224993"/>
                                  <a:pt x="277800" y="174638"/>
                                  <a:pt x="268681" y="135903"/>
                                </a:cubicBezTo>
                                <a:cubicBezTo>
                                  <a:pt x="259550" y="97155"/>
                                  <a:pt x="247205" y="67475"/>
                                  <a:pt x="231686" y="46799"/>
                                </a:cubicBezTo>
                                <a:cubicBezTo>
                                  <a:pt x="216141" y="26137"/>
                                  <a:pt x="198856" y="12903"/>
                                  <a:pt x="179832" y="7087"/>
                                </a:cubicBezTo>
                                <a:cubicBezTo>
                                  <a:pt x="160807" y="1283"/>
                                  <a:pt x="143510" y="0"/>
                                  <a:pt x="127991" y="3213"/>
                                </a:cubicBezTo>
                                <a:cubicBezTo>
                                  <a:pt x="105842" y="7747"/>
                                  <a:pt x="86626" y="18707"/>
                                  <a:pt x="70307" y="36144"/>
                                </a:cubicBezTo>
                                <a:cubicBezTo>
                                  <a:pt x="53988" y="53569"/>
                                  <a:pt x="40602" y="74727"/>
                                  <a:pt x="30112" y="99581"/>
                                </a:cubicBezTo>
                                <a:cubicBezTo>
                                  <a:pt x="19621" y="124435"/>
                                  <a:pt x="11951" y="151879"/>
                                  <a:pt x="7099" y="181902"/>
                                </a:cubicBezTo>
                                <a:cubicBezTo>
                                  <a:pt x="2235" y="211925"/>
                                  <a:pt x="0" y="241795"/>
                                  <a:pt x="406" y="271475"/>
                                </a:cubicBezTo>
                                <a:cubicBezTo>
                                  <a:pt x="775" y="311531"/>
                                  <a:pt x="5258" y="346062"/>
                                  <a:pt x="13792" y="375120"/>
                                </a:cubicBezTo>
                                <a:cubicBezTo>
                                  <a:pt x="22327" y="404165"/>
                                  <a:pt x="33807" y="428066"/>
                                  <a:pt x="48158" y="446774"/>
                                </a:cubicBezTo>
                                <a:cubicBezTo>
                                  <a:pt x="62535" y="465519"/>
                                  <a:pt x="79134" y="478905"/>
                                  <a:pt x="97980" y="486969"/>
                                </a:cubicBezTo>
                                <a:cubicBezTo>
                                  <a:pt x="116815" y="495033"/>
                                  <a:pt x="136614" y="498259"/>
                                  <a:pt x="157404" y="496659"/>
                                </a:cubicBezTo>
                                <a:cubicBezTo>
                                  <a:pt x="178181" y="495033"/>
                                  <a:pt x="199441" y="488582"/>
                                  <a:pt x="221196" y="477291"/>
                                </a:cubicBezTo>
                                <a:cubicBezTo>
                                  <a:pt x="242938" y="466001"/>
                                  <a:pt x="263919" y="450012"/>
                                  <a:pt x="284125" y="429336"/>
                                </a:cubicBezTo>
                                <a:lnTo>
                                  <a:pt x="258483" y="32571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5596081" y="5022607"/>
                            <a:ext cx="124676" cy="7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76" h="77305">
                                <a:moveTo>
                                  <a:pt x="0" y="76340"/>
                                </a:moveTo>
                                <a:cubicBezTo>
                                  <a:pt x="6210" y="50533"/>
                                  <a:pt x="15926" y="31305"/>
                                  <a:pt x="29134" y="18720"/>
                                </a:cubicBezTo>
                                <a:cubicBezTo>
                                  <a:pt x="42329" y="6134"/>
                                  <a:pt x="55728" y="0"/>
                                  <a:pt x="69329" y="317"/>
                                </a:cubicBezTo>
                                <a:cubicBezTo>
                                  <a:pt x="82931" y="648"/>
                                  <a:pt x="95148" y="7265"/>
                                  <a:pt x="106032" y="20168"/>
                                </a:cubicBezTo>
                                <a:cubicBezTo>
                                  <a:pt x="116891" y="33096"/>
                                  <a:pt x="123127" y="52134"/>
                                  <a:pt x="124676" y="77305"/>
                                </a:cubicBezTo>
                                <a:lnTo>
                                  <a:pt x="0" y="763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0" y="2"/>
                            <a:ext cx="6635178" cy="67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78" h="677278">
                                <a:moveTo>
                                  <a:pt x="6387529" y="0"/>
                                </a:moveTo>
                                <a:cubicBezTo>
                                  <a:pt x="6404623" y="0"/>
                                  <a:pt x="6421310" y="2286"/>
                                  <a:pt x="6437427" y="6642"/>
                                </a:cubicBezTo>
                                <a:cubicBezTo>
                                  <a:pt x="6453543" y="11011"/>
                                  <a:pt x="6469100" y="17450"/>
                                  <a:pt x="6483922" y="25730"/>
                                </a:cubicBezTo>
                                <a:cubicBezTo>
                                  <a:pt x="6498730" y="34023"/>
                                  <a:pt x="6512801" y="44158"/>
                                  <a:pt x="6525971" y="55918"/>
                                </a:cubicBezTo>
                                <a:cubicBezTo>
                                  <a:pt x="6539155" y="67691"/>
                                  <a:pt x="6551422" y="81102"/>
                                  <a:pt x="6562623" y="95923"/>
                                </a:cubicBezTo>
                                <a:cubicBezTo>
                                  <a:pt x="6573838" y="110731"/>
                                  <a:pt x="6583984" y="126962"/>
                                  <a:pt x="6592875" y="144386"/>
                                </a:cubicBezTo>
                                <a:cubicBezTo>
                                  <a:pt x="6601777" y="161811"/>
                                  <a:pt x="6609448" y="180416"/>
                                  <a:pt x="6615710" y="200012"/>
                                </a:cubicBezTo>
                                <a:cubicBezTo>
                                  <a:pt x="6621971" y="219608"/>
                                  <a:pt x="6626847" y="240170"/>
                                  <a:pt x="6630149" y="261480"/>
                                </a:cubicBezTo>
                                <a:cubicBezTo>
                                  <a:pt x="6633439" y="282804"/>
                                  <a:pt x="6635178" y="304876"/>
                                  <a:pt x="6635178" y="327482"/>
                                </a:cubicBezTo>
                                <a:cubicBezTo>
                                  <a:pt x="6635178" y="350088"/>
                                  <a:pt x="6633439" y="372161"/>
                                  <a:pt x="6630149" y="393484"/>
                                </a:cubicBezTo>
                                <a:cubicBezTo>
                                  <a:pt x="6626847" y="414795"/>
                                  <a:pt x="6621971" y="435356"/>
                                  <a:pt x="6615710" y="454952"/>
                                </a:cubicBezTo>
                                <a:cubicBezTo>
                                  <a:pt x="6609448" y="474548"/>
                                  <a:pt x="6601777" y="493154"/>
                                  <a:pt x="6592875" y="510578"/>
                                </a:cubicBezTo>
                                <a:cubicBezTo>
                                  <a:pt x="6583984" y="528002"/>
                                  <a:pt x="6573838" y="544233"/>
                                  <a:pt x="6562623" y="559041"/>
                                </a:cubicBezTo>
                                <a:cubicBezTo>
                                  <a:pt x="6551422" y="573862"/>
                                  <a:pt x="6539155" y="587273"/>
                                  <a:pt x="6525971" y="599034"/>
                                </a:cubicBezTo>
                                <a:cubicBezTo>
                                  <a:pt x="6512801" y="610807"/>
                                  <a:pt x="6498730" y="620941"/>
                                  <a:pt x="6483922" y="629222"/>
                                </a:cubicBezTo>
                                <a:cubicBezTo>
                                  <a:pt x="6469100" y="637515"/>
                                  <a:pt x="6453543" y="643954"/>
                                  <a:pt x="6437427" y="648310"/>
                                </a:cubicBezTo>
                                <a:cubicBezTo>
                                  <a:pt x="6421310" y="652678"/>
                                  <a:pt x="6404623" y="654964"/>
                                  <a:pt x="6387529" y="654964"/>
                                </a:cubicBezTo>
                                <a:cubicBezTo>
                                  <a:pt x="6370422" y="654964"/>
                                  <a:pt x="6349911" y="650710"/>
                                  <a:pt x="6329972" y="644360"/>
                                </a:cubicBezTo>
                                <a:cubicBezTo>
                                  <a:pt x="6310020" y="638035"/>
                                  <a:pt x="6290653" y="629628"/>
                                  <a:pt x="6275832" y="621348"/>
                                </a:cubicBezTo>
                                <a:lnTo>
                                  <a:pt x="386105" y="621348"/>
                                </a:lnTo>
                                <a:cubicBezTo>
                                  <a:pt x="379526" y="627240"/>
                                  <a:pt x="372720" y="632701"/>
                                  <a:pt x="365696" y="637743"/>
                                </a:cubicBezTo>
                                <a:cubicBezTo>
                                  <a:pt x="358673" y="642798"/>
                                  <a:pt x="351460" y="647395"/>
                                  <a:pt x="344043" y="651535"/>
                                </a:cubicBezTo>
                                <a:cubicBezTo>
                                  <a:pt x="336639" y="655688"/>
                                  <a:pt x="329044" y="659359"/>
                                  <a:pt x="321297" y="662546"/>
                                </a:cubicBezTo>
                                <a:cubicBezTo>
                                  <a:pt x="313525" y="665747"/>
                                  <a:pt x="305613" y="668439"/>
                                  <a:pt x="297561" y="670624"/>
                                </a:cubicBezTo>
                                <a:cubicBezTo>
                                  <a:pt x="289496" y="672808"/>
                                  <a:pt x="281292" y="674472"/>
                                  <a:pt x="272974" y="675589"/>
                                </a:cubicBezTo>
                                <a:cubicBezTo>
                                  <a:pt x="264642" y="676694"/>
                                  <a:pt x="256197" y="677278"/>
                                  <a:pt x="247650" y="677278"/>
                                </a:cubicBezTo>
                                <a:cubicBezTo>
                                  <a:pt x="239103" y="677278"/>
                                  <a:pt x="230657" y="676694"/>
                                  <a:pt x="222326" y="675589"/>
                                </a:cubicBezTo>
                                <a:cubicBezTo>
                                  <a:pt x="214007" y="674472"/>
                                  <a:pt x="205803" y="672808"/>
                                  <a:pt x="197739" y="670624"/>
                                </a:cubicBezTo>
                                <a:cubicBezTo>
                                  <a:pt x="189674" y="668439"/>
                                  <a:pt x="181762" y="665747"/>
                                  <a:pt x="174003" y="662546"/>
                                </a:cubicBezTo>
                                <a:cubicBezTo>
                                  <a:pt x="166255" y="659359"/>
                                  <a:pt x="158661" y="655688"/>
                                  <a:pt x="151257" y="651535"/>
                                </a:cubicBezTo>
                                <a:cubicBezTo>
                                  <a:pt x="143840" y="647395"/>
                                  <a:pt x="136627" y="642798"/>
                                  <a:pt x="129603" y="637743"/>
                                </a:cubicBezTo>
                                <a:cubicBezTo>
                                  <a:pt x="122580" y="632701"/>
                                  <a:pt x="115773" y="627240"/>
                                  <a:pt x="109195" y="621348"/>
                                </a:cubicBezTo>
                                <a:cubicBezTo>
                                  <a:pt x="102590" y="615455"/>
                                  <a:pt x="96240" y="609168"/>
                                  <a:pt x="90119" y="602488"/>
                                </a:cubicBezTo>
                                <a:cubicBezTo>
                                  <a:pt x="84010" y="595821"/>
                                  <a:pt x="78130" y="588759"/>
                                  <a:pt x="72530" y="581355"/>
                                </a:cubicBezTo>
                                <a:cubicBezTo>
                                  <a:pt x="66929" y="573951"/>
                                  <a:pt x="61595" y="566191"/>
                                  <a:pt x="56553" y="558102"/>
                                </a:cubicBezTo>
                                <a:cubicBezTo>
                                  <a:pt x="51498" y="550012"/>
                                  <a:pt x="46749" y="541604"/>
                                  <a:pt x="42291" y="532892"/>
                                </a:cubicBezTo>
                                <a:cubicBezTo>
                                  <a:pt x="37833" y="524180"/>
                                  <a:pt x="33706" y="515176"/>
                                  <a:pt x="29883" y="505892"/>
                                </a:cubicBezTo>
                                <a:cubicBezTo>
                                  <a:pt x="26073" y="496608"/>
                                  <a:pt x="22593" y="487070"/>
                                  <a:pt x="19456" y="477266"/>
                                </a:cubicBezTo>
                                <a:cubicBezTo>
                                  <a:pt x="16319" y="467462"/>
                                  <a:pt x="13538" y="457429"/>
                                  <a:pt x="11138" y="447180"/>
                                </a:cubicBezTo>
                                <a:cubicBezTo>
                                  <a:pt x="8712" y="436918"/>
                                  <a:pt x="6667" y="426453"/>
                                  <a:pt x="5029" y="415798"/>
                                </a:cubicBezTo>
                                <a:cubicBezTo>
                                  <a:pt x="3378" y="405130"/>
                                  <a:pt x="2121" y="394284"/>
                                  <a:pt x="1282" y="383273"/>
                                </a:cubicBezTo>
                                <a:cubicBezTo>
                                  <a:pt x="432" y="372275"/>
                                  <a:pt x="0" y="361099"/>
                                  <a:pt x="0" y="349796"/>
                                </a:cubicBezTo>
                                <a:cubicBezTo>
                                  <a:pt x="0" y="338493"/>
                                  <a:pt x="432" y="327317"/>
                                  <a:pt x="1282" y="316306"/>
                                </a:cubicBezTo>
                                <a:cubicBezTo>
                                  <a:pt x="2121" y="305295"/>
                                  <a:pt x="3378" y="294449"/>
                                  <a:pt x="5029" y="283794"/>
                                </a:cubicBezTo>
                                <a:cubicBezTo>
                                  <a:pt x="6667" y="273139"/>
                                  <a:pt x="8712" y="262674"/>
                                  <a:pt x="11138" y="252413"/>
                                </a:cubicBezTo>
                                <a:cubicBezTo>
                                  <a:pt x="13538" y="242151"/>
                                  <a:pt x="16319" y="232118"/>
                                  <a:pt x="19456" y="222326"/>
                                </a:cubicBezTo>
                                <a:cubicBezTo>
                                  <a:pt x="22593" y="212522"/>
                                  <a:pt x="26073" y="202971"/>
                                  <a:pt x="29883" y="193688"/>
                                </a:cubicBezTo>
                                <a:cubicBezTo>
                                  <a:pt x="33706" y="184417"/>
                                  <a:pt x="37833" y="175412"/>
                                  <a:pt x="42291" y="166688"/>
                                </a:cubicBezTo>
                                <a:cubicBezTo>
                                  <a:pt x="46749" y="157975"/>
                                  <a:pt x="51498" y="149568"/>
                                  <a:pt x="56553" y="141491"/>
                                </a:cubicBezTo>
                                <a:cubicBezTo>
                                  <a:pt x="61595" y="133401"/>
                                  <a:pt x="66929" y="125641"/>
                                  <a:pt x="72530" y="118237"/>
                                </a:cubicBezTo>
                                <a:cubicBezTo>
                                  <a:pt x="78130" y="110833"/>
                                  <a:pt x="84010" y="103759"/>
                                  <a:pt x="90119" y="97091"/>
                                </a:cubicBezTo>
                                <a:cubicBezTo>
                                  <a:pt x="96240" y="90411"/>
                                  <a:pt x="102590" y="84125"/>
                                  <a:pt x="109195" y="78245"/>
                                </a:cubicBezTo>
                                <a:cubicBezTo>
                                  <a:pt x="115773" y="72352"/>
                                  <a:pt x="122580" y="66878"/>
                                  <a:pt x="129603" y="61836"/>
                                </a:cubicBezTo>
                                <a:cubicBezTo>
                                  <a:pt x="136627" y="56794"/>
                                  <a:pt x="143840" y="52197"/>
                                  <a:pt x="151257" y="48044"/>
                                </a:cubicBezTo>
                                <a:cubicBezTo>
                                  <a:pt x="158661" y="43904"/>
                                  <a:pt x="166255" y="40221"/>
                                  <a:pt x="174003" y="37033"/>
                                </a:cubicBezTo>
                                <a:cubicBezTo>
                                  <a:pt x="181762" y="33846"/>
                                  <a:pt x="189674" y="31140"/>
                                  <a:pt x="197739" y="28969"/>
                                </a:cubicBezTo>
                                <a:lnTo>
                                  <a:pt x="6387529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97741" y="0"/>
                            <a:ext cx="6189790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790" h="28969">
                                <a:moveTo>
                                  <a:pt x="0" y="28969"/>
                                </a:moveTo>
                                <a:lnTo>
                                  <a:pt x="618979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834193" y="5626878"/>
                            <a:ext cx="4973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701">
                                <a:moveTo>
                                  <a:pt x="0" y="0"/>
                                </a:moveTo>
                                <a:lnTo>
                                  <a:pt x="4973701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386108" y="621353"/>
                            <a:ext cx="448081" cy="502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81" h="5024577">
                                <a:moveTo>
                                  <a:pt x="0" y="0"/>
                                </a:moveTo>
                                <a:lnTo>
                                  <a:pt x="448081" y="5024577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5807887" y="621353"/>
                            <a:ext cx="467944" cy="502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44" h="5024577">
                                <a:moveTo>
                                  <a:pt x="467944" y="0"/>
                                </a:moveTo>
                                <a:lnTo>
                                  <a:pt x="0" y="5024577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5C695" id="Group 14157" o:spid="_x0000_s1026" style="width:451.3pt;height:384pt;mso-position-horizontal-relative:char;mso-position-vertical-relative:line" coordsize="66351,5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">
                <v:shape id="Shape 951" o:spid="_x0000_s1027" style="position:absolute;left:8585;top:47280;width:2342;height:6779;visibility:visible;mso-wrap-style:square;v-text-anchor:top" coordsize="234188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" path="m,677926r68732,l68732,372859r131090,l199822,269227r-131090,l69317,103619r164871,l234188,,,,,677926xe" filled="f" strokecolor="#181717" strokeweight="1pt">
                  <v:stroke miterlimit="83231f" joinstyle="miter"/>
                  <v:path arrowok="t" textboxrect="0,0,234188,677926"/>
                </v:shape>
                <v:shape id="Shape 952" o:spid="_x0000_s1028" style="position:absolute;left:10781;top:49230;width:2569;height:4829;visibility:visible;mso-wrap-style:square;v-text-anchor:top" coordsize="256908,48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" path="m256908,99416c250292,84569,243307,71019,235941,58750,228562,46482,220497,35992,211760,27267,203022,18555,193307,11773,182626,6934,171945,2083,159995,,146799,635,131255,1931,117081,6934,104267,15646,91453,24359,79985,33553,69888,43243r,-34861l,8382,,482930r69888,l69888,197231v8166,-27749,19914,-48895,35255,-63436c120485,119266,136690,113627,153797,116853v8928,1308,16586,6629,23000,15976c183210,142202,188544,153340,192824,166243l256908,99416xe" filled="f" strokecolor="#181717" strokeweight="1pt">
                  <v:stroke miterlimit="83231f" joinstyle="miter"/>
                  <v:path arrowok="t" textboxrect="0,0,256908,482930"/>
                </v:shape>
                <v:shape id="Shape 953" o:spid="_x0000_s1029" style="position:absolute;left:13461;top:49226;width:711;height:4833;visibility:visible;mso-wrap-style:square;v-text-anchor:top" coordsize="71069,48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" path="m1168,483273r69901,l69901,,,,1168,483273xe" filled="f" strokecolor="#181717" strokeweight="1pt">
                  <v:stroke miterlimit="83231f" joinstyle="miter"/>
                  <v:path arrowok="t" textboxrect="0,0,71069,483273"/>
                </v:shape>
                <v:shape id="Shape 954" o:spid="_x0000_s1030" style="position:absolute;left:13455;top:47347;width:757;height:1260;visibility:visible;mso-wrap-style:square;v-text-anchor:top" coordsize="75730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" path="m11062,107506v7378,12268,16319,18402,26809,18402c48349,125908,57277,119774,64668,107506,72034,95250,75730,80378,75730,62954v,-17437,-3696,-32283,-11062,-44539c57277,6160,48349,,37871,,27381,,18440,6160,11062,18415,3683,30671,,45517,,62954v,17424,3683,32296,11062,44552xe" filled="f" strokecolor="#181717" strokeweight="1pt">
                  <v:stroke miterlimit="83231f" joinstyle="miter"/>
                  <v:path arrowok="t" textboxrect="0,0,75730,125908"/>
                </v:shape>
                <v:shape id="Shape 955" o:spid="_x0000_s1031" style="position:absolute;left:14302;top:49155;width:2841;height:4983;visibility:visible;mso-wrap-style:square;v-text-anchor:top" coordsize="284124,4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" path="m258483,325717v-23305,27127,-46025,44552,-68161,52299c168186,385775,148374,386740,130899,380924,113411,375120,99149,363652,88074,346545,77013,329438,70891,309258,69723,286004r206819,978c280429,224993,277800,174638,268681,135903,259550,97155,247205,67475,231686,46799,216141,26137,198856,12903,179832,7087,160807,1283,143510,,127991,3213,105842,7747,86627,18707,70307,36144,53988,53569,40602,74727,30112,99581,19621,124435,11951,151879,7099,181902,2235,211925,,241795,406,271475v369,40056,4852,74587,13386,103645c22327,404165,33807,428066,48158,446774v14377,18745,30976,32131,49822,40195c116815,495033,136614,498259,157404,496659v20777,-1626,42037,-8077,63792,-19368c242938,466001,263919,450012,284124,429336l258483,325717xe" filled="f" strokecolor="#181717" strokeweight="1pt">
                  <v:stroke miterlimit="83231f" joinstyle="miter"/>
                  <v:path arrowok="t" textboxrect="0,0,284124,498259"/>
                </v:shape>
                <v:shape id="Shape 956" o:spid="_x0000_s1032" style="position:absolute;left:15139;top:50226;width:1247;height:773;visibility:visible;mso-wrap-style:square;v-text-anchor:top" coordsize="124676,7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" path="m,76340c6210,50533,15926,31305,29134,18720,42329,6134,55728,,69329,317v13602,331,25819,6948,36703,19851c116891,33096,123126,52134,124676,77305l,76340xe" filled="f" strokecolor="#181717" strokeweight="1pt">
                  <v:stroke miterlimit="83231f" joinstyle="miter"/>
                  <v:path arrowok="t" textboxrect="0,0,124676,77305"/>
                </v:shape>
                <v:shape id="Shape 957" o:spid="_x0000_s1033" style="position:absolute;left:17318;top:49162;width:2879;height:4897;visibility:visible;mso-wrap-style:square;v-text-anchor:top" coordsize="287972,48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" path="m286042,489725v1930,-74879,1346,-142685,-1753,-203378c281178,225666,274383,174003,263906,131394,253416,88786,238849,56185,220205,33579,201562,10985,177686,,148552,648,133007,1956,118554,7417,105143,17107,91745,26797,79984,36487,69888,46165r,-30988l,15177,,489725r69888,l69888,204026v8166,-27763,19914,-48425,35255,-61977c120485,128486,136690,123317,153797,126543v11265,1943,20574,9372,27953,22276c189128,161747,195059,178219,199517,198222v4470,20015,7671,42595,9614,67792c211074,291186,212344,316852,212916,343002v584,26149,685,51981,304,77482c212814,445999,212636,469074,212636,489725r73406,xe" filled="f" strokecolor="#181717" strokeweight="1pt">
                  <v:stroke miterlimit="83231f" joinstyle="miter"/>
                  <v:path arrowok="t" textboxrect="0,0,287972,489725"/>
                </v:shape>
                <v:shape id="Shape 958" o:spid="_x0000_s1034" style="position:absolute;left:20322;top:47280;width:3153;height:6779;visibility:visible;mso-wrap-style:square;v-text-anchor:top" coordsize="315379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" path="m240233,677926r75146,l314211,,240233,r,275044c235179,266002,228778,256642,221005,246952v-7772,-9678,-16598,-18403,-26517,-26137c184595,213055,173901,207239,162459,203378v-11456,-3874,-23216,-4522,-35243,-1943c105067,206616,85852,217411,69533,233883,53213,250342,39827,270358,29337,293929,18847,317500,11278,343662,6604,372364,1956,401104,,430009,787,459054v775,28423,4077,55677,9906,81839c16523,567043,24765,590283,35458,610616v10668,20346,23775,36487,39320,48425c90297,670992,108179,676961,128372,676961v20193,,40106,-6934,59728,-20828c207696,642252,225082,621754,240233,594627r,83299xe" filled="f" strokecolor="#181717" strokeweight="1pt">
                  <v:stroke miterlimit="83231f" joinstyle="miter"/>
                  <v:path arrowok="t" textboxrect="0,0,315379,677926"/>
                </v:shape>
                <v:shape id="Shape 959" o:spid="_x0000_s1035" style="position:absolute;left:21007;top:50414;width:1723;height:2583;visibility:visible;mso-wrap-style:square;v-text-anchor:top" coordsize="172263,25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" path="m171679,153340v-10872,28410,-22441,50355,-34659,65862c124778,234683,112446,245339,100013,251155v-12434,5804,-24384,7112,-35827,3874c52731,251803,42532,245669,33604,236626,24663,227597,17297,216294,11468,202730,5639,189166,2337,174650,1550,159144,,132029,1854,107671,7099,86030,12332,64401,19622,46799,28943,33249,38265,19698,49136,10338,61570,5156,74003,,86805,165,100013,5652v13195,5486,26123,16459,38747,32918c151371,55042,162547,77800,172263,106858r-584,46482xe" filled="f" strokecolor="#181717" strokeweight="1pt">
                  <v:stroke miterlimit="83231f" joinstyle="miter"/>
                  <v:path arrowok="t" textboxrect="0,0,172263,258267"/>
                </v:shape>
                <v:shape id="Shape 960" o:spid="_x0000_s1036" style="position:absolute;left:23602;top:49159;width:2470;height:5024;visibility:visible;mso-wrap-style:square;v-text-anchor:top" coordsize="247015,50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" path="m143510,396087v-9309,6465,-19507,7925,-30582,4369c101867,396900,91275,388201,81178,374307,71082,360426,64287,340258,60782,313779l3112,333146v1168,34862,7365,64250,18643,88126c33020,445160,46901,463728,63411,476961v16497,13221,34366,20980,53594,23241c136233,502463,154483,499389,171780,491007v17272,-8395,32411,-21945,45441,-40678c230213,431609,238862,407720,243142,378663v3873,-26467,3784,-48425,-305,-65862c238773,295364,232258,281178,223330,270192v-8941,-10960,-19622,-19520,-32043,-25666c178854,238404,166129,232905,153124,228066v-13018,-4838,-25540,-9512,-37567,-14046c103518,209512,93421,203708,85255,196583,77102,189484,71463,180124,68364,168503v-3111,-11620,-2146,-26784,2908,-45516c73609,113297,78359,107340,85560,105067v7175,-2260,14833,-965,23000,3873c116726,113779,124587,122022,132143,133642v7582,11620,13120,27114,16612,46482l219837,137515c211671,105880,201282,80048,188671,60033,176047,40030,162446,25019,147892,14999,133312,4991,118364,,103022,,87681,,73393,4343,60198,13068,46990,21780,35446,34709,25540,51803,15647,68910,8928,89738,5448,114274,,155587,203,188366,6033,212572v5816,24207,14643,43091,26504,56655c44374,282778,57874,292633,73025,298767v15151,6135,29426,11621,42812,16460c129248,320078,140399,325729,149339,332181v8928,6464,12827,17107,11659,31953c158661,378993,152832,389649,143510,396087xe" filled="f" strokecolor="#181717" strokeweight="1pt">
                  <v:stroke miterlimit="83231f" joinstyle="miter"/>
                  <v:path arrowok="t" textboxrect="0,0,247015,502463"/>
                </v:shape>
                <v:shape id="Shape 961" o:spid="_x0000_s1037" style="position:absolute;left:27623;top:47241;width:711;height:6818;visibility:visible;mso-wrap-style:square;v-text-anchor:top" coordsize="71069,68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" path="m1169,681812r69900,l69901,,,,1169,681812xe" filled="f" strokecolor="#181717" strokeweight="1pt">
                  <v:stroke miterlimit="83231f" joinstyle="miter"/>
                  <v:path arrowok="t" textboxrect="0,0,71069,681812"/>
                </v:shape>
                <v:shape id="Shape 962" o:spid="_x0000_s1038" style="position:absolute;left:29942;top:49120;width:4480;height:4939;visibility:visible;mso-wrap-style:square;v-text-anchor:top" coordsize="447992,4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" path="m224282,361239r33210,132677l332651,493916,447992,45517,383908,,295364,338963,251079,176263r-54165,l152629,343802,64084,4839,,50355,115341,493916r75159,l224282,361239xe" filled="f" strokecolor="#181717" strokeweight="1pt">
                  <v:stroke miterlimit="83231f" joinstyle="miter"/>
                  <v:path arrowok="t" textboxrect="0,0,447992,493916"/>
                </v:shape>
                <v:shape id="Shape 963" o:spid="_x0000_s1039" style="position:absolute;left:34302;top:49236;width:3138;height:4823;visibility:visible;mso-wrap-style:square;v-text-anchor:top" coordsize="313830,48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" path="m241008,482308r72822,l312674,,241008,r,79426c227406,53606,212077,34239,194983,21310,177889,8407,160503,1625,142849,978,125158,343,107785,5334,90703,15989,73596,26644,58458,42469,45263,63449,32055,84429,21272,110096,12928,140436,4572,170802,406,205321,406,244056,,286677,3899,323316,12052,353987v8154,30683,18834,55677,32042,75057c57290,448411,72352,461963,89243,469722v16891,7747,34277,10020,52133,6769c159245,473278,176924,464566,194399,450342v17475,-14186,33007,-33896,46609,-59068l241008,482308xe" filled="f" strokecolor="#181717" strokeweight="1pt">
                  <v:stroke miterlimit="83231f" joinstyle="miter"/>
                  <v:path arrowok="t" textboxrect="0,0,313830,482308"/>
                </v:shape>
                <v:shape id="Shape 964" o:spid="_x0000_s1040" style="position:absolute;left:35005;top:50361;width:1707;height:2546;visibility:visible;mso-wrap-style:square;v-text-anchor:top" coordsize="170688,25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" path="m170688,159626v-22923,41326,-44679,68123,-65253,80379c84849,252285,66777,254546,51257,246786,35713,239039,23292,223888,13970,201270,4648,178676,,153175,,124765,,93777,5423,67793,16307,46799,27165,25832,41059,12268,57950,6121,74854,,93294,2743,113297,14364v20002,11620,39129,34531,57391,68758l170688,159626xe" filled="f" strokecolor="#181717" strokeweight="1pt">
                  <v:stroke miterlimit="83231f" joinstyle="miter"/>
                  <v:path arrowok="t" textboxrect="0,0,170688,254546"/>
                </v:shape>
                <v:shape id="Shape 965" o:spid="_x0000_s1041" style="position:absolute;left:37638;top:49162;width:2880;height:4897;visibility:visible;mso-wrap-style:square;v-text-anchor:top" coordsize="287973,48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" path="m286042,489725v1931,-74879,1346,-142685,-1752,-203378c281178,225666,274384,174003,263906,131394,253416,88786,238849,56185,220206,33579,201562,10985,177686,,148552,648,133007,1956,118555,7417,105144,17107,91745,26797,79985,36487,69888,46165r,-30988l,15177,,489725r69888,l69888,204026v8166,-27763,19914,-48425,35256,-61977c120485,128486,136690,123317,153797,126543v11265,1943,20574,9372,27953,22276c189128,161747,195059,178219,199517,198222v4471,20015,7671,42595,9614,67792c211074,291186,212344,316852,212916,343002v584,26149,685,51981,304,77482c212814,445999,212636,469074,212636,489725r73406,xe" filled="f" strokecolor="#181717" strokeweight="1pt">
                  <v:stroke miterlimit="83231f" joinstyle="miter"/>
                  <v:path arrowok="t" textboxrect="0,0,287973,489725"/>
                </v:shape>
                <v:shape id="Shape 966" o:spid="_x0000_s1042" style="position:absolute;left:40341;top:47280;width:1719;height:6779;visibility:visible;mso-wrap-style:square;v-text-anchor:top" coordsize="171869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" path="m,161722r,99746l49517,261468r,416458l118275,677926r572,-416458l171869,261468r,-99746l118847,161722,119431,,49517,r,161722l,161722xe" filled="f" strokecolor="#181717" strokeweight="1pt">
                  <v:stroke miterlimit="83231f" joinstyle="miter"/>
                  <v:path arrowok="t" textboxrect="0,0,171869,677926"/>
                </v:shape>
                <v:shape id="Shape 967" o:spid="_x0000_s1043" style="position:absolute;left:43621;top:47280;width:1719;height:6779;visibility:visible;mso-wrap-style:square;v-text-anchor:top" coordsize="171869,67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" path="m,161722r,99746l49517,261468r,416458l118275,677926r572,-416458l171869,261468r,-99746l118847,161722,119431,,49517,r,161722l,161722xe" filled="f" strokecolor="#181717" strokeweight="1pt">
                  <v:stroke miterlimit="83231f" joinstyle="miter"/>
                  <v:path arrowok="t" textboxrect="0,0,171869,677926"/>
                </v:shape>
                <v:shape id="Shape 968" o:spid="_x0000_s1044" style="position:absolute;left:45224;top:49220;width:2804;height:4858;visibility:visible;mso-wrap-style:square;v-text-anchor:top" coordsize="280416,48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" path="m81471,22428c63602,36322,48641,54724,36614,77635,24574,100559,15545,126543,9525,155587,3492,184645,394,214350,203,244691,,275056,2718,304736,8357,333794v5626,29058,14275,54889,25920,77470c45936,433870,60401,451942,77686,465506v17285,13563,37567,20332,60871,20332c161087,485838,180886,478752,197993,464541v17081,-14199,31648,-32767,43688,-55690c253721,385940,262941,359943,269355,330886v6413,-29045,9905,-58738,10490,-89103c280416,211455,278181,181750,273139,152692,268084,123634,259931,97828,248666,75209,237401,52616,223038,34379,205562,20498,188087,6617,167488,,143802,635,120117,1295,99327,8547,81471,22428xe" filled="f" strokecolor="#181717" strokeweight="1pt">
                  <v:stroke miterlimit="83231f" joinstyle="miter"/>
                  <v:path arrowok="t" textboxrect="0,0,280416,485838"/>
                </v:shape>
                <v:shape id="Shape 969" o:spid="_x0000_s1045" style="position:absolute;left:45909;top:50369;width:1408;height:2589;visibility:visible;mso-wrap-style:square;v-text-anchor:top" coordsize="140805,25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" path="m103899,12103v8534,8078,15633,18733,21259,31966c130785,57303,134874,72149,137401,88621v2515,16459,3404,33083,2616,49872c139230,153340,137300,167704,134188,181585v-3111,13893,-7480,26314,-13093,37287c115443,229857,108648,238900,100698,245987v-7975,7112,-17183,10998,-27673,11620c61760,258915,51765,256642,43015,250825,34290,245021,26797,236944,20599,226619,14363,216294,9601,204191,6324,190310,3010,176428,1156,162065,787,147206,,129769,787,112344,3111,94907,5436,77483,9525,61671,15354,47460,21184,33249,28943,21793,38659,13081,48349,4356,60211,,74181,v11265,,21171,4039,29718,12103xe" filled="f" strokecolor="#181717" strokeweight="1pt">
                  <v:stroke miterlimit="83231f" joinstyle="miter"/>
                  <v:path arrowok="t" textboxrect="0,0,140805,258915"/>
                </v:shape>
                <v:shape id="Shape 970" o:spid="_x0000_s1046" style="position:absolute;left:49509;top:49159;width:2470;height:5024;visibility:visible;mso-wrap-style:square;v-text-anchor:top" coordsize="247015,50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" path="m143510,396087v-9309,6465,-19507,7925,-30582,4369c101867,396900,91275,388201,81178,374307,71082,360426,64287,340258,60782,313779l3111,333146v1169,34862,7366,64250,18644,88126c33020,445160,46901,463728,63411,476961v16497,13221,34366,20980,53594,23241c136233,502463,154483,499389,171780,491007v17272,-8395,32411,-21945,45440,-40678c230213,431609,238861,407720,243141,378663v3874,-26467,3785,-48425,-304,-65862c238773,295364,232258,281178,223329,270192v-8941,-10960,-19621,-19520,-32042,-25666c178854,238404,166129,232905,153124,228066v-13018,-4838,-25540,-9512,-37567,-14046c103518,209512,93421,203708,85255,196583,77101,189484,71463,180124,68364,168503v-3111,-11620,-2146,-26784,2908,-45516c73609,113297,78359,107340,85560,105067v7175,-2260,14833,-965,22999,3873c116725,113779,124587,122022,132143,133642v7582,11620,13119,27114,16612,46482l219837,137515c211671,105880,201282,80048,188671,60033,176047,40030,162446,25019,147891,14999,133312,4991,118364,,103022,,87681,,73393,4343,60198,13068,46990,21780,35446,34709,25540,51803,15646,68910,8928,89738,5448,114274,,155587,203,188366,6032,212572v5817,24207,14643,43091,26505,56655c44374,282778,57874,292633,73025,298767v15151,6135,29426,11621,42812,16460c129248,320078,140398,325729,149339,332181v8928,6464,12827,17107,11659,31953c158661,378993,152832,389649,143510,396087xe" filled="f" strokecolor="#181717" strokeweight="1pt">
                  <v:stroke miterlimit="83231f" joinstyle="miter"/>
                  <v:path arrowok="t" textboxrect="0,0,247015,502463"/>
                </v:shape>
                <v:shape id="Shape 971" o:spid="_x0000_s1047" style="position:absolute;left:52111;top:49155;width:2842;height:4983;visibility:visible;mso-wrap-style:square;v-text-anchor:top" coordsize="284125,4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" path="m258483,325717v-23304,27127,-46025,44552,-68161,52299c168186,385775,148374,386740,130899,380924,113411,375120,99149,363652,88074,346545,77013,329438,70891,309258,69723,286004r206819,978c280429,224993,277800,174638,268681,135903,259550,97155,247205,67475,231686,46799,216141,26137,198856,12903,179832,7087,160807,1283,143510,,127991,3213,105842,7747,86626,18707,70307,36144,53988,53569,40602,74727,30112,99581,19621,124435,11951,151879,7099,181902,2235,211925,,241795,407,271475v368,40056,4851,74587,13385,103645c22327,404165,33807,428066,48158,446774v14377,18745,30976,32131,49822,40195c116815,495033,136614,498259,157404,496659v20777,-1626,42037,-8077,63792,-19368c242938,466001,263919,450012,284125,429336l258483,325717xe" filled="f" strokecolor="#181717" strokeweight="1pt">
                  <v:stroke miterlimit="83231f" joinstyle="miter"/>
                  <v:path arrowok="t" textboxrect="0,0,284125,498259"/>
                </v:shape>
                <v:shape id="Shape 972" o:spid="_x0000_s1048" style="position:absolute;left:52948;top:50226;width:1247;height:773;visibility:visible;mso-wrap-style:square;v-text-anchor:top" coordsize="124676,7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" path="m,76340c6210,50533,15926,31305,29134,18720,42329,6134,55728,,69329,317v13602,331,25819,6948,36703,19851c116891,33096,123127,52134,124676,77305l,76340xe" filled="f" strokecolor="#181717" strokeweight="1pt">
                  <v:stroke miterlimit="83231f" joinstyle="miter"/>
                  <v:path arrowok="t" textboxrect="0,0,124676,77305"/>
                </v:shape>
                <v:shape id="Shape 973" o:spid="_x0000_s1049" style="position:absolute;left:55123;top:49155;width:2842;height:4983;visibility:visible;mso-wrap-style:square;v-text-anchor:top" coordsize="284125,4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" path="m258483,325717v-23304,27127,-46025,44552,-68161,52299c168186,385775,148374,386740,130899,380924,113411,375120,99149,363652,88074,346545,77013,329438,70891,309258,69723,286004r206819,978c280429,224993,277800,174638,268681,135903,259550,97155,247205,67475,231686,46799,216141,26137,198856,12903,179832,7087,160807,1283,143510,,127991,3213,105842,7747,86626,18707,70307,36144,53988,53569,40602,74727,30112,99581,19621,124435,11951,151879,7099,181902,2235,211925,,241795,406,271475v369,40056,4852,74587,13386,103645c22327,404165,33807,428066,48158,446774v14377,18745,30976,32131,49822,40195c116815,495033,136614,498259,157404,496659v20777,-1626,42037,-8077,63792,-19368c242938,466001,263919,450012,284125,429336l258483,325717xe" filled="f" strokecolor="#181717" strokeweight="1pt">
                  <v:stroke miterlimit="83231f" joinstyle="miter"/>
                  <v:path arrowok="t" textboxrect="0,0,284125,498259"/>
                </v:shape>
                <v:shape id="Shape 974" o:spid="_x0000_s1050" style="position:absolute;left:55960;top:50226;width:1247;height:773;visibility:visible;mso-wrap-style:square;v-text-anchor:top" coordsize="124676,7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" path="m,76340c6210,50533,15926,31305,29134,18720,42329,6134,55728,,69329,317v13602,331,25819,6948,36703,19851c116891,33096,123127,52134,124676,77305l,76340xe" filled="f" strokecolor="#181717" strokeweight="1pt">
                  <v:stroke miterlimit="83231f" joinstyle="miter"/>
                  <v:path arrowok="t" textboxrect="0,0,124676,77305"/>
                </v:shape>
                <v:shape id="Shape 975" o:spid="_x0000_s1051" style="position:absolute;width:66351;height:6772;visibility:visible;mso-wrap-style:square;v-text-anchor:top" coordsize="6635178,67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" path="m6387529,v17094,,33781,2286,49898,6642c6453543,11011,6469100,17450,6483922,25730v14808,8293,28879,18428,42049,30188c6539155,67691,6551422,81102,6562623,95923v11215,14808,21361,31039,30252,48463c6601777,161811,6609448,180416,6615710,200012v6261,19596,11137,40158,14439,61468c6633439,282804,6635178,304876,6635178,327482v,22606,-1739,44679,-5029,66002c6626847,414795,6621971,435356,6615710,454952v-6262,19596,-13933,38202,-22835,55626c6583984,528002,6573838,544233,6562623,559041v-11201,14821,-23468,28232,-36652,39993c6512801,610807,6498730,620941,6483922,629222v-14822,8293,-30379,14732,-46495,19088c6421310,652678,6404623,654964,6387529,654964v-17107,,-37618,-4254,-57557,-10604c6310020,638035,6290653,629628,6275832,621348r-5889727,c379526,627240,372720,632701,365696,637743v-7023,5055,-14236,9652,-21653,13792c336639,655688,329044,659359,321297,662546v-7772,3201,-15684,5893,-23736,8078c289496,672808,281292,674472,272974,675589v-8332,1105,-16777,1689,-25324,1689c239103,677278,230657,676694,222326,675589v-8319,-1117,-16523,-2781,-24587,-4965c189674,668439,181762,665747,174003,662546v-7748,-3187,-15342,-6858,-22746,-11011c143840,647395,136627,642798,129603,637743v-7023,-5042,-13830,-10503,-20408,-16395c102590,615455,96240,609168,90119,602488,84010,595821,78130,588759,72530,581355,66929,573951,61595,566191,56553,558102,51498,550012,46749,541604,42291,532892,37833,524180,33706,515176,29883,505892,26073,496608,22593,487070,19456,477266v-3137,-9804,-5918,-19837,-8318,-30086c8712,436918,6667,426453,5029,415798,3378,405130,2121,394284,1282,383273,432,372275,,361099,,349796,,338493,432,327317,1282,316306v839,-11011,2096,-21857,3747,-32512c6667,273139,8712,262674,11138,252413v2400,-10262,5181,-20295,8318,-30087c22593,212522,26073,202971,29883,193688v3823,-9271,7950,-18276,12408,-27000c46749,157975,51498,149568,56553,141491v5042,-8090,10376,-15850,15977,-23254c78130,110833,84010,103759,90119,97091v6121,-6680,12471,-12966,19076,-18846c115773,72352,122580,66878,129603,61836v7024,-5042,14237,-9639,21654,-13792c158661,43904,166255,40221,174003,37033v7759,-3187,15671,-5893,23736,-8064l6387529,xe" filled="f" strokecolor="#181717" strokeweight="3pt">
                  <v:stroke miterlimit="83231f" joinstyle="miter"/>
                  <v:path arrowok="t" textboxrect="0,0,6635178,677278"/>
                </v:shape>
                <v:shape id="Shape 976" o:spid="_x0000_s1052" style="position:absolute;left:1977;width:61898;height:289;visibility:visible;mso-wrap-style:square;v-text-anchor:top" coordsize="6189790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" path="m,28969l6189790,e" filled="f" strokecolor="#181717" strokeweight="3pt">
                  <v:stroke miterlimit="83231f" joinstyle="miter"/>
                  <v:path arrowok="t" textboxrect="0,0,6189790,28969"/>
                </v:shape>
                <v:shape id="Shape 977" o:spid="_x0000_s1053" style="position:absolute;left:8341;top:56268;width:49737;height:0;visibility:visible;mso-wrap-style:square;v-text-anchor:top" coordsize="4973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" path="m,l4973701,e" filled="f" strokecolor="#181717" strokeweight="3pt">
                  <v:stroke miterlimit="83231f" joinstyle="miter"/>
                  <v:path arrowok="t" textboxrect="0,0,4973701,0"/>
                </v:shape>
                <v:shape id="Shape 978" o:spid="_x0000_s1054" style="position:absolute;left:3861;top:6213;width:4480;height:50246;visibility:visible;mso-wrap-style:square;v-text-anchor:top" coordsize="448081,502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" path="m,l448081,5024577e" filled="f" strokecolor="#181717" strokeweight="3pt">
                  <v:stroke miterlimit="83231f" joinstyle="miter"/>
                  <v:path arrowok="t" textboxrect="0,0,448081,5024577"/>
                </v:shape>
                <v:shape id="Shape 979" o:spid="_x0000_s1055" style="position:absolute;left:58078;top:6213;width:4680;height:50246;visibility:visible;mso-wrap-style:square;v-text-anchor:top" coordsize="467944,502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" path="m467944,l,5024577e" filled="f" strokecolor="#181717" strokeweight="3pt">
                  <v:stroke miterlimit="83231f" joinstyle="miter"/>
                  <v:path arrowok="t" textboxrect="0,0,467944,5024577"/>
                </v:shape>
                <w10:anchorlock/>
              </v:group>
            </w:pict>
          </mc:Fallback>
        </mc:AlternateContent>
      </w:r>
    </w:p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 w:rsidP="00FD4849">
      <w:pPr>
        <w:spacing w:after="4873"/>
        <w:ind w:left="-12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CA83740" wp14:editId="6C5C76BA">
                <wp:extent cx="5889724" cy="5024577"/>
                <wp:effectExtent l="0" t="0" r="0" b="0"/>
                <wp:docPr id="14275" name="Group 1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724" cy="5024577"/>
                          <a:chOff x="0" y="0"/>
                          <a:chExt cx="5889724" cy="5024577"/>
                        </a:xfrm>
                      </wpg:grpSpPr>
                      <wps:wsp>
                        <wps:cNvPr id="983" name="Shape 983"/>
                        <wps:cNvSpPr/>
                        <wps:spPr>
                          <a:xfrm>
                            <a:off x="465502" y="4105709"/>
                            <a:ext cx="499732" cy="6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32" h="678891">
                                <a:moveTo>
                                  <a:pt x="249568" y="404813"/>
                                </a:moveTo>
                                <a:lnTo>
                                  <a:pt x="280772" y="671144"/>
                                </a:lnTo>
                                <a:lnTo>
                                  <a:pt x="358153" y="674053"/>
                                </a:lnTo>
                                <a:lnTo>
                                  <a:pt x="499732" y="45504"/>
                                </a:lnTo>
                                <a:lnTo>
                                  <a:pt x="433743" y="0"/>
                                </a:lnTo>
                                <a:lnTo>
                                  <a:pt x="319761" y="523939"/>
                                </a:lnTo>
                                <a:lnTo>
                                  <a:pt x="284366" y="219837"/>
                                </a:lnTo>
                                <a:lnTo>
                                  <a:pt x="217170" y="219837"/>
                                </a:lnTo>
                                <a:lnTo>
                                  <a:pt x="172784" y="528777"/>
                                </a:lnTo>
                                <a:lnTo>
                                  <a:pt x="65989" y="1931"/>
                                </a:lnTo>
                                <a:lnTo>
                                  <a:pt x="0" y="47447"/>
                                </a:lnTo>
                                <a:lnTo>
                                  <a:pt x="134379" y="678891"/>
                                </a:lnTo>
                                <a:lnTo>
                                  <a:pt x="211773" y="675983"/>
                                </a:lnTo>
                                <a:lnTo>
                                  <a:pt x="249568" y="40481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932439" y="4302305"/>
                            <a:ext cx="323164" cy="4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64" h="482295">
                                <a:moveTo>
                                  <a:pt x="248171" y="482295"/>
                                </a:moveTo>
                                <a:lnTo>
                                  <a:pt x="323164" y="482295"/>
                                </a:lnTo>
                                <a:lnTo>
                                  <a:pt x="321958" y="0"/>
                                </a:lnTo>
                                <a:lnTo>
                                  <a:pt x="248171" y="0"/>
                                </a:lnTo>
                                <a:lnTo>
                                  <a:pt x="248171" y="79413"/>
                                </a:lnTo>
                                <a:cubicBezTo>
                                  <a:pt x="234163" y="53594"/>
                                  <a:pt x="218377" y="34227"/>
                                  <a:pt x="200774" y="21298"/>
                                </a:cubicBezTo>
                                <a:cubicBezTo>
                                  <a:pt x="183172" y="8395"/>
                                  <a:pt x="165278" y="1613"/>
                                  <a:pt x="147091" y="965"/>
                                </a:cubicBezTo>
                                <a:cubicBezTo>
                                  <a:pt x="128880" y="330"/>
                                  <a:pt x="110985" y="5321"/>
                                  <a:pt x="93383" y="15977"/>
                                </a:cubicBezTo>
                                <a:cubicBezTo>
                                  <a:pt x="75781" y="26632"/>
                                  <a:pt x="60185" y="42456"/>
                                  <a:pt x="46596" y="63437"/>
                                </a:cubicBezTo>
                                <a:cubicBezTo>
                                  <a:pt x="32995" y="84417"/>
                                  <a:pt x="21895" y="110084"/>
                                  <a:pt x="13297" y="140424"/>
                                </a:cubicBezTo>
                                <a:cubicBezTo>
                                  <a:pt x="4699" y="170777"/>
                                  <a:pt x="406" y="205308"/>
                                  <a:pt x="406" y="244056"/>
                                </a:cubicBezTo>
                                <a:cubicBezTo>
                                  <a:pt x="0" y="286665"/>
                                  <a:pt x="4001" y="323317"/>
                                  <a:pt x="12408" y="353975"/>
                                </a:cubicBezTo>
                                <a:cubicBezTo>
                                  <a:pt x="20803" y="384645"/>
                                  <a:pt x="31788" y="409664"/>
                                  <a:pt x="45402" y="429032"/>
                                </a:cubicBezTo>
                                <a:cubicBezTo>
                                  <a:pt x="58992" y="448399"/>
                                  <a:pt x="74498" y="461950"/>
                                  <a:pt x="91885" y="469710"/>
                                </a:cubicBezTo>
                                <a:cubicBezTo>
                                  <a:pt x="109283" y="477457"/>
                                  <a:pt x="127190" y="479717"/>
                                  <a:pt x="145580" y="476479"/>
                                </a:cubicBezTo>
                                <a:cubicBezTo>
                                  <a:pt x="163982" y="473266"/>
                                  <a:pt x="182182" y="464553"/>
                                  <a:pt x="200177" y="450330"/>
                                </a:cubicBezTo>
                                <a:cubicBezTo>
                                  <a:pt x="218173" y="436144"/>
                                  <a:pt x="234163" y="416433"/>
                                  <a:pt x="248171" y="391262"/>
                                </a:cubicBezTo>
                                <a:lnTo>
                                  <a:pt x="248171" y="4822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004829" y="4414815"/>
                            <a:ext cx="175781" cy="2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81" h="254533">
                                <a:moveTo>
                                  <a:pt x="175781" y="159626"/>
                                </a:moveTo>
                                <a:cubicBezTo>
                                  <a:pt x="152184" y="200952"/>
                                  <a:pt x="129781" y="227749"/>
                                  <a:pt x="108585" y="240005"/>
                                </a:cubicBezTo>
                                <a:cubicBezTo>
                                  <a:pt x="87389" y="252285"/>
                                  <a:pt x="68783" y="254533"/>
                                  <a:pt x="52794" y="246786"/>
                                </a:cubicBezTo>
                                <a:cubicBezTo>
                                  <a:pt x="36792" y="239039"/>
                                  <a:pt x="24003" y="223875"/>
                                  <a:pt x="14402" y="201270"/>
                                </a:cubicBezTo>
                                <a:cubicBezTo>
                                  <a:pt x="4801" y="178676"/>
                                  <a:pt x="0" y="153175"/>
                                  <a:pt x="0" y="124765"/>
                                </a:cubicBezTo>
                                <a:cubicBezTo>
                                  <a:pt x="0" y="93777"/>
                                  <a:pt x="5601" y="67793"/>
                                  <a:pt x="16802" y="46799"/>
                                </a:cubicBezTo>
                                <a:cubicBezTo>
                                  <a:pt x="27991" y="25832"/>
                                  <a:pt x="42304" y="12268"/>
                                  <a:pt x="59690" y="6121"/>
                                </a:cubicBezTo>
                                <a:cubicBezTo>
                                  <a:pt x="77089" y="0"/>
                                  <a:pt x="96088" y="2743"/>
                                  <a:pt x="116688" y="14364"/>
                                </a:cubicBezTo>
                                <a:cubicBezTo>
                                  <a:pt x="137287" y="25984"/>
                                  <a:pt x="156985" y="48908"/>
                                  <a:pt x="175781" y="83122"/>
                                </a:cubicBezTo>
                                <a:lnTo>
                                  <a:pt x="175781" y="15962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1278994" y="4102801"/>
                            <a:ext cx="73190" cy="68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0" h="681800">
                                <a:moveTo>
                                  <a:pt x="1207" y="681800"/>
                                </a:moveTo>
                                <a:lnTo>
                                  <a:pt x="73190" y="681800"/>
                                </a:lnTo>
                                <a:lnTo>
                                  <a:pt x="71996" y="0"/>
                                </a:lnTo>
                                <a:lnTo>
                                  <a:pt x="0" y="0"/>
                                </a:lnTo>
                                <a:lnTo>
                                  <a:pt x="1207" y="6818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379184" y="4102801"/>
                            <a:ext cx="270561" cy="68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1" h="681800">
                                <a:moveTo>
                                  <a:pt x="224371" y="678891"/>
                                </a:moveTo>
                                <a:lnTo>
                                  <a:pt x="270561" y="589788"/>
                                </a:lnTo>
                                <a:lnTo>
                                  <a:pt x="112192" y="376733"/>
                                </a:lnTo>
                                <a:lnTo>
                                  <a:pt x="223774" y="215964"/>
                                </a:lnTo>
                                <a:lnTo>
                                  <a:pt x="177572" y="126860"/>
                                </a:lnTo>
                                <a:lnTo>
                                  <a:pt x="72593" y="281826"/>
                                </a:lnTo>
                                <a:lnTo>
                                  <a:pt x="71984" y="0"/>
                                </a:lnTo>
                                <a:lnTo>
                                  <a:pt x="0" y="0"/>
                                </a:lnTo>
                                <a:lnTo>
                                  <a:pt x="1207" y="681800"/>
                                </a:lnTo>
                                <a:lnTo>
                                  <a:pt x="73190" y="681800"/>
                                </a:lnTo>
                                <a:lnTo>
                                  <a:pt x="72593" y="473570"/>
                                </a:lnTo>
                                <a:lnTo>
                                  <a:pt x="224371" y="67889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654339" y="4294560"/>
                            <a:ext cx="254368" cy="502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68" h="502462">
                                <a:moveTo>
                                  <a:pt x="147790" y="396100"/>
                                </a:moveTo>
                                <a:cubicBezTo>
                                  <a:pt x="138189" y="402565"/>
                                  <a:pt x="127686" y="404012"/>
                                  <a:pt x="116294" y="400456"/>
                                </a:cubicBezTo>
                                <a:cubicBezTo>
                                  <a:pt x="104889" y="396913"/>
                                  <a:pt x="93993" y="388201"/>
                                  <a:pt x="83591" y="374307"/>
                                </a:cubicBezTo>
                                <a:cubicBezTo>
                                  <a:pt x="73190" y="360426"/>
                                  <a:pt x="66192" y="340258"/>
                                  <a:pt x="62598" y="313779"/>
                                </a:cubicBezTo>
                                <a:lnTo>
                                  <a:pt x="3200" y="333146"/>
                                </a:lnTo>
                                <a:cubicBezTo>
                                  <a:pt x="4407" y="368021"/>
                                  <a:pt x="10795" y="397408"/>
                                  <a:pt x="22403" y="421284"/>
                                </a:cubicBezTo>
                                <a:cubicBezTo>
                                  <a:pt x="33998" y="445173"/>
                                  <a:pt x="48298" y="463740"/>
                                  <a:pt x="65291" y="476974"/>
                                </a:cubicBezTo>
                                <a:cubicBezTo>
                                  <a:pt x="82296" y="490195"/>
                                  <a:pt x="100698" y="497942"/>
                                  <a:pt x="120497" y="500215"/>
                                </a:cubicBezTo>
                                <a:cubicBezTo>
                                  <a:pt x="140284" y="502462"/>
                                  <a:pt x="159080" y="499390"/>
                                  <a:pt x="176886" y="491007"/>
                                </a:cubicBezTo>
                                <a:cubicBezTo>
                                  <a:pt x="194678" y="482625"/>
                                  <a:pt x="210274" y="469074"/>
                                  <a:pt x="223685" y="450342"/>
                                </a:cubicBezTo>
                                <a:cubicBezTo>
                                  <a:pt x="237071" y="431609"/>
                                  <a:pt x="245961" y="407721"/>
                                  <a:pt x="250380" y="378663"/>
                                </a:cubicBezTo>
                                <a:cubicBezTo>
                                  <a:pt x="254368" y="352196"/>
                                  <a:pt x="254279" y="330238"/>
                                  <a:pt x="250076" y="312813"/>
                                </a:cubicBezTo>
                                <a:cubicBezTo>
                                  <a:pt x="245872" y="295377"/>
                                  <a:pt x="239166" y="281191"/>
                                  <a:pt x="229971" y="270192"/>
                                </a:cubicBezTo>
                                <a:cubicBezTo>
                                  <a:pt x="220777" y="259232"/>
                                  <a:pt x="209778" y="250673"/>
                                  <a:pt x="196990" y="244539"/>
                                </a:cubicBezTo>
                                <a:cubicBezTo>
                                  <a:pt x="184175" y="238404"/>
                                  <a:pt x="171082" y="232905"/>
                                  <a:pt x="157683" y="228079"/>
                                </a:cubicBezTo>
                                <a:cubicBezTo>
                                  <a:pt x="144285" y="223228"/>
                                  <a:pt x="131381" y="218554"/>
                                  <a:pt x="118986" y="214033"/>
                                </a:cubicBezTo>
                                <a:cubicBezTo>
                                  <a:pt x="106591" y="209524"/>
                                  <a:pt x="96202" y="203708"/>
                                  <a:pt x="87795" y="196596"/>
                                </a:cubicBezTo>
                                <a:cubicBezTo>
                                  <a:pt x="79400" y="189497"/>
                                  <a:pt x="73596" y="180137"/>
                                  <a:pt x="70396" y="168516"/>
                                </a:cubicBezTo>
                                <a:cubicBezTo>
                                  <a:pt x="67196" y="156896"/>
                                  <a:pt x="68186" y="141732"/>
                                  <a:pt x="73393" y="122999"/>
                                </a:cubicBezTo>
                                <a:cubicBezTo>
                                  <a:pt x="75793" y="113309"/>
                                  <a:pt x="80683" y="107340"/>
                                  <a:pt x="88100" y="105067"/>
                                </a:cubicBezTo>
                                <a:cubicBezTo>
                                  <a:pt x="95491" y="102819"/>
                                  <a:pt x="103391" y="104102"/>
                                  <a:pt x="111798" y="108953"/>
                                </a:cubicBezTo>
                                <a:cubicBezTo>
                                  <a:pt x="120193" y="113792"/>
                                  <a:pt x="128283" y="122022"/>
                                  <a:pt x="136093" y="133642"/>
                                </a:cubicBezTo>
                                <a:cubicBezTo>
                                  <a:pt x="143891" y="145275"/>
                                  <a:pt x="149593" y="160756"/>
                                  <a:pt x="153187" y="180137"/>
                                </a:cubicBezTo>
                                <a:lnTo>
                                  <a:pt x="226377" y="137516"/>
                                </a:lnTo>
                                <a:cubicBezTo>
                                  <a:pt x="217983" y="105892"/>
                                  <a:pt x="207277" y="80061"/>
                                  <a:pt x="194284" y="60046"/>
                                </a:cubicBezTo>
                                <a:cubicBezTo>
                                  <a:pt x="181280" y="40031"/>
                                  <a:pt x="167284" y="25019"/>
                                  <a:pt x="152286" y="15011"/>
                                </a:cubicBezTo>
                                <a:cubicBezTo>
                                  <a:pt x="137287" y="5004"/>
                                  <a:pt x="121882" y="0"/>
                                  <a:pt x="106096" y="0"/>
                                </a:cubicBezTo>
                                <a:cubicBezTo>
                                  <a:pt x="90284" y="0"/>
                                  <a:pt x="75590" y="4356"/>
                                  <a:pt x="62001" y="13068"/>
                                </a:cubicBezTo>
                                <a:cubicBezTo>
                                  <a:pt x="48400" y="21780"/>
                                  <a:pt x="36500" y="34709"/>
                                  <a:pt x="26302" y="51816"/>
                                </a:cubicBezTo>
                                <a:cubicBezTo>
                                  <a:pt x="16103" y="68923"/>
                                  <a:pt x="9207" y="89738"/>
                                  <a:pt x="5601" y="114274"/>
                                </a:cubicBezTo>
                                <a:cubicBezTo>
                                  <a:pt x="0" y="155600"/>
                                  <a:pt x="203" y="188366"/>
                                  <a:pt x="6210" y="212573"/>
                                </a:cubicBezTo>
                                <a:cubicBezTo>
                                  <a:pt x="12205" y="236791"/>
                                  <a:pt x="21298" y="255676"/>
                                  <a:pt x="33503" y="269227"/>
                                </a:cubicBezTo>
                                <a:cubicBezTo>
                                  <a:pt x="45694" y="282791"/>
                                  <a:pt x="59601" y="292646"/>
                                  <a:pt x="75197" y="298767"/>
                                </a:cubicBezTo>
                                <a:cubicBezTo>
                                  <a:pt x="90792" y="304914"/>
                                  <a:pt x="105486" y="310388"/>
                                  <a:pt x="119291" y="315227"/>
                                </a:cubicBezTo>
                                <a:cubicBezTo>
                                  <a:pt x="133083" y="320078"/>
                                  <a:pt x="144589" y="325730"/>
                                  <a:pt x="153784" y="332181"/>
                                </a:cubicBezTo>
                                <a:cubicBezTo>
                                  <a:pt x="162979" y="338646"/>
                                  <a:pt x="166980" y="349288"/>
                                  <a:pt x="165786" y="364134"/>
                                </a:cubicBezTo>
                                <a:cubicBezTo>
                                  <a:pt x="163385" y="379006"/>
                                  <a:pt x="157378" y="389649"/>
                                  <a:pt x="147790" y="3961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2068491" y="4102801"/>
                            <a:ext cx="73190" cy="68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0" h="681800">
                                <a:moveTo>
                                  <a:pt x="1207" y="681800"/>
                                </a:moveTo>
                                <a:lnTo>
                                  <a:pt x="73190" y="681800"/>
                                </a:lnTo>
                                <a:lnTo>
                                  <a:pt x="71996" y="0"/>
                                </a:lnTo>
                                <a:lnTo>
                                  <a:pt x="0" y="0"/>
                                </a:lnTo>
                                <a:lnTo>
                                  <a:pt x="1207" y="6818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2307258" y="4290683"/>
                            <a:ext cx="461353" cy="49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53" h="493916">
                                <a:moveTo>
                                  <a:pt x="230975" y="361239"/>
                                </a:moveTo>
                                <a:lnTo>
                                  <a:pt x="265176" y="493916"/>
                                </a:lnTo>
                                <a:lnTo>
                                  <a:pt x="342570" y="493916"/>
                                </a:lnTo>
                                <a:lnTo>
                                  <a:pt x="461353" y="45517"/>
                                </a:lnTo>
                                <a:lnTo>
                                  <a:pt x="395351" y="0"/>
                                </a:lnTo>
                                <a:lnTo>
                                  <a:pt x="304165" y="338963"/>
                                </a:lnTo>
                                <a:lnTo>
                                  <a:pt x="258572" y="176263"/>
                                </a:lnTo>
                                <a:lnTo>
                                  <a:pt x="202781" y="176263"/>
                                </a:lnTo>
                                <a:lnTo>
                                  <a:pt x="157188" y="343802"/>
                                </a:lnTo>
                                <a:lnTo>
                                  <a:pt x="66002" y="4839"/>
                                </a:lnTo>
                                <a:lnTo>
                                  <a:pt x="0" y="50355"/>
                                </a:lnTo>
                                <a:lnTo>
                                  <a:pt x="118796" y="493916"/>
                                </a:lnTo>
                                <a:lnTo>
                                  <a:pt x="196177" y="493916"/>
                                </a:lnTo>
                                <a:lnTo>
                                  <a:pt x="230975" y="36123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2756204" y="4302305"/>
                            <a:ext cx="323164" cy="4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64" h="482295">
                                <a:moveTo>
                                  <a:pt x="248171" y="482295"/>
                                </a:moveTo>
                                <a:lnTo>
                                  <a:pt x="323164" y="482295"/>
                                </a:lnTo>
                                <a:lnTo>
                                  <a:pt x="321957" y="0"/>
                                </a:lnTo>
                                <a:lnTo>
                                  <a:pt x="248171" y="0"/>
                                </a:lnTo>
                                <a:lnTo>
                                  <a:pt x="248171" y="79413"/>
                                </a:lnTo>
                                <a:cubicBezTo>
                                  <a:pt x="234162" y="53594"/>
                                  <a:pt x="218376" y="34227"/>
                                  <a:pt x="200774" y="21298"/>
                                </a:cubicBezTo>
                                <a:cubicBezTo>
                                  <a:pt x="183172" y="8395"/>
                                  <a:pt x="165278" y="1613"/>
                                  <a:pt x="147091" y="965"/>
                                </a:cubicBezTo>
                                <a:cubicBezTo>
                                  <a:pt x="128879" y="330"/>
                                  <a:pt x="110985" y="5321"/>
                                  <a:pt x="93383" y="15977"/>
                                </a:cubicBezTo>
                                <a:cubicBezTo>
                                  <a:pt x="75781" y="26632"/>
                                  <a:pt x="60185" y="42456"/>
                                  <a:pt x="46596" y="63437"/>
                                </a:cubicBezTo>
                                <a:cubicBezTo>
                                  <a:pt x="32994" y="84417"/>
                                  <a:pt x="21895" y="110084"/>
                                  <a:pt x="13297" y="140424"/>
                                </a:cubicBezTo>
                                <a:cubicBezTo>
                                  <a:pt x="4699" y="170777"/>
                                  <a:pt x="406" y="205308"/>
                                  <a:pt x="406" y="244056"/>
                                </a:cubicBezTo>
                                <a:cubicBezTo>
                                  <a:pt x="0" y="286665"/>
                                  <a:pt x="4000" y="323317"/>
                                  <a:pt x="12408" y="353975"/>
                                </a:cubicBezTo>
                                <a:cubicBezTo>
                                  <a:pt x="20803" y="384645"/>
                                  <a:pt x="31788" y="409664"/>
                                  <a:pt x="45402" y="429032"/>
                                </a:cubicBezTo>
                                <a:cubicBezTo>
                                  <a:pt x="58991" y="448399"/>
                                  <a:pt x="74498" y="461950"/>
                                  <a:pt x="91884" y="469710"/>
                                </a:cubicBezTo>
                                <a:cubicBezTo>
                                  <a:pt x="109283" y="477457"/>
                                  <a:pt x="127190" y="479717"/>
                                  <a:pt x="145580" y="476479"/>
                                </a:cubicBezTo>
                                <a:cubicBezTo>
                                  <a:pt x="163982" y="473266"/>
                                  <a:pt x="182181" y="464553"/>
                                  <a:pt x="200177" y="450330"/>
                                </a:cubicBezTo>
                                <a:cubicBezTo>
                                  <a:pt x="218173" y="436144"/>
                                  <a:pt x="234162" y="416433"/>
                                  <a:pt x="248171" y="391262"/>
                                </a:cubicBezTo>
                                <a:lnTo>
                                  <a:pt x="248171" y="4822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2828594" y="4414815"/>
                            <a:ext cx="175781" cy="2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81" h="254533">
                                <a:moveTo>
                                  <a:pt x="175781" y="159626"/>
                                </a:moveTo>
                                <a:cubicBezTo>
                                  <a:pt x="152184" y="200952"/>
                                  <a:pt x="129781" y="227749"/>
                                  <a:pt x="108585" y="240005"/>
                                </a:cubicBezTo>
                                <a:cubicBezTo>
                                  <a:pt x="87389" y="252285"/>
                                  <a:pt x="68783" y="254533"/>
                                  <a:pt x="52794" y="246786"/>
                                </a:cubicBezTo>
                                <a:cubicBezTo>
                                  <a:pt x="36792" y="239039"/>
                                  <a:pt x="24003" y="223875"/>
                                  <a:pt x="14402" y="201270"/>
                                </a:cubicBezTo>
                                <a:cubicBezTo>
                                  <a:pt x="4800" y="178676"/>
                                  <a:pt x="0" y="153175"/>
                                  <a:pt x="0" y="124765"/>
                                </a:cubicBezTo>
                                <a:cubicBezTo>
                                  <a:pt x="0" y="93777"/>
                                  <a:pt x="5601" y="67793"/>
                                  <a:pt x="16802" y="46799"/>
                                </a:cubicBezTo>
                                <a:cubicBezTo>
                                  <a:pt x="27991" y="25832"/>
                                  <a:pt x="42304" y="12268"/>
                                  <a:pt x="59690" y="6121"/>
                                </a:cubicBezTo>
                                <a:cubicBezTo>
                                  <a:pt x="77089" y="0"/>
                                  <a:pt x="96088" y="2743"/>
                                  <a:pt x="116688" y="14364"/>
                                </a:cubicBezTo>
                                <a:cubicBezTo>
                                  <a:pt x="137287" y="25984"/>
                                  <a:pt x="156985" y="48908"/>
                                  <a:pt x="175781" y="83122"/>
                                </a:cubicBezTo>
                                <a:lnTo>
                                  <a:pt x="175781" y="15962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3099759" y="4294889"/>
                            <a:ext cx="296558" cy="48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58" h="489712">
                                <a:moveTo>
                                  <a:pt x="294564" y="489712"/>
                                </a:moveTo>
                                <a:cubicBezTo>
                                  <a:pt x="296558" y="414820"/>
                                  <a:pt x="295961" y="347028"/>
                                  <a:pt x="292760" y="286334"/>
                                </a:cubicBezTo>
                                <a:cubicBezTo>
                                  <a:pt x="289560" y="225654"/>
                                  <a:pt x="282562" y="173990"/>
                                  <a:pt x="271767" y="131382"/>
                                </a:cubicBezTo>
                                <a:cubicBezTo>
                                  <a:pt x="260972" y="88760"/>
                                  <a:pt x="245974" y="56172"/>
                                  <a:pt x="226771" y="33566"/>
                                </a:cubicBezTo>
                                <a:cubicBezTo>
                                  <a:pt x="207569" y="10973"/>
                                  <a:pt x="182981" y="0"/>
                                  <a:pt x="152984" y="635"/>
                                </a:cubicBezTo>
                                <a:cubicBezTo>
                                  <a:pt x="136982" y="1931"/>
                                  <a:pt x="122085" y="7417"/>
                                  <a:pt x="108293" y="17094"/>
                                </a:cubicBezTo>
                                <a:cubicBezTo>
                                  <a:pt x="94488" y="26784"/>
                                  <a:pt x="82385" y="36475"/>
                                  <a:pt x="71996" y="46152"/>
                                </a:cubicBezTo>
                                <a:lnTo>
                                  <a:pt x="71996" y="15164"/>
                                </a:lnTo>
                                <a:lnTo>
                                  <a:pt x="0" y="15164"/>
                                </a:lnTo>
                                <a:lnTo>
                                  <a:pt x="0" y="489712"/>
                                </a:lnTo>
                                <a:lnTo>
                                  <a:pt x="71996" y="489712"/>
                                </a:lnTo>
                                <a:lnTo>
                                  <a:pt x="71996" y="204013"/>
                                </a:lnTo>
                                <a:cubicBezTo>
                                  <a:pt x="80391" y="176263"/>
                                  <a:pt x="92482" y="155588"/>
                                  <a:pt x="108293" y="142037"/>
                                </a:cubicBezTo>
                                <a:cubicBezTo>
                                  <a:pt x="124079" y="128473"/>
                                  <a:pt x="140779" y="123304"/>
                                  <a:pt x="158382" y="126530"/>
                                </a:cubicBezTo>
                                <a:cubicBezTo>
                                  <a:pt x="169977" y="128473"/>
                                  <a:pt x="179578" y="135903"/>
                                  <a:pt x="187173" y="148806"/>
                                </a:cubicBezTo>
                                <a:cubicBezTo>
                                  <a:pt x="194780" y="161734"/>
                                  <a:pt x="200876" y="178194"/>
                                  <a:pt x="205473" y="198196"/>
                                </a:cubicBezTo>
                                <a:cubicBezTo>
                                  <a:pt x="210071" y="218224"/>
                                  <a:pt x="213373" y="240817"/>
                                  <a:pt x="215379" y="265989"/>
                                </a:cubicBezTo>
                                <a:cubicBezTo>
                                  <a:pt x="217373" y="291173"/>
                                  <a:pt x="218668" y="316840"/>
                                  <a:pt x="219278" y="342989"/>
                                </a:cubicBezTo>
                                <a:cubicBezTo>
                                  <a:pt x="219875" y="369138"/>
                                  <a:pt x="219964" y="394970"/>
                                  <a:pt x="219570" y="420459"/>
                                </a:cubicBezTo>
                                <a:cubicBezTo>
                                  <a:pt x="219164" y="445986"/>
                                  <a:pt x="218973" y="469062"/>
                                  <a:pt x="218973" y="489712"/>
                                </a:cubicBezTo>
                                <a:lnTo>
                                  <a:pt x="294564" y="48971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3378125" y="4106668"/>
                            <a:ext cx="176974" cy="67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4" h="677938">
                                <a:moveTo>
                                  <a:pt x="0" y="161734"/>
                                </a:moveTo>
                                <a:lnTo>
                                  <a:pt x="0" y="261493"/>
                                </a:lnTo>
                                <a:lnTo>
                                  <a:pt x="50991" y="261493"/>
                                </a:lnTo>
                                <a:lnTo>
                                  <a:pt x="50991" y="677938"/>
                                </a:lnTo>
                                <a:lnTo>
                                  <a:pt x="121780" y="677938"/>
                                </a:lnTo>
                                <a:lnTo>
                                  <a:pt x="122390" y="261493"/>
                                </a:lnTo>
                                <a:lnTo>
                                  <a:pt x="176974" y="261493"/>
                                </a:lnTo>
                                <a:lnTo>
                                  <a:pt x="176974" y="161734"/>
                                </a:lnTo>
                                <a:lnTo>
                                  <a:pt x="122390" y="161734"/>
                                </a:lnTo>
                                <a:lnTo>
                                  <a:pt x="122987" y="0"/>
                                </a:lnTo>
                                <a:lnTo>
                                  <a:pt x="50991" y="0"/>
                                </a:lnTo>
                                <a:lnTo>
                                  <a:pt x="50991" y="161734"/>
                                </a:lnTo>
                                <a:lnTo>
                                  <a:pt x="0" y="16173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3715879" y="4106668"/>
                            <a:ext cx="176974" cy="67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4" h="677938">
                                <a:moveTo>
                                  <a:pt x="0" y="161734"/>
                                </a:moveTo>
                                <a:lnTo>
                                  <a:pt x="0" y="261493"/>
                                </a:lnTo>
                                <a:lnTo>
                                  <a:pt x="50991" y="261493"/>
                                </a:lnTo>
                                <a:lnTo>
                                  <a:pt x="50991" y="677938"/>
                                </a:lnTo>
                                <a:lnTo>
                                  <a:pt x="121780" y="677938"/>
                                </a:lnTo>
                                <a:lnTo>
                                  <a:pt x="122390" y="261493"/>
                                </a:lnTo>
                                <a:lnTo>
                                  <a:pt x="176974" y="261493"/>
                                </a:lnTo>
                                <a:lnTo>
                                  <a:pt x="176974" y="161734"/>
                                </a:lnTo>
                                <a:lnTo>
                                  <a:pt x="122390" y="161734"/>
                                </a:lnTo>
                                <a:lnTo>
                                  <a:pt x="122987" y="0"/>
                                </a:lnTo>
                                <a:lnTo>
                                  <a:pt x="50991" y="0"/>
                                </a:lnTo>
                                <a:lnTo>
                                  <a:pt x="50991" y="161734"/>
                                </a:lnTo>
                                <a:lnTo>
                                  <a:pt x="0" y="16173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3880954" y="4300694"/>
                            <a:ext cx="288772" cy="48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72" h="485838">
                                <a:moveTo>
                                  <a:pt x="83896" y="22428"/>
                                </a:moveTo>
                                <a:cubicBezTo>
                                  <a:pt x="65494" y="36322"/>
                                  <a:pt x="50089" y="54724"/>
                                  <a:pt x="37706" y="77635"/>
                                </a:cubicBezTo>
                                <a:cubicBezTo>
                                  <a:pt x="25298" y="100559"/>
                                  <a:pt x="16002" y="126543"/>
                                  <a:pt x="9804" y="155600"/>
                                </a:cubicBezTo>
                                <a:cubicBezTo>
                                  <a:pt x="3594" y="184645"/>
                                  <a:pt x="406" y="214350"/>
                                  <a:pt x="203" y="244691"/>
                                </a:cubicBezTo>
                                <a:cubicBezTo>
                                  <a:pt x="0" y="275056"/>
                                  <a:pt x="2806" y="304736"/>
                                  <a:pt x="8598" y="333794"/>
                                </a:cubicBezTo>
                                <a:cubicBezTo>
                                  <a:pt x="14401" y="362852"/>
                                  <a:pt x="23304" y="388683"/>
                                  <a:pt x="35306" y="411277"/>
                                </a:cubicBezTo>
                                <a:cubicBezTo>
                                  <a:pt x="47295" y="433883"/>
                                  <a:pt x="62192" y="451942"/>
                                  <a:pt x="79997" y="465506"/>
                                </a:cubicBezTo>
                                <a:cubicBezTo>
                                  <a:pt x="97790" y="479069"/>
                                  <a:pt x="118694" y="485838"/>
                                  <a:pt x="142684" y="485838"/>
                                </a:cubicBezTo>
                                <a:cubicBezTo>
                                  <a:pt x="165874" y="485838"/>
                                  <a:pt x="186284" y="478752"/>
                                  <a:pt x="203873" y="464541"/>
                                </a:cubicBezTo>
                                <a:cubicBezTo>
                                  <a:pt x="221475" y="450342"/>
                                  <a:pt x="236474" y="431774"/>
                                  <a:pt x="248869" y="408851"/>
                                </a:cubicBezTo>
                                <a:cubicBezTo>
                                  <a:pt x="261264" y="385940"/>
                                  <a:pt x="270764" y="359943"/>
                                  <a:pt x="277368" y="330886"/>
                                </a:cubicBezTo>
                                <a:cubicBezTo>
                                  <a:pt x="283972" y="301828"/>
                                  <a:pt x="287566" y="272148"/>
                                  <a:pt x="288163" y="241783"/>
                                </a:cubicBezTo>
                                <a:cubicBezTo>
                                  <a:pt x="288772" y="211442"/>
                                  <a:pt x="286461" y="181737"/>
                                  <a:pt x="281267" y="152692"/>
                                </a:cubicBezTo>
                                <a:cubicBezTo>
                                  <a:pt x="276060" y="123634"/>
                                  <a:pt x="267665" y="97828"/>
                                  <a:pt x="256070" y="75209"/>
                                </a:cubicBezTo>
                                <a:cubicBezTo>
                                  <a:pt x="244475" y="52616"/>
                                  <a:pt x="229679" y="34379"/>
                                  <a:pt x="211684" y="20498"/>
                                </a:cubicBezTo>
                                <a:cubicBezTo>
                                  <a:pt x="193687" y="6617"/>
                                  <a:pt x="172479" y="0"/>
                                  <a:pt x="148082" y="635"/>
                                </a:cubicBezTo>
                                <a:cubicBezTo>
                                  <a:pt x="123685" y="1282"/>
                                  <a:pt x="102286" y="8560"/>
                                  <a:pt x="83896" y="2242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3951439" y="4415616"/>
                            <a:ext cx="144983" cy="25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83" h="258915">
                                <a:moveTo>
                                  <a:pt x="106997" y="12103"/>
                                </a:moveTo>
                                <a:cubicBezTo>
                                  <a:pt x="115799" y="20181"/>
                                  <a:pt x="123088" y="30836"/>
                                  <a:pt x="128892" y="44057"/>
                                </a:cubicBezTo>
                                <a:cubicBezTo>
                                  <a:pt x="134684" y="57303"/>
                                  <a:pt x="138887" y="72149"/>
                                  <a:pt x="141491" y="88608"/>
                                </a:cubicBezTo>
                                <a:cubicBezTo>
                                  <a:pt x="144094" y="105080"/>
                                  <a:pt x="144983" y="121704"/>
                                  <a:pt x="144196" y="138481"/>
                                </a:cubicBezTo>
                                <a:cubicBezTo>
                                  <a:pt x="143383" y="153353"/>
                                  <a:pt x="141389" y="167704"/>
                                  <a:pt x="138189" y="181585"/>
                                </a:cubicBezTo>
                                <a:cubicBezTo>
                                  <a:pt x="134988" y="195478"/>
                                  <a:pt x="130492" y="207899"/>
                                  <a:pt x="124701" y="218872"/>
                                </a:cubicBezTo>
                                <a:cubicBezTo>
                                  <a:pt x="118897" y="229857"/>
                                  <a:pt x="111887" y="238887"/>
                                  <a:pt x="103696" y="245987"/>
                                </a:cubicBezTo>
                                <a:cubicBezTo>
                                  <a:pt x="95491" y="253099"/>
                                  <a:pt x="86004" y="256972"/>
                                  <a:pt x="75197" y="257607"/>
                                </a:cubicBezTo>
                                <a:cubicBezTo>
                                  <a:pt x="63602" y="258915"/>
                                  <a:pt x="53302" y="256642"/>
                                  <a:pt x="44310" y="250838"/>
                                </a:cubicBezTo>
                                <a:cubicBezTo>
                                  <a:pt x="35306" y="245021"/>
                                  <a:pt x="27597" y="236957"/>
                                  <a:pt x="21209" y="226619"/>
                                </a:cubicBezTo>
                                <a:cubicBezTo>
                                  <a:pt x="14808" y="216294"/>
                                  <a:pt x="9906" y="204191"/>
                                  <a:pt x="6515" y="190310"/>
                                </a:cubicBezTo>
                                <a:cubicBezTo>
                                  <a:pt x="3099" y="176428"/>
                                  <a:pt x="1207" y="162065"/>
                                  <a:pt x="813" y="147206"/>
                                </a:cubicBezTo>
                                <a:cubicBezTo>
                                  <a:pt x="0" y="129769"/>
                                  <a:pt x="813" y="112344"/>
                                  <a:pt x="3213" y="94907"/>
                                </a:cubicBezTo>
                                <a:cubicBezTo>
                                  <a:pt x="5613" y="77470"/>
                                  <a:pt x="9804" y="61659"/>
                                  <a:pt x="15811" y="47460"/>
                                </a:cubicBezTo>
                                <a:cubicBezTo>
                                  <a:pt x="21806" y="33262"/>
                                  <a:pt x="29807" y="21793"/>
                                  <a:pt x="39802" y="13081"/>
                                </a:cubicBezTo>
                                <a:cubicBezTo>
                                  <a:pt x="49797" y="4356"/>
                                  <a:pt x="62001" y="0"/>
                                  <a:pt x="76403" y="0"/>
                                </a:cubicBezTo>
                                <a:cubicBezTo>
                                  <a:pt x="87998" y="0"/>
                                  <a:pt x="98196" y="4039"/>
                                  <a:pt x="106997" y="121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4330799" y="4106668"/>
                            <a:ext cx="176974" cy="67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4" h="677938">
                                <a:moveTo>
                                  <a:pt x="0" y="161734"/>
                                </a:moveTo>
                                <a:lnTo>
                                  <a:pt x="0" y="261493"/>
                                </a:lnTo>
                                <a:lnTo>
                                  <a:pt x="50991" y="261493"/>
                                </a:lnTo>
                                <a:lnTo>
                                  <a:pt x="50991" y="677938"/>
                                </a:lnTo>
                                <a:lnTo>
                                  <a:pt x="121780" y="677938"/>
                                </a:lnTo>
                                <a:lnTo>
                                  <a:pt x="122390" y="261493"/>
                                </a:lnTo>
                                <a:lnTo>
                                  <a:pt x="176974" y="261493"/>
                                </a:lnTo>
                                <a:lnTo>
                                  <a:pt x="176974" y="161734"/>
                                </a:lnTo>
                                <a:lnTo>
                                  <a:pt x="122390" y="161734"/>
                                </a:lnTo>
                                <a:lnTo>
                                  <a:pt x="122987" y="0"/>
                                </a:lnTo>
                                <a:lnTo>
                                  <a:pt x="50991" y="0"/>
                                </a:lnTo>
                                <a:lnTo>
                                  <a:pt x="50991" y="161734"/>
                                </a:lnTo>
                                <a:lnTo>
                                  <a:pt x="0" y="16173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4494183" y="4302305"/>
                            <a:ext cx="323164" cy="4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64" h="482295">
                                <a:moveTo>
                                  <a:pt x="248171" y="482295"/>
                                </a:moveTo>
                                <a:lnTo>
                                  <a:pt x="323164" y="482295"/>
                                </a:lnTo>
                                <a:lnTo>
                                  <a:pt x="321957" y="0"/>
                                </a:lnTo>
                                <a:lnTo>
                                  <a:pt x="248171" y="0"/>
                                </a:lnTo>
                                <a:lnTo>
                                  <a:pt x="248171" y="79413"/>
                                </a:lnTo>
                                <a:cubicBezTo>
                                  <a:pt x="234162" y="53594"/>
                                  <a:pt x="218376" y="34227"/>
                                  <a:pt x="200774" y="21298"/>
                                </a:cubicBezTo>
                                <a:cubicBezTo>
                                  <a:pt x="183172" y="8395"/>
                                  <a:pt x="165278" y="1613"/>
                                  <a:pt x="147091" y="965"/>
                                </a:cubicBezTo>
                                <a:cubicBezTo>
                                  <a:pt x="128879" y="330"/>
                                  <a:pt x="110985" y="5321"/>
                                  <a:pt x="93383" y="15977"/>
                                </a:cubicBezTo>
                                <a:cubicBezTo>
                                  <a:pt x="75781" y="26632"/>
                                  <a:pt x="60185" y="42456"/>
                                  <a:pt x="46596" y="63437"/>
                                </a:cubicBezTo>
                                <a:cubicBezTo>
                                  <a:pt x="32994" y="84417"/>
                                  <a:pt x="21895" y="110084"/>
                                  <a:pt x="13297" y="140424"/>
                                </a:cubicBezTo>
                                <a:cubicBezTo>
                                  <a:pt x="4699" y="170777"/>
                                  <a:pt x="406" y="205308"/>
                                  <a:pt x="406" y="244056"/>
                                </a:cubicBezTo>
                                <a:cubicBezTo>
                                  <a:pt x="0" y="286665"/>
                                  <a:pt x="4000" y="323317"/>
                                  <a:pt x="12408" y="353975"/>
                                </a:cubicBezTo>
                                <a:cubicBezTo>
                                  <a:pt x="20803" y="384645"/>
                                  <a:pt x="31788" y="409664"/>
                                  <a:pt x="45402" y="429032"/>
                                </a:cubicBezTo>
                                <a:cubicBezTo>
                                  <a:pt x="58991" y="448399"/>
                                  <a:pt x="74498" y="461950"/>
                                  <a:pt x="91884" y="469710"/>
                                </a:cubicBezTo>
                                <a:cubicBezTo>
                                  <a:pt x="109283" y="477457"/>
                                  <a:pt x="127190" y="479717"/>
                                  <a:pt x="145580" y="476479"/>
                                </a:cubicBezTo>
                                <a:cubicBezTo>
                                  <a:pt x="163982" y="473266"/>
                                  <a:pt x="182181" y="464553"/>
                                  <a:pt x="200177" y="450330"/>
                                </a:cubicBezTo>
                                <a:cubicBezTo>
                                  <a:pt x="218173" y="436144"/>
                                  <a:pt x="234162" y="416433"/>
                                  <a:pt x="248171" y="391262"/>
                                </a:cubicBezTo>
                                <a:lnTo>
                                  <a:pt x="248171" y="4822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566572" y="4414815"/>
                            <a:ext cx="175781" cy="2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81" h="254533">
                                <a:moveTo>
                                  <a:pt x="175781" y="159626"/>
                                </a:moveTo>
                                <a:cubicBezTo>
                                  <a:pt x="152184" y="200952"/>
                                  <a:pt x="129781" y="227749"/>
                                  <a:pt x="108585" y="240005"/>
                                </a:cubicBezTo>
                                <a:cubicBezTo>
                                  <a:pt x="87389" y="252285"/>
                                  <a:pt x="68783" y="254533"/>
                                  <a:pt x="52794" y="246786"/>
                                </a:cubicBezTo>
                                <a:cubicBezTo>
                                  <a:pt x="36792" y="239039"/>
                                  <a:pt x="24003" y="223875"/>
                                  <a:pt x="14402" y="201270"/>
                                </a:cubicBezTo>
                                <a:cubicBezTo>
                                  <a:pt x="4800" y="178676"/>
                                  <a:pt x="0" y="153175"/>
                                  <a:pt x="0" y="124765"/>
                                </a:cubicBezTo>
                                <a:cubicBezTo>
                                  <a:pt x="0" y="93777"/>
                                  <a:pt x="5601" y="67793"/>
                                  <a:pt x="16802" y="46799"/>
                                </a:cubicBezTo>
                                <a:cubicBezTo>
                                  <a:pt x="27991" y="25832"/>
                                  <a:pt x="42304" y="12268"/>
                                  <a:pt x="59690" y="6121"/>
                                </a:cubicBezTo>
                                <a:cubicBezTo>
                                  <a:pt x="77089" y="0"/>
                                  <a:pt x="96088" y="2743"/>
                                  <a:pt x="116688" y="14364"/>
                                </a:cubicBezTo>
                                <a:cubicBezTo>
                                  <a:pt x="137287" y="25984"/>
                                  <a:pt x="156985" y="48908"/>
                                  <a:pt x="175781" y="83122"/>
                                </a:cubicBezTo>
                                <a:lnTo>
                                  <a:pt x="175781" y="15962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841336" y="4102801"/>
                            <a:ext cx="270561" cy="68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1" h="681800">
                                <a:moveTo>
                                  <a:pt x="224371" y="678891"/>
                                </a:moveTo>
                                <a:lnTo>
                                  <a:pt x="270561" y="589788"/>
                                </a:lnTo>
                                <a:lnTo>
                                  <a:pt x="112192" y="376733"/>
                                </a:lnTo>
                                <a:lnTo>
                                  <a:pt x="223774" y="215964"/>
                                </a:lnTo>
                                <a:lnTo>
                                  <a:pt x="177571" y="126860"/>
                                </a:lnTo>
                                <a:lnTo>
                                  <a:pt x="72593" y="281826"/>
                                </a:lnTo>
                                <a:lnTo>
                                  <a:pt x="71984" y="0"/>
                                </a:lnTo>
                                <a:lnTo>
                                  <a:pt x="0" y="0"/>
                                </a:lnTo>
                                <a:lnTo>
                                  <a:pt x="1207" y="681800"/>
                                </a:lnTo>
                                <a:lnTo>
                                  <a:pt x="73190" y="681800"/>
                                </a:lnTo>
                                <a:lnTo>
                                  <a:pt x="72593" y="473570"/>
                                </a:lnTo>
                                <a:lnTo>
                                  <a:pt x="224371" y="67889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108500" y="4294244"/>
                            <a:ext cx="292570" cy="49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70" h="498260">
                                <a:moveTo>
                                  <a:pt x="266167" y="325717"/>
                                </a:moveTo>
                                <a:cubicBezTo>
                                  <a:pt x="242176" y="352832"/>
                                  <a:pt x="218783" y="370269"/>
                                  <a:pt x="195986" y="378016"/>
                                </a:cubicBezTo>
                                <a:cubicBezTo>
                                  <a:pt x="173177" y="385763"/>
                                  <a:pt x="152781" y="386728"/>
                                  <a:pt x="134785" y="380924"/>
                                </a:cubicBezTo>
                                <a:cubicBezTo>
                                  <a:pt x="116789" y="375107"/>
                                  <a:pt x="102095" y="363652"/>
                                  <a:pt x="90691" y="346545"/>
                                </a:cubicBezTo>
                                <a:cubicBezTo>
                                  <a:pt x="79299" y="329438"/>
                                  <a:pt x="73000" y="309258"/>
                                  <a:pt x="71793" y="286017"/>
                                </a:cubicBezTo>
                                <a:lnTo>
                                  <a:pt x="284772" y="286982"/>
                                </a:lnTo>
                                <a:cubicBezTo>
                                  <a:pt x="288760" y="224993"/>
                                  <a:pt x="286055" y="174638"/>
                                  <a:pt x="276670" y="135903"/>
                                </a:cubicBezTo>
                                <a:cubicBezTo>
                                  <a:pt x="267259" y="97155"/>
                                  <a:pt x="254559" y="67475"/>
                                  <a:pt x="238570" y="46799"/>
                                </a:cubicBezTo>
                                <a:cubicBezTo>
                                  <a:pt x="222567" y="26149"/>
                                  <a:pt x="204775" y="12903"/>
                                  <a:pt x="185179" y="7087"/>
                                </a:cubicBezTo>
                                <a:cubicBezTo>
                                  <a:pt x="165583" y="1283"/>
                                  <a:pt x="147777" y="0"/>
                                  <a:pt x="131788" y="3213"/>
                                </a:cubicBezTo>
                                <a:cubicBezTo>
                                  <a:pt x="108991" y="7734"/>
                                  <a:pt x="89192" y="18720"/>
                                  <a:pt x="72390" y="36144"/>
                                </a:cubicBezTo>
                                <a:cubicBezTo>
                                  <a:pt x="55601" y="53581"/>
                                  <a:pt x="41796" y="74727"/>
                                  <a:pt x="31001" y="99581"/>
                                </a:cubicBezTo>
                                <a:cubicBezTo>
                                  <a:pt x="20206" y="124447"/>
                                  <a:pt x="12294" y="151879"/>
                                  <a:pt x="7303" y="181902"/>
                                </a:cubicBezTo>
                                <a:cubicBezTo>
                                  <a:pt x="2299" y="211925"/>
                                  <a:pt x="0" y="241795"/>
                                  <a:pt x="407" y="271475"/>
                                </a:cubicBezTo>
                                <a:cubicBezTo>
                                  <a:pt x="800" y="311518"/>
                                  <a:pt x="5398" y="346062"/>
                                  <a:pt x="14199" y="375107"/>
                                </a:cubicBezTo>
                                <a:cubicBezTo>
                                  <a:pt x="23000" y="404165"/>
                                  <a:pt x="34798" y="428066"/>
                                  <a:pt x="49593" y="446774"/>
                                </a:cubicBezTo>
                                <a:cubicBezTo>
                                  <a:pt x="64389" y="465506"/>
                                  <a:pt x="81483" y="478905"/>
                                  <a:pt x="100889" y="486969"/>
                                </a:cubicBezTo>
                                <a:cubicBezTo>
                                  <a:pt x="120282" y="495033"/>
                                  <a:pt x="140678" y="498260"/>
                                  <a:pt x="162090" y="496646"/>
                                </a:cubicBezTo>
                                <a:cubicBezTo>
                                  <a:pt x="183477" y="495033"/>
                                  <a:pt x="205372" y="488582"/>
                                  <a:pt x="227774" y="477291"/>
                                </a:cubicBezTo>
                                <a:cubicBezTo>
                                  <a:pt x="250165" y="465989"/>
                                  <a:pt x="271768" y="450012"/>
                                  <a:pt x="292570" y="429349"/>
                                </a:cubicBezTo>
                                <a:lnTo>
                                  <a:pt x="266167" y="32571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194695" y="4401254"/>
                            <a:ext cx="128384" cy="7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84" h="77318">
                                <a:moveTo>
                                  <a:pt x="0" y="76340"/>
                                </a:moveTo>
                                <a:cubicBezTo>
                                  <a:pt x="6388" y="50521"/>
                                  <a:pt x="16396" y="31305"/>
                                  <a:pt x="29997" y="18720"/>
                                </a:cubicBezTo>
                                <a:cubicBezTo>
                                  <a:pt x="43586" y="6134"/>
                                  <a:pt x="57391" y="0"/>
                                  <a:pt x="71387" y="317"/>
                                </a:cubicBezTo>
                                <a:cubicBezTo>
                                  <a:pt x="85382" y="648"/>
                                  <a:pt x="97980" y="7265"/>
                                  <a:pt x="109182" y="20168"/>
                                </a:cubicBezTo>
                                <a:cubicBezTo>
                                  <a:pt x="120383" y="33096"/>
                                  <a:pt x="126784" y="52134"/>
                                  <a:pt x="128384" y="77318"/>
                                </a:cubicBezTo>
                                <a:lnTo>
                                  <a:pt x="0" y="763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48085" y="5005525"/>
                            <a:ext cx="4973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701">
                                <a:moveTo>
                                  <a:pt x="0" y="0"/>
                                </a:moveTo>
                                <a:lnTo>
                                  <a:pt x="4973701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448081" cy="502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81" h="5024577">
                                <a:moveTo>
                                  <a:pt x="0" y="0"/>
                                </a:moveTo>
                                <a:lnTo>
                                  <a:pt x="448081" y="5024577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421780" y="0"/>
                            <a:ext cx="467944" cy="502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44" h="5024577">
                                <a:moveTo>
                                  <a:pt x="467944" y="0"/>
                                </a:moveTo>
                                <a:lnTo>
                                  <a:pt x="0" y="5024577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C7DAC" id="Group 14275" o:spid="_x0000_s1026" style="width:463.75pt;height:395.65pt;mso-position-horizontal-relative:char;mso-position-vertical-relative:line" coordsize="58897,5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">
                <v:shape id="Shape 983" o:spid="_x0000_s1027" style="position:absolute;left:4655;top:41057;width:4997;height:6789;visibility:visible;mso-wrap-style:square;v-text-anchor:top" coordsize="499732,6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" path="m249568,404813r31204,266331l358153,674053,499732,45504,433743,,319761,523939,284366,219837r-67196,l172784,528777,65989,1931,,47447,134379,678891r77394,-2908l249568,404813xe" filled="f" strokecolor="#181717" strokeweight="1pt">
                  <v:stroke miterlimit="83231f" joinstyle="miter"/>
                  <v:path arrowok="t" textboxrect="0,0,499732,678891"/>
                </v:shape>
                <v:shape id="Shape 984" o:spid="_x0000_s1028" style="position:absolute;left:9324;top:43023;width:3232;height:4823;visibility:visible;mso-wrap-style:square;v-text-anchor:top" coordsize="323164,4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" path="m248171,482295r74993,l321958,,248171,r,79413c234163,53594,218377,34227,200774,21298,183172,8395,165278,1613,147091,965,128880,330,110985,5321,93383,15977,75781,26632,60185,42456,46596,63437,32995,84417,21895,110084,13297,140424,4699,170777,406,205308,406,244056,,286665,4001,323317,12408,353975v8395,30670,19380,55689,32994,75057c58992,448399,74498,461950,91885,469710v17398,7747,35305,10007,53695,6769c163982,473266,182182,464553,200177,450330v17996,-14186,33986,-33897,47994,-59068l248171,482295xe" filled="f" strokecolor="#181717" strokeweight="1pt">
                  <v:stroke miterlimit="83231f" joinstyle="miter"/>
                  <v:path arrowok="t" textboxrect="0,0,323164,482295"/>
                </v:shape>
                <v:shape id="Shape 985" o:spid="_x0000_s1029" style="position:absolute;left:10048;top:44148;width:1758;height:2545;visibility:visible;mso-wrap-style:square;v-text-anchor:top" coordsize="175781,25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" path="m175781,159626v-23597,41326,-46000,68123,-67196,80379c87389,252285,68783,254533,52794,246786,36792,239039,24003,223875,14402,201270,4801,178676,,153175,,124765,,93777,5601,67793,16802,46799,27991,25832,42304,12268,59690,6121,77089,,96088,2743,116688,14364v20599,11620,40297,34544,59093,68758l175781,159626xe" filled="f" strokecolor="#181717" strokeweight="1pt">
                  <v:stroke miterlimit="83231f" joinstyle="miter"/>
                  <v:path arrowok="t" textboxrect="0,0,175781,254533"/>
                </v:shape>
                <v:shape id="Shape 986" o:spid="_x0000_s1030" style="position:absolute;left:12789;top:41028;width:732;height:6818;visibility:visible;mso-wrap-style:square;v-text-anchor:top" coordsize="73190,68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" path="m1207,681800r71983,l71996,,,,1207,681800xe" filled="f" strokecolor="#181717" strokeweight="1pt">
                  <v:stroke miterlimit="83231f" joinstyle="miter"/>
                  <v:path arrowok="t" textboxrect="0,0,73190,681800"/>
                </v:shape>
                <v:shape id="Shape 987" o:spid="_x0000_s1031" style="position:absolute;left:13791;top:41028;width:2706;height:6818;visibility:visible;mso-wrap-style:square;v-text-anchor:top" coordsize="270561,68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" path="m224371,678891r46190,-89103l112192,376733,223774,215964,177572,126860,72593,281826,71984,,,,1207,681800r71983,l72593,473570,224371,678891xe" filled="f" strokecolor="#181717" strokeweight="1pt">
                  <v:stroke miterlimit="83231f" joinstyle="miter"/>
                  <v:path arrowok="t" textboxrect="0,0,270561,681800"/>
                </v:shape>
                <v:shape id="Shape 988" o:spid="_x0000_s1032" style="position:absolute;left:16543;top:42945;width:2544;height:5025;visibility:visible;mso-wrap-style:square;v-text-anchor:top" coordsize="254368,50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" path="m147790,396100v-9601,6465,-20104,7912,-31496,4356c104889,396913,93993,388201,83591,374307,73190,360426,66192,340258,62598,313779l3200,333146v1207,34875,7595,64262,19203,88138c33998,445173,48298,463740,65291,476974v17005,13221,35407,20968,55206,23241c140284,502462,159080,499390,176886,491007v17792,-8382,33388,-21933,46799,-40665c237071,431609,245961,407721,250380,378663v3988,-26467,3899,-48425,-304,-65850c245872,295377,239166,281191,229971,270192v-9194,-10960,-20193,-19519,-32981,-25653c184175,238404,171082,232905,157683,228079v-13398,-4851,-26302,-9525,-38697,-14046c106591,209524,96202,203708,87795,196596,79400,189497,73596,180137,70396,168516v-3200,-11620,-2210,-26784,2997,-45517c75793,113309,80683,107340,88100,105067v7391,-2248,15291,-965,23698,3886c120193,113792,128283,122022,136093,133642v7798,11633,13500,27114,17094,46495l226377,137516c217983,105892,207277,80061,194284,60046,181280,40031,167284,25019,152286,15011,137287,5004,121882,,106096,,90284,,75590,4356,62001,13068,48400,21780,36500,34709,26302,51816,16103,68923,9207,89738,5601,114274,,155600,203,188366,6210,212573v5995,24218,15088,43103,27293,56654c45694,282791,59601,292646,75197,298767v15595,6147,30289,11621,44094,16460c133083,320078,144589,325730,153784,332181v9195,6465,13196,17107,12002,31953c163385,379006,157378,389649,147790,396100xe" filled="f" strokecolor="#181717" strokeweight="1pt">
                  <v:stroke miterlimit="83231f" joinstyle="miter"/>
                  <v:path arrowok="t" textboxrect="0,0,254368,502462"/>
                </v:shape>
                <v:shape id="Shape 989" o:spid="_x0000_s1033" style="position:absolute;left:20684;top:41028;width:732;height:6818;visibility:visible;mso-wrap-style:square;v-text-anchor:top" coordsize="73190,68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" path="m1207,681800r71983,l71996,,,,1207,681800xe" filled="f" strokecolor="#181717" strokeweight="1pt">
                  <v:stroke miterlimit="83231f" joinstyle="miter"/>
                  <v:path arrowok="t" textboxrect="0,0,73190,681800"/>
                </v:shape>
                <v:shape id="Shape 990" o:spid="_x0000_s1034" style="position:absolute;left:23072;top:42906;width:4614;height:4939;visibility:visible;mso-wrap-style:square;v-text-anchor:top" coordsize="461353,4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" path="m230975,361239r34201,132677l342570,493916,461353,45517,395351,,304165,338963,258572,176263r-55791,l157188,343802,66002,4839,,50355,118796,493916r77381,l230975,361239xe" filled="f" strokecolor="#181717" strokeweight="1pt">
                  <v:stroke miterlimit="83231f" joinstyle="miter"/>
                  <v:path arrowok="t" textboxrect="0,0,461353,493916"/>
                </v:shape>
                <v:shape id="Shape 991" o:spid="_x0000_s1035" style="position:absolute;left:27562;top:43023;width:3231;height:4823;visibility:visible;mso-wrap-style:square;v-text-anchor:top" coordsize="323164,4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" path="m248171,482295r74993,l321957,,248171,r,79413c234162,53594,218376,34227,200774,21298,183172,8395,165278,1613,147091,965,128879,330,110985,5321,93383,15977,75781,26632,60185,42456,46596,63437,32994,84417,21895,110084,13297,140424,4699,170777,406,205308,406,244056,,286665,4000,323317,12408,353975v8395,30670,19380,55689,32994,75057c58991,448399,74498,461950,91884,469710v17399,7747,35306,10007,53696,6769c163982,473266,182181,464553,200177,450330v17996,-14186,33985,-33897,47994,-59068l248171,482295xe" filled="f" strokecolor="#181717" strokeweight="1pt">
                  <v:stroke miterlimit="83231f" joinstyle="miter"/>
                  <v:path arrowok="t" textboxrect="0,0,323164,482295"/>
                </v:shape>
                <v:shape id="Shape 992" o:spid="_x0000_s1036" style="position:absolute;left:28285;top:44148;width:1758;height:2545;visibility:visible;mso-wrap-style:square;v-text-anchor:top" coordsize="175781,25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" path="m175781,159626v-23597,41326,-46000,68123,-67196,80379c87389,252285,68783,254533,52794,246786,36792,239039,24003,223875,14402,201270,4800,178676,,153175,,124765,,93777,5601,67793,16802,46799,27991,25832,42304,12268,59690,6121,77089,,96088,2743,116688,14364v20599,11620,40297,34544,59093,68758l175781,159626xe" filled="f" strokecolor="#181717" strokeweight="1pt">
                  <v:stroke miterlimit="83231f" joinstyle="miter"/>
                  <v:path arrowok="t" textboxrect="0,0,175781,254533"/>
                </v:shape>
                <v:shape id="Shape 993" o:spid="_x0000_s1037" style="position:absolute;left:30997;top:42948;width:2966;height:4898;visibility:visible;mso-wrap-style:square;v-text-anchor:top" coordsize="296558,48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" path="m294564,489712v1994,-74892,1397,-142684,-1804,-203378c289560,225654,282562,173990,271767,131382,260972,88760,245974,56172,226771,33566,207569,10973,182981,,152984,635,136982,1931,122085,7417,108293,17094,94488,26784,82385,36475,71996,46152r,-30988l,15164,,489712r71996,l71996,204013v8395,-27750,20486,-48425,36297,-61976c124079,128473,140779,123304,158382,126530v11595,1943,21196,9373,28791,22276c194780,161734,200876,178194,205473,198196v4598,20028,7900,42621,9906,67793c217373,291173,218668,316840,219278,342989v597,26149,686,51981,292,77470c219164,445986,218973,469062,218973,489712r75591,xe" filled="f" strokecolor="#181717" strokeweight="1pt">
                  <v:stroke miterlimit="83231f" joinstyle="miter"/>
                  <v:path arrowok="t" textboxrect="0,0,296558,489712"/>
                </v:shape>
                <v:shape id="Shape 994" o:spid="_x0000_s1038" style="position:absolute;left:33781;top:41066;width:1769;height:6780;visibility:visible;mso-wrap-style:square;v-text-anchor:top" coordsize="176974,67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" path="m,161734r,99759l50991,261493r,416445l121780,677938r610,-416445l176974,261493r,-99759l122390,161734,122987,,50991,r,161734l,161734xe" filled="f" strokecolor="#181717" strokeweight="1pt">
                  <v:stroke miterlimit="83231f" joinstyle="miter"/>
                  <v:path arrowok="t" textboxrect="0,0,176974,677938"/>
                </v:shape>
                <v:shape id="Shape 995" o:spid="_x0000_s1039" style="position:absolute;left:37158;top:41066;width:1770;height:6780;visibility:visible;mso-wrap-style:square;v-text-anchor:top" coordsize="176974,67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" path="m,161734r,99759l50991,261493r,416445l121780,677938r610,-416445l176974,261493r,-99759l122390,161734,122987,,50991,r,161734l,161734xe" filled="f" strokecolor="#181717" strokeweight="1pt">
                  <v:stroke miterlimit="83231f" joinstyle="miter"/>
                  <v:path arrowok="t" textboxrect="0,0,176974,677938"/>
                </v:shape>
                <v:shape id="Shape 996" o:spid="_x0000_s1040" style="position:absolute;left:38809;top:43006;width:2888;height:4859;visibility:visible;mso-wrap-style:square;v-text-anchor:top" coordsize="288772,48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" path="m83896,22428c65494,36322,50089,54724,37706,77635,25298,100559,16002,126543,9804,155600,3594,184645,406,214350,203,244691,,275056,2806,304736,8598,333794v5803,29058,14706,54889,26708,77483c47295,433883,62192,451942,79997,465506v17793,13563,38697,20332,62687,20332c165874,485838,186284,478752,203873,464541v17602,-14199,32601,-32767,44996,-55690c261264,385940,270764,359943,277368,330886v6604,-29058,10198,-58738,10795,-89103c288772,211442,286461,181737,281267,152692,276060,123634,267665,97828,256070,75209,244475,52616,229679,34379,211684,20498,193687,6617,172479,,148082,635,123685,1282,102286,8560,83896,22428xe" filled="f" strokecolor="#181717" strokeweight="1pt">
                  <v:stroke miterlimit="83231f" joinstyle="miter"/>
                  <v:path arrowok="t" textboxrect="0,0,288772,485838"/>
                </v:shape>
                <v:shape id="Shape 997" o:spid="_x0000_s1041" style="position:absolute;left:39514;top:44156;width:1450;height:2589;visibility:visible;mso-wrap-style:square;v-text-anchor:top" coordsize="144983,25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" path="m106997,12103v8802,8078,16091,18733,21895,31954c134684,57303,138887,72149,141491,88608v2603,16472,3492,33096,2705,49873c143383,153353,141389,167704,138189,181585v-3201,13893,-7697,26314,-13488,37287c118897,229857,111887,238887,103696,245987v-8205,7112,-17692,10985,-28499,11620c63602,258915,53302,256642,44310,250838,35306,245021,27597,236957,21209,226619,14808,216294,9906,204191,6515,190310,3099,176428,1207,162065,813,147206,,129769,813,112344,3213,94907,5613,77470,9804,61659,15811,47460,21806,33262,29807,21793,39802,13081,49797,4356,62001,,76403,v11595,,21793,4039,30594,12103xe" filled="f" strokecolor="#181717" strokeweight="1pt">
                  <v:stroke miterlimit="83231f" joinstyle="miter"/>
                  <v:path arrowok="t" textboxrect="0,0,144983,258915"/>
                </v:shape>
                <v:shape id="Shape 998" o:spid="_x0000_s1042" style="position:absolute;left:43307;top:41066;width:1770;height:6780;visibility:visible;mso-wrap-style:square;v-text-anchor:top" coordsize="176974,67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" path="m,161734r,99759l50991,261493r,416445l121780,677938r610,-416445l176974,261493r,-99759l122390,161734,122987,,50991,r,161734l,161734xe" filled="f" strokecolor="#181717" strokeweight="1pt">
                  <v:stroke miterlimit="83231f" joinstyle="miter"/>
                  <v:path arrowok="t" textboxrect="0,0,176974,677938"/>
                </v:shape>
                <v:shape id="Shape 999" o:spid="_x0000_s1043" style="position:absolute;left:44941;top:43023;width:3232;height:4823;visibility:visible;mso-wrap-style:square;v-text-anchor:top" coordsize="323164,4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" path="m248171,482295r74993,l321957,,248171,r,79413c234162,53594,218376,34227,200774,21298,183172,8395,165278,1613,147091,965,128879,330,110985,5321,93383,15977,75781,26632,60185,42456,46596,63437,32994,84417,21895,110084,13297,140424,4699,170777,406,205308,406,244056,,286665,4000,323317,12408,353975v8395,30670,19380,55689,32994,75057c58991,448399,74498,461950,91884,469710v17399,7747,35306,10007,53696,6769c163982,473266,182181,464553,200177,450330v17996,-14186,33985,-33897,47994,-59068l248171,482295xe" filled="f" strokecolor="#181717" strokeweight="1pt">
                  <v:stroke miterlimit="83231f" joinstyle="miter"/>
                  <v:path arrowok="t" textboxrect="0,0,323164,482295"/>
                </v:shape>
                <v:shape id="Shape 1000" o:spid="_x0000_s1044" style="position:absolute;left:45665;top:44148;width:1758;height:2545;visibility:visible;mso-wrap-style:square;v-text-anchor:top" coordsize="175781,25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" path="m175781,159626v-23597,41326,-46000,68123,-67196,80379c87389,252285,68783,254533,52794,246786,36792,239039,24003,223875,14402,201270,4800,178676,,153175,,124765,,93777,5601,67793,16802,46799,27991,25832,42304,12268,59690,6121,77089,,96088,2743,116688,14364v20599,11620,40297,34544,59093,68758l175781,159626xe" filled="f" strokecolor="#181717" strokeweight="1pt">
                  <v:stroke miterlimit="83231f" joinstyle="miter"/>
                  <v:path arrowok="t" textboxrect="0,0,175781,254533"/>
                </v:shape>
                <v:shape id="Shape 1001" o:spid="_x0000_s1045" style="position:absolute;left:48413;top:41028;width:2705;height:6818;visibility:visible;mso-wrap-style:square;v-text-anchor:top" coordsize="270561,68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" path="m224371,678891r46190,-89103l112192,376733,223774,215964,177571,126860,72593,281826,71984,,,,1207,681800r71983,l72593,473570,224371,678891xe" filled="f" strokecolor="#181717" strokeweight="1pt">
                  <v:stroke miterlimit="83231f" joinstyle="miter"/>
                  <v:path arrowok="t" textboxrect="0,0,270561,681800"/>
                </v:shape>
                <v:shape id="Shape 1002" o:spid="_x0000_s1046" style="position:absolute;left:51085;top:42942;width:2925;height:4983;visibility:visible;mso-wrap-style:square;v-text-anchor:top" coordsize="292570,49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" path="m266167,325717v-23991,27115,-47384,44552,-70181,52299c173177,385763,152781,386728,134785,380924,116789,375107,102095,363652,90691,346545,79299,329438,73000,309258,71793,286017r212979,965c288760,224993,286055,174638,276670,135903,267259,97155,254559,67475,238570,46799,222567,26149,204775,12903,185179,7087,165583,1283,147777,,131788,3213,108991,7734,89192,18720,72390,36144,55601,53581,41796,74727,31001,99581,20206,124447,12294,151879,7303,181902,2299,211925,,241795,407,271475v393,40043,4991,74587,13792,103632c23000,404165,34798,428066,49593,446774v14796,18732,31890,32131,51296,40195c120282,495033,140678,498260,162090,496646v21387,-1613,43282,-8064,65684,-19355c250165,465989,271768,450012,292570,429349l266167,325717xe" filled="f" strokecolor="#181717" strokeweight="1pt">
                  <v:stroke miterlimit="83231f" joinstyle="miter"/>
                  <v:path arrowok="t" textboxrect="0,0,292570,498260"/>
                </v:shape>
                <v:shape id="Shape 1003" o:spid="_x0000_s1047" style="position:absolute;left:51946;top:44012;width:1284;height:773;visibility:visible;mso-wrap-style:square;v-text-anchor:top" coordsize="128384,7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" path="m,76340c6388,50521,16396,31305,29997,18720,43586,6134,57391,,71387,317v13995,331,26593,6948,37795,19851c120383,33096,126784,52134,128384,77318l,76340xe" filled="f" strokecolor="#181717" strokeweight="1pt">
                  <v:stroke miterlimit="83231f" joinstyle="miter"/>
                  <v:path arrowok="t" textboxrect="0,0,128384,77318"/>
                </v:shape>
                <v:shape id="Shape 1006" o:spid="_x0000_s1048" style="position:absolute;left:4480;top:50055;width:49737;height:0;visibility:visible;mso-wrap-style:square;v-text-anchor:top" coordsize="4973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" path="m,l4973701,e" filled="f" strokecolor="#181717" strokeweight="3pt">
                  <v:stroke miterlimit="83231f" joinstyle="miter"/>
                  <v:path arrowok="t" textboxrect="0,0,4973701,0"/>
                </v:shape>
                <v:shape id="Shape 1007" o:spid="_x0000_s1049" style="position:absolute;width:4480;height:50245;visibility:visible;mso-wrap-style:square;v-text-anchor:top" coordsize="448081,502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" path="m,l448081,5024577e" filled="f" strokecolor="#181717" strokeweight="3pt">
                  <v:stroke miterlimit="83231f" joinstyle="miter"/>
                  <v:path arrowok="t" textboxrect="0,0,448081,5024577"/>
                </v:shape>
                <v:shape id="Shape 1008" o:spid="_x0000_s1050" style="position:absolute;left:54217;width:4680;height:50245;visibility:visible;mso-wrap-style:square;v-text-anchor:top" coordsize="467944,502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" path="m467944,l,5024577e" filled="f" strokecolor="#181717" strokeweight="3pt">
                  <v:stroke miterlimit="83231f" joinstyle="miter"/>
                  <v:path arrowok="t" textboxrect="0,0,467944,5024577"/>
                </v:shape>
                <w10:anchorlock/>
              </v:group>
            </w:pict>
          </mc:Fallback>
        </mc:AlternateContent>
      </w:r>
      <w:bookmarkStart w:id="0" w:name="_GoBack"/>
    </w:p>
    <w:bookmarkEnd w:id="0"/>
    <w:p w:rsidR="00FD4849" w:rsidRDefault="00FD4849"/>
    <w:p w:rsidR="00FD4849" w:rsidRDefault="00FD4849"/>
    <w:p w:rsidR="00FD4849" w:rsidRDefault="00FD4849">
      <w:r>
        <w:rPr>
          <w:noProof/>
        </w:rPr>
        <w:lastRenderedPageBreak/>
        <mc:AlternateContent>
          <mc:Choice Requires="wpg">
            <w:drawing>
              <wp:inline distT="0" distB="0" distL="0" distR="0" wp14:anchorId="696A2268" wp14:editId="27B6CCD8">
                <wp:extent cx="5731510" cy="6061064"/>
                <wp:effectExtent l="19050" t="19050" r="21590" b="16510"/>
                <wp:docPr id="14298" name="Group 1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6061064"/>
                          <a:chOff x="0" y="0"/>
                          <a:chExt cx="5864492" cy="6201575"/>
                        </a:xfrm>
                      </wpg:grpSpPr>
                      <wps:wsp>
                        <wps:cNvPr id="1198" name="Shape 1198"/>
                        <wps:cNvSpPr/>
                        <wps:spPr>
                          <a:xfrm>
                            <a:off x="0" y="0"/>
                            <a:ext cx="5864492" cy="620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492" h="6201575">
                                <a:moveTo>
                                  <a:pt x="5796763" y="6201575"/>
                                </a:moveTo>
                                <a:cubicBezTo>
                                  <a:pt x="5841111" y="5848503"/>
                                  <a:pt x="5864492" y="5481764"/>
                                  <a:pt x="5864492" y="5105514"/>
                                </a:cubicBezTo>
                                <a:cubicBezTo>
                                  <a:pt x="5864492" y="2285822"/>
                                  <a:pt x="4551693" y="0"/>
                                  <a:pt x="2932240" y="0"/>
                                </a:cubicBezTo>
                                <a:cubicBezTo>
                                  <a:pt x="1312824" y="0"/>
                                  <a:pt x="0" y="2285822"/>
                                  <a:pt x="0" y="5105514"/>
                                </a:cubicBezTo>
                                <a:cubicBezTo>
                                  <a:pt x="0" y="5481485"/>
                                  <a:pt x="23342" y="5847944"/>
                                  <a:pt x="67614" y="6200775"/>
                                </a:cubicBez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809601" y="1509784"/>
                            <a:ext cx="4245305" cy="4689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305" h="4689323">
                                <a:moveTo>
                                  <a:pt x="4216667" y="4689323"/>
                                </a:moveTo>
                                <a:cubicBezTo>
                                  <a:pt x="4239349" y="4457332"/>
                                  <a:pt x="4245305" y="4204297"/>
                                  <a:pt x="4245305" y="3960089"/>
                                </a:cubicBezTo>
                                <a:cubicBezTo>
                                  <a:pt x="4245305" y="3413316"/>
                                  <a:pt x="4185907" y="2892425"/>
                                  <a:pt x="4078491" y="2418652"/>
                                </a:cubicBezTo>
                                <a:cubicBezTo>
                                  <a:pt x="3971087" y="1944865"/>
                                  <a:pt x="3815664" y="1518209"/>
                                  <a:pt x="3623602" y="1159891"/>
                                </a:cubicBezTo>
                                <a:cubicBezTo>
                                  <a:pt x="3431540" y="801573"/>
                                  <a:pt x="3202838" y="511594"/>
                                  <a:pt x="2948889" y="311214"/>
                                </a:cubicBezTo>
                                <a:cubicBezTo>
                                  <a:pt x="2694940" y="110808"/>
                                  <a:pt x="2415718" y="0"/>
                                  <a:pt x="2122640" y="0"/>
                                </a:cubicBezTo>
                                <a:cubicBezTo>
                                  <a:pt x="1829562" y="0"/>
                                  <a:pt x="1550365" y="110808"/>
                                  <a:pt x="1296416" y="311214"/>
                                </a:cubicBezTo>
                                <a:cubicBezTo>
                                  <a:pt x="1042454" y="511594"/>
                                  <a:pt x="813778" y="801573"/>
                                  <a:pt x="621716" y="1159891"/>
                                </a:cubicBezTo>
                                <a:cubicBezTo>
                                  <a:pt x="429654" y="1518209"/>
                                  <a:pt x="274219" y="1944865"/>
                                  <a:pt x="166802" y="2418652"/>
                                </a:cubicBezTo>
                                <a:cubicBezTo>
                                  <a:pt x="59385" y="2892425"/>
                                  <a:pt x="0" y="3413316"/>
                                  <a:pt x="0" y="3960089"/>
                                </a:cubicBezTo>
                                <a:cubicBezTo>
                                  <a:pt x="0" y="4199154"/>
                                  <a:pt x="406" y="4461942"/>
                                  <a:pt x="22161" y="4689323"/>
                                </a:cubicBez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7892" y="6186407"/>
                            <a:ext cx="783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869">
                                <a:moveTo>
                                  <a:pt x="0" y="0"/>
                                </a:moveTo>
                                <a:lnTo>
                                  <a:pt x="783869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026268" y="6186407"/>
                            <a:ext cx="786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994">
                                <a:moveTo>
                                  <a:pt x="0" y="0"/>
                                </a:moveTo>
                                <a:lnTo>
                                  <a:pt x="786994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CC920" id="Group 14298" o:spid="_x0000_s1026" style="width:451.3pt;height:477.25pt;mso-position-horizontal-relative:char;mso-position-vertical-relative:line" coordsize="58644,6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">
                <v:shape id="Shape 1198" o:spid="_x0000_s1027" style="position:absolute;width:58644;height:62015;visibility:visible;mso-wrap-style:square;v-text-anchor:top" coordsize="5864492,620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" path="m5796763,6201575v44348,-353072,67729,-719811,67729,-1096061c5864492,2285822,4551693,,2932240,,1312824,,,2285822,,5105514v,375971,23342,742430,67614,1095261e" filled="f" strokecolor="#181717" strokeweight="3pt">
                  <v:stroke miterlimit="83231f" joinstyle="miter"/>
                  <v:path arrowok="t" textboxrect="0,0,5864492,6201575"/>
                </v:shape>
                <v:shape id="Shape 1199" o:spid="_x0000_s1028" style="position:absolute;left:8096;top:15097;width:42453;height:46894;visibility:visible;mso-wrap-style:square;v-text-anchor:top" coordsize="4245305,4689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" path="m4216667,4689323v22682,-231991,28638,-485026,28638,-729234c4245305,3413316,4185907,2892425,4078491,2418652,3971087,1944865,3815664,1518209,3623602,1159891,3431540,801573,3202838,511594,2948889,311214,2694940,110808,2415718,,2122640,,1829562,,1550365,110808,1296416,311214,1042454,511594,813778,801573,621716,1159891,429654,1518209,274219,1944865,166802,2418652,59385,2892425,,3413316,,3960089v,239065,406,501853,22161,729234e" filled="f" strokecolor="#181717" strokeweight="3pt">
                  <v:stroke miterlimit="83231f" joinstyle="miter"/>
                  <v:path arrowok="t" textboxrect="0,0,4245305,4689323"/>
                </v:shape>
                <v:shape id="Shape 1200" o:spid="_x0000_s1029" style="position:absolute;left:478;top:61864;width:7839;height:0;visibility:visible;mso-wrap-style:square;v-text-anchor:top" coordsize="7838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" path="m,l783869,e" filled="f" strokecolor="#181717" strokeweight="3pt">
                  <v:stroke miterlimit="83231f" joinstyle="miter"/>
                  <v:path arrowok="t" textboxrect="0,0,783869,0"/>
                </v:shape>
                <v:shape id="Shape 1201" o:spid="_x0000_s1030" style="position:absolute;left:50262;top:61864;width:7870;height:0;visibility:visible;mso-wrap-style:square;v-text-anchor:top" coordsize="786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" path="m,l786994,e" filled="f" strokecolor="#181717" strokeweight="3pt">
                  <v:stroke miterlimit="83231f" joinstyle="miter"/>
                  <v:path arrowok="t" textboxrect="0,0,786994,0"/>
                </v:shape>
                <w10:anchorlock/>
              </v:group>
            </w:pict>
          </mc:Fallback>
        </mc:AlternateContent>
      </w:r>
    </w:p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/>
    <w:p w:rsidR="00FD4849" w:rsidRDefault="00FD4849">
      <w:r>
        <w:rPr>
          <w:noProof/>
        </w:rPr>
        <w:lastRenderedPageBreak/>
        <mc:AlternateContent>
          <mc:Choice Requires="wpg">
            <w:drawing>
              <wp:inline distT="0" distB="0" distL="0" distR="0" wp14:anchorId="1A21DC6D" wp14:editId="20120F60">
                <wp:extent cx="5731510" cy="3958686"/>
                <wp:effectExtent l="19050" t="19050" r="21590" b="22860"/>
                <wp:docPr id="14292" name="Group 14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958686"/>
                          <a:chOff x="0" y="0"/>
                          <a:chExt cx="6635178" cy="4582993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1489589" y="1246072"/>
                            <a:ext cx="462839" cy="113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39" h="1135952">
                                <a:moveTo>
                                  <a:pt x="214008" y="954913"/>
                                </a:moveTo>
                                <a:cubicBezTo>
                                  <a:pt x="198234" y="951675"/>
                                  <a:pt x="183375" y="944944"/>
                                  <a:pt x="169443" y="934669"/>
                                </a:cubicBezTo>
                                <a:cubicBezTo>
                                  <a:pt x="155511" y="924433"/>
                                  <a:pt x="143040" y="909866"/>
                                  <a:pt x="132042" y="890956"/>
                                </a:cubicBezTo>
                                <a:cubicBezTo>
                                  <a:pt x="121044" y="872096"/>
                                  <a:pt x="113335" y="848614"/>
                                  <a:pt x="108941" y="820534"/>
                                </a:cubicBezTo>
                                <a:lnTo>
                                  <a:pt x="0" y="852919"/>
                                </a:lnTo>
                                <a:cubicBezTo>
                                  <a:pt x="2210" y="911200"/>
                                  <a:pt x="13932" y="960323"/>
                                  <a:pt x="35217" y="1000239"/>
                                </a:cubicBezTo>
                                <a:cubicBezTo>
                                  <a:pt x="56490" y="1040181"/>
                                  <a:pt x="82702" y="1071220"/>
                                  <a:pt x="113881" y="1093330"/>
                                </a:cubicBezTo>
                                <a:cubicBezTo>
                                  <a:pt x="145047" y="1115466"/>
                                  <a:pt x="178803" y="1128420"/>
                                  <a:pt x="215113" y="1132192"/>
                                </a:cubicBezTo>
                                <a:cubicBezTo>
                                  <a:pt x="251409" y="1135952"/>
                                  <a:pt x="285890" y="1130846"/>
                                  <a:pt x="318529" y="1116813"/>
                                </a:cubicBezTo>
                                <a:cubicBezTo>
                                  <a:pt x="351168" y="1102792"/>
                                  <a:pt x="379768" y="1080123"/>
                                  <a:pt x="404355" y="1048817"/>
                                </a:cubicBezTo>
                                <a:cubicBezTo>
                                  <a:pt x="428930" y="1017524"/>
                                  <a:pt x="445237" y="977583"/>
                                  <a:pt x="453326" y="929005"/>
                                </a:cubicBezTo>
                                <a:cubicBezTo>
                                  <a:pt x="462839" y="869671"/>
                                  <a:pt x="460096" y="817055"/>
                                  <a:pt x="445059" y="771157"/>
                                </a:cubicBezTo>
                                <a:cubicBezTo>
                                  <a:pt x="430022" y="725297"/>
                                  <a:pt x="409118" y="683197"/>
                                  <a:pt x="382346" y="644881"/>
                                </a:cubicBezTo>
                                <a:cubicBezTo>
                                  <a:pt x="355562" y="606578"/>
                                  <a:pt x="325692" y="570967"/>
                                  <a:pt x="292671" y="538023"/>
                                </a:cubicBezTo>
                                <a:cubicBezTo>
                                  <a:pt x="259677" y="505117"/>
                                  <a:pt x="229959" y="472465"/>
                                  <a:pt x="203556" y="440081"/>
                                </a:cubicBezTo>
                                <a:cubicBezTo>
                                  <a:pt x="177152" y="407708"/>
                                  <a:pt x="156972" y="373698"/>
                                  <a:pt x="143040" y="338087"/>
                                </a:cubicBezTo>
                                <a:cubicBezTo>
                                  <a:pt x="129095" y="302463"/>
                                  <a:pt x="127635" y="263614"/>
                                  <a:pt x="138633" y="221513"/>
                                </a:cubicBezTo>
                                <a:cubicBezTo>
                                  <a:pt x="143040" y="205334"/>
                                  <a:pt x="151651" y="193459"/>
                                  <a:pt x="164503" y="185903"/>
                                </a:cubicBezTo>
                                <a:cubicBezTo>
                                  <a:pt x="177317" y="178359"/>
                                  <a:pt x="191452" y="177000"/>
                                  <a:pt x="206858" y="181851"/>
                                </a:cubicBezTo>
                                <a:cubicBezTo>
                                  <a:pt x="222250" y="186715"/>
                                  <a:pt x="237287" y="198603"/>
                                  <a:pt x="251968" y="217475"/>
                                </a:cubicBezTo>
                                <a:cubicBezTo>
                                  <a:pt x="266636" y="236372"/>
                                  <a:pt x="277635" y="264694"/>
                                  <a:pt x="284975" y="302463"/>
                                </a:cubicBezTo>
                                <a:lnTo>
                                  <a:pt x="419202" y="231242"/>
                                </a:lnTo>
                                <a:cubicBezTo>
                                  <a:pt x="403796" y="178359"/>
                                  <a:pt x="384162" y="135179"/>
                                  <a:pt x="360337" y="101714"/>
                                </a:cubicBezTo>
                                <a:cubicBezTo>
                                  <a:pt x="336512" y="68275"/>
                                  <a:pt x="310451" y="43180"/>
                                  <a:pt x="282219" y="26441"/>
                                </a:cubicBezTo>
                                <a:cubicBezTo>
                                  <a:pt x="253975" y="9715"/>
                                  <a:pt x="225374" y="1092"/>
                                  <a:pt x="196405" y="533"/>
                                </a:cubicBezTo>
                                <a:cubicBezTo>
                                  <a:pt x="167424" y="0"/>
                                  <a:pt x="140462" y="7010"/>
                                  <a:pt x="115532" y="21577"/>
                                </a:cubicBezTo>
                                <a:cubicBezTo>
                                  <a:pt x="90589" y="36144"/>
                                  <a:pt x="68948" y="58001"/>
                                  <a:pt x="50622" y="87147"/>
                                </a:cubicBezTo>
                                <a:cubicBezTo>
                                  <a:pt x="32271" y="116281"/>
                                  <a:pt x="20168" y="151371"/>
                                  <a:pt x="14300" y="192380"/>
                                </a:cubicBezTo>
                                <a:cubicBezTo>
                                  <a:pt x="4763" y="254991"/>
                                  <a:pt x="4953" y="309753"/>
                                  <a:pt x="14859" y="356705"/>
                                </a:cubicBezTo>
                                <a:cubicBezTo>
                                  <a:pt x="24765" y="403657"/>
                                  <a:pt x="39789" y="445211"/>
                                  <a:pt x="59969" y="481368"/>
                                </a:cubicBezTo>
                                <a:cubicBezTo>
                                  <a:pt x="80137" y="517538"/>
                                  <a:pt x="103607" y="550164"/>
                                  <a:pt x="130391" y="579311"/>
                                </a:cubicBezTo>
                                <a:cubicBezTo>
                                  <a:pt x="157150" y="608457"/>
                                  <a:pt x="183198" y="636537"/>
                                  <a:pt x="208509" y="663499"/>
                                </a:cubicBezTo>
                                <a:cubicBezTo>
                                  <a:pt x="233820" y="690486"/>
                                  <a:pt x="256375" y="717728"/>
                                  <a:pt x="276174" y="745262"/>
                                </a:cubicBezTo>
                                <a:cubicBezTo>
                                  <a:pt x="295973" y="772782"/>
                                  <a:pt x="309182" y="802729"/>
                                  <a:pt x="315785" y="835101"/>
                                </a:cubicBezTo>
                                <a:cubicBezTo>
                                  <a:pt x="323837" y="870725"/>
                                  <a:pt x="322008" y="898246"/>
                                  <a:pt x="310286" y="917677"/>
                                </a:cubicBezTo>
                                <a:cubicBezTo>
                                  <a:pt x="298539" y="937108"/>
                                  <a:pt x="281305" y="949528"/>
                                  <a:pt x="258572" y="954913"/>
                                </a:cubicBezTo>
                                <a:cubicBezTo>
                                  <a:pt x="244627" y="958152"/>
                                  <a:pt x="229768" y="958152"/>
                                  <a:pt x="214008" y="95491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966372" y="1587397"/>
                            <a:ext cx="476060" cy="79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60" h="790054">
                                <a:moveTo>
                                  <a:pt x="347320" y="790054"/>
                                </a:moveTo>
                                <a:lnTo>
                                  <a:pt x="476060" y="790054"/>
                                </a:lnTo>
                                <a:lnTo>
                                  <a:pt x="473863" y="1613"/>
                                </a:lnTo>
                                <a:lnTo>
                                  <a:pt x="471653" y="1613"/>
                                </a:lnTo>
                                <a:lnTo>
                                  <a:pt x="471653" y="0"/>
                                </a:lnTo>
                                <a:lnTo>
                                  <a:pt x="340716" y="0"/>
                                </a:lnTo>
                                <a:cubicBezTo>
                                  <a:pt x="342189" y="125209"/>
                                  <a:pt x="340347" y="226124"/>
                                  <a:pt x="335229" y="302743"/>
                                </a:cubicBezTo>
                                <a:cubicBezTo>
                                  <a:pt x="330086" y="379400"/>
                                  <a:pt x="322567" y="439014"/>
                                  <a:pt x="312661" y="481635"/>
                                </a:cubicBezTo>
                                <a:cubicBezTo>
                                  <a:pt x="302768" y="524294"/>
                                  <a:pt x="291211" y="552882"/>
                                  <a:pt x="278003" y="567449"/>
                                </a:cubicBezTo>
                                <a:cubicBezTo>
                                  <a:pt x="264808" y="582016"/>
                                  <a:pt x="250508" y="589305"/>
                                  <a:pt x="235103" y="589305"/>
                                </a:cubicBezTo>
                                <a:cubicBezTo>
                                  <a:pt x="218211" y="589305"/>
                                  <a:pt x="203010" y="582574"/>
                                  <a:pt x="189433" y="569062"/>
                                </a:cubicBezTo>
                                <a:cubicBezTo>
                                  <a:pt x="175857" y="555587"/>
                                  <a:pt x="164681" y="527787"/>
                                  <a:pt x="155880" y="485686"/>
                                </a:cubicBezTo>
                                <a:cubicBezTo>
                                  <a:pt x="147066" y="443598"/>
                                  <a:pt x="140475" y="383972"/>
                                  <a:pt x="136068" y="306794"/>
                                </a:cubicBezTo>
                                <a:cubicBezTo>
                                  <a:pt x="131674" y="229641"/>
                                  <a:pt x="130188" y="127368"/>
                                  <a:pt x="131674" y="0"/>
                                </a:cubicBezTo>
                                <a:lnTo>
                                  <a:pt x="2947" y="0"/>
                                </a:lnTo>
                                <a:cubicBezTo>
                                  <a:pt x="0" y="134938"/>
                                  <a:pt x="191" y="250939"/>
                                  <a:pt x="3493" y="348082"/>
                                </a:cubicBezTo>
                                <a:cubicBezTo>
                                  <a:pt x="6795" y="445211"/>
                                  <a:pt x="15405" y="525348"/>
                                  <a:pt x="29350" y="588493"/>
                                </a:cubicBezTo>
                                <a:cubicBezTo>
                                  <a:pt x="43282" y="651637"/>
                                  <a:pt x="64008" y="699135"/>
                                  <a:pt x="91504" y="730961"/>
                                </a:cubicBezTo>
                                <a:cubicBezTo>
                                  <a:pt x="119012" y="762813"/>
                                  <a:pt x="155880" y="781431"/>
                                  <a:pt x="202082" y="786816"/>
                                </a:cubicBezTo>
                                <a:cubicBezTo>
                                  <a:pt x="216014" y="789000"/>
                                  <a:pt x="229959" y="788187"/>
                                  <a:pt x="243891" y="784390"/>
                                </a:cubicBezTo>
                                <a:cubicBezTo>
                                  <a:pt x="257823" y="780618"/>
                                  <a:pt x="271031" y="775234"/>
                                  <a:pt x="283515" y="768198"/>
                                </a:cubicBezTo>
                                <a:cubicBezTo>
                                  <a:pt x="295974" y="761200"/>
                                  <a:pt x="307340" y="753097"/>
                                  <a:pt x="317614" y="743915"/>
                                </a:cubicBezTo>
                                <a:cubicBezTo>
                                  <a:pt x="327889" y="734758"/>
                                  <a:pt x="337045" y="725856"/>
                                  <a:pt x="345123" y="717207"/>
                                </a:cubicBezTo>
                                <a:lnTo>
                                  <a:pt x="347320" y="79005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486441" y="1558809"/>
                            <a:ext cx="819315" cy="818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15" h="818642">
                                <a:moveTo>
                                  <a:pt x="476415" y="818642"/>
                                </a:moveTo>
                                <a:cubicBezTo>
                                  <a:pt x="479336" y="721512"/>
                                  <a:pt x="481368" y="631927"/>
                                  <a:pt x="482473" y="549897"/>
                                </a:cubicBezTo>
                                <a:cubicBezTo>
                                  <a:pt x="483565" y="467881"/>
                                  <a:pt x="481927" y="393408"/>
                                  <a:pt x="477520" y="326479"/>
                                </a:cubicBezTo>
                                <a:cubicBezTo>
                                  <a:pt x="493636" y="294094"/>
                                  <a:pt x="511620" y="267665"/>
                                  <a:pt x="531432" y="247142"/>
                                </a:cubicBezTo>
                                <a:cubicBezTo>
                                  <a:pt x="551244" y="226657"/>
                                  <a:pt x="570484" y="216383"/>
                                  <a:pt x="589191" y="216383"/>
                                </a:cubicBezTo>
                                <a:cubicBezTo>
                                  <a:pt x="607898" y="216383"/>
                                  <a:pt x="624573" y="228524"/>
                                  <a:pt x="639254" y="252806"/>
                                </a:cubicBezTo>
                                <a:cubicBezTo>
                                  <a:pt x="653923" y="277101"/>
                                  <a:pt x="664185" y="317322"/>
                                  <a:pt x="670065" y="373418"/>
                                </a:cubicBezTo>
                                <a:cubicBezTo>
                                  <a:pt x="672986" y="406895"/>
                                  <a:pt x="675183" y="443039"/>
                                  <a:pt x="676669" y="481889"/>
                                </a:cubicBezTo>
                                <a:cubicBezTo>
                                  <a:pt x="678129" y="520751"/>
                                  <a:pt x="678866" y="559879"/>
                                  <a:pt x="678866" y="599275"/>
                                </a:cubicBezTo>
                                <a:cubicBezTo>
                                  <a:pt x="678866" y="638683"/>
                                  <a:pt x="678307" y="677265"/>
                                  <a:pt x="677215" y="715023"/>
                                </a:cubicBezTo>
                                <a:cubicBezTo>
                                  <a:pt x="676123" y="752818"/>
                                  <a:pt x="674827" y="787349"/>
                                  <a:pt x="673367" y="818642"/>
                                </a:cubicBezTo>
                                <a:lnTo>
                                  <a:pt x="812000" y="818642"/>
                                </a:lnTo>
                                <a:cubicBezTo>
                                  <a:pt x="815658" y="693458"/>
                                  <a:pt x="817867" y="580657"/>
                                  <a:pt x="818591" y="480276"/>
                                </a:cubicBezTo>
                                <a:cubicBezTo>
                                  <a:pt x="819315" y="379908"/>
                                  <a:pt x="813816" y="294907"/>
                                  <a:pt x="802106" y="225285"/>
                                </a:cubicBezTo>
                                <a:cubicBezTo>
                                  <a:pt x="790359" y="155677"/>
                                  <a:pt x="770191" y="102248"/>
                                  <a:pt x="741578" y="65011"/>
                                </a:cubicBezTo>
                                <a:cubicBezTo>
                                  <a:pt x="712978" y="27775"/>
                                  <a:pt x="671170" y="9157"/>
                                  <a:pt x="616153" y="9157"/>
                                </a:cubicBezTo>
                                <a:cubicBezTo>
                                  <a:pt x="596341" y="9157"/>
                                  <a:pt x="577253" y="13208"/>
                                  <a:pt x="558940" y="21298"/>
                                </a:cubicBezTo>
                                <a:cubicBezTo>
                                  <a:pt x="540601" y="29388"/>
                                  <a:pt x="523901" y="39116"/>
                                  <a:pt x="508876" y="50444"/>
                                </a:cubicBezTo>
                                <a:cubicBezTo>
                                  <a:pt x="493827" y="61773"/>
                                  <a:pt x="480632" y="73914"/>
                                  <a:pt x="469265" y="86868"/>
                                </a:cubicBezTo>
                                <a:cubicBezTo>
                                  <a:pt x="457886" y="99822"/>
                                  <a:pt x="448539" y="111150"/>
                                  <a:pt x="441211" y="120866"/>
                                </a:cubicBezTo>
                                <a:cubicBezTo>
                                  <a:pt x="426517" y="80950"/>
                                  <a:pt x="406171" y="50724"/>
                                  <a:pt x="380149" y="30200"/>
                                </a:cubicBezTo>
                                <a:cubicBezTo>
                                  <a:pt x="354101" y="9715"/>
                                  <a:pt x="320904" y="0"/>
                                  <a:pt x="280569" y="1067"/>
                                </a:cubicBezTo>
                                <a:cubicBezTo>
                                  <a:pt x="251232" y="3238"/>
                                  <a:pt x="223901" y="12395"/>
                                  <a:pt x="198603" y="28588"/>
                                </a:cubicBezTo>
                                <a:cubicBezTo>
                                  <a:pt x="173291" y="44767"/>
                                  <a:pt x="151105" y="60960"/>
                                  <a:pt x="132029" y="77152"/>
                                </a:cubicBezTo>
                                <a:lnTo>
                                  <a:pt x="132029" y="25349"/>
                                </a:lnTo>
                                <a:lnTo>
                                  <a:pt x="0" y="25349"/>
                                </a:lnTo>
                                <a:lnTo>
                                  <a:pt x="0" y="818642"/>
                                </a:lnTo>
                                <a:lnTo>
                                  <a:pt x="132029" y="818642"/>
                                </a:lnTo>
                                <a:lnTo>
                                  <a:pt x="132029" y="341046"/>
                                </a:lnTo>
                                <a:cubicBezTo>
                                  <a:pt x="147434" y="304368"/>
                                  <a:pt x="165583" y="273863"/>
                                  <a:pt x="186499" y="249568"/>
                                </a:cubicBezTo>
                                <a:cubicBezTo>
                                  <a:pt x="207391" y="225285"/>
                                  <a:pt x="227762" y="211811"/>
                                  <a:pt x="247548" y="209093"/>
                                </a:cubicBezTo>
                                <a:cubicBezTo>
                                  <a:pt x="267360" y="206413"/>
                                  <a:pt x="285331" y="216941"/>
                                  <a:pt x="301473" y="240665"/>
                                </a:cubicBezTo>
                                <a:cubicBezTo>
                                  <a:pt x="317602" y="264427"/>
                                  <a:pt x="328600" y="305981"/>
                                  <a:pt x="334480" y="365328"/>
                                </a:cubicBezTo>
                                <a:cubicBezTo>
                                  <a:pt x="337414" y="398793"/>
                                  <a:pt x="339611" y="435229"/>
                                  <a:pt x="341084" y="474612"/>
                                </a:cubicBezTo>
                                <a:cubicBezTo>
                                  <a:pt x="342545" y="514020"/>
                                  <a:pt x="343294" y="553936"/>
                                  <a:pt x="343294" y="594411"/>
                                </a:cubicBezTo>
                                <a:cubicBezTo>
                                  <a:pt x="343294" y="634886"/>
                                  <a:pt x="342735" y="674548"/>
                                  <a:pt x="341643" y="713410"/>
                                </a:cubicBezTo>
                                <a:cubicBezTo>
                                  <a:pt x="340538" y="752259"/>
                                  <a:pt x="339242" y="787349"/>
                                  <a:pt x="337782" y="818642"/>
                                </a:cubicBezTo>
                                <a:lnTo>
                                  <a:pt x="476415" y="81864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343543" y="1558809"/>
                            <a:ext cx="819315" cy="818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15" h="818642">
                                <a:moveTo>
                                  <a:pt x="476415" y="818642"/>
                                </a:moveTo>
                                <a:cubicBezTo>
                                  <a:pt x="479336" y="721512"/>
                                  <a:pt x="481368" y="631927"/>
                                  <a:pt x="482473" y="549897"/>
                                </a:cubicBezTo>
                                <a:cubicBezTo>
                                  <a:pt x="483565" y="467881"/>
                                  <a:pt x="481927" y="393408"/>
                                  <a:pt x="477520" y="326479"/>
                                </a:cubicBezTo>
                                <a:cubicBezTo>
                                  <a:pt x="493636" y="294094"/>
                                  <a:pt x="511620" y="267665"/>
                                  <a:pt x="531432" y="247142"/>
                                </a:cubicBezTo>
                                <a:cubicBezTo>
                                  <a:pt x="551244" y="226657"/>
                                  <a:pt x="570484" y="216383"/>
                                  <a:pt x="589191" y="216383"/>
                                </a:cubicBezTo>
                                <a:cubicBezTo>
                                  <a:pt x="607898" y="216383"/>
                                  <a:pt x="624573" y="228524"/>
                                  <a:pt x="639254" y="252806"/>
                                </a:cubicBezTo>
                                <a:cubicBezTo>
                                  <a:pt x="653923" y="277101"/>
                                  <a:pt x="664185" y="317322"/>
                                  <a:pt x="670065" y="373418"/>
                                </a:cubicBezTo>
                                <a:cubicBezTo>
                                  <a:pt x="672986" y="406895"/>
                                  <a:pt x="675183" y="443039"/>
                                  <a:pt x="676669" y="481889"/>
                                </a:cubicBezTo>
                                <a:cubicBezTo>
                                  <a:pt x="678129" y="520751"/>
                                  <a:pt x="678866" y="559879"/>
                                  <a:pt x="678866" y="599275"/>
                                </a:cubicBezTo>
                                <a:cubicBezTo>
                                  <a:pt x="678866" y="638683"/>
                                  <a:pt x="678307" y="677265"/>
                                  <a:pt x="677215" y="715023"/>
                                </a:cubicBezTo>
                                <a:cubicBezTo>
                                  <a:pt x="676123" y="752818"/>
                                  <a:pt x="674827" y="787349"/>
                                  <a:pt x="673367" y="818642"/>
                                </a:cubicBezTo>
                                <a:lnTo>
                                  <a:pt x="812000" y="818642"/>
                                </a:lnTo>
                                <a:cubicBezTo>
                                  <a:pt x="815658" y="693458"/>
                                  <a:pt x="817867" y="580657"/>
                                  <a:pt x="818591" y="480276"/>
                                </a:cubicBezTo>
                                <a:cubicBezTo>
                                  <a:pt x="819315" y="379908"/>
                                  <a:pt x="813816" y="294907"/>
                                  <a:pt x="802106" y="225285"/>
                                </a:cubicBezTo>
                                <a:cubicBezTo>
                                  <a:pt x="790359" y="155677"/>
                                  <a:pt x="770191" y="102248"/>
                                  <a:pt x="741578" y="65011"/>
                                </a:cubicBezTo>
                                <a:cubicBezTo>
                                  <a:pt x="712978" y="27775"/>
                                  <a:pt x="671170" y="9157"/>
                                  <a:pt x="616153" y="9157"/>
                                </a:cubicBezTo>
                                <a:cubicBezTo>
                                  <a:pt x="596341" y="9157"/>
                                  <a:pt x="577253" y="13208"/>
                                  <a:pt x="558940" y="21298"/>
                                </a:cubicBezTo>
                                <a:cubicBezTo>
                                  <a:pt x="540601" y="29388"/>
                                  <a:pt x="523901" y="39116"/>
                                  <a:pt x="508876" y="50444"/>
                                </a:cubicBezTo>
                                <a:cubicBezTo>
                                  <a:pt x="493827" y="61773"/>
                                  <a:pt x="480632" y="73914"/>
                                  <a:pt x="469265" y="86868"/>
                                </a:cubicBezTo>
                                <a:cubicBezTo>
                                  <a:pt x="457886" y="99822"/>
                                  <a:pt x="448539" y="111150"/>
                                  <a:pt x="441211" y="120866"/>
                                </a:cubicBezTo>
                                <a:cubicBezTo>
                                  <a:pt x="426517" y="80950"/>
                                  <a:pt x="406171" y="50724"/>
                                  <a:pt x="380149" y="30200"/>
                                </a:cubicBezTo>
                                <a:cubicBezTo>
                                  <a:pt x="354101" y="9715"/>
                                  <a:pt x="320904" y="0"/>
                                  <a:pt x="280569" y="1067"/>
                                </a:cubicBezTo>
                                <a:cubicBezTo>
                                  <a:pt x="251232" y="3238"/>
                                  <a:pt x="223901" y="12395"/>
                                  <a:pt x="198603" y="28588"/>
                                </a:cubicBezTo>
                                <a:cubicBezTo>
                                  <a:pt x="173291" y="44767"/>
                                  <a:pt x="151105" y="60960"/>
                                  <a:pt x="132029" y="77152"/>
                                </a:cubicBezTo>
                                <a:lnTo>
                                  <a:pt x="132029" y="25349"/>
                                </a:lnTo>
                                <a:lnTo>
                                  <a:pt x="0" y="25349"/>
                                </a:lnTo>
                                <a:lnTo>
                                  <a:pt x="0" y="818642"/>
                                </a:lnTo>
                                <a:lnTo>
                                  <a:pt x="132029" y="818642"/>
                                </a:lnTo>
                                <a:lnTo>
                                  <a:pt x="132029" y="341046"/>
                                </a:lnTo>
                                <a:cubicBezTo>
                                  <a:pt x="147434" y="304368"/>
                                  <a:pt x="165583" y="273863"/>
                                  <a:pt x="186499" y="249568"/>
                                </a:cubicBezTo>
                                <a:cubicBezTo>
                                  <a:pt x="207391" y="225285"/>
                                  <a:pt x="227762" y="211811"/>
                                  <a:pt x="247548" y="209093"/>
                                </a:cubicBezTo>
                                <a:cubicBezTo>
                                  <a:pt x="267360" y="206413"/>
                                  <a:pt x="285331" y="216941"/>
                                  <a:pt x="301473" y="240665"/>
                                </a:cubicBezTo>
                                <a:cubicBezTo>
                                  <a:pt x="317602" y="264427"/>
                                  <a:pt x="328600" y="305981"/>
                                  <a:pt x="334480" y="365328"/>
                                </a:cubicBezTo>
                                <a:cubicBezTo>
                                  <a:pt x="337414" y="398793"/>
                                  <a:pt x="339611" y="435229"/>
                                  <a:pt x="341084" y="474612"/>
                                </a:cubicBezTo>
                                <a:cubicBezTo>
                                  <a:pt x="342545" y="514020"/>
                                  <a:pt x="343294" y="553936"/>
                                  <a:pt x="343294" y="594411"/>
                                </a:cubicBezTo>
                                <a:cubicBezTo>
                                  <a:pt x="343294" y="634886"/>
                                  <a:pt x="342735" y="674548"/>
                                  <a:pt x="341643" y="713410"/>
                                </a:cubicBezTo>
                                <a:cubicBezTo>
                                  <a:pt x="340538" y="752259"/>
                                  <a:pt x="339242" y="787349"/>
                                  <a:pt x="337782" y="818642"/>
                                </a:cubicBezTo>
                                <a:lnTo>
                                  <a:pt x="476415" y="81864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193298" y="1557726"/>
                            <a:ext cx="536587" cy="83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87" h="832929">
                                <a:moveTo>
                                  <a:pt x="488162" y="544500"/>
                                </a:moveTo>
                                <a:cubicBezTo>
                                  <a:pt x="444157" y="589826"/>
                                  <a:pt x="401244" y="618973"/>
                                  <a:pt x="359435" y="631927"/>
                                </a:cubicBezTo>
                                <a:cubicBezTo>
                                  <a:pt x="317614" y="644881"/>
                                  <a:pt x="280213" y="646494"/>
                                  <a:pt x="247205" y="636791"/>
                                </a:cubicBezTo>
                                <a:cubicBezTo>
                                  <a:pt x="214198" y="627063"/>
                                  <a:pt x="187249" y="607924"/>
                                  <a:pt x="166332" y="579310"/>
                                </a:cubicBezTo>
                                <a:cubicBezTo>
                                  <a:pt x="145440" y="550723"/>
                                  <a:pt x="133883" y="516979"/>
                                  <a:pt x="131686" y="478117"/>
                                </a:cubicBezTo>
                                <a:lnTo>
                                  <a:pt x="522275" y="479742"/>
                                </a:lnTo>
                                <a:cubicBezTo>
                                  <a:pt x="529603" y="376136"/>
                                  <a:pt x="524649" y="291948"/>
                                  <a:pt x="507428" y="227190"/>
                                </a:cubicBezTo>
                                <a:cubicBezTo>
                                  <a:pt x="490169" y="162433"/>
                                  <a:pt x="466877" y="112789"/>
                                  <a:pt x="437553" y="78245"/>
                                </a:cubicBezTo>
                                <a:cubicBezTo>
                                  <a:pt x="408203" y="43713"/>
                                  <a:pt x="375564" y="21577"/>
                                  <a:pt x="339636" y="11862"/>
                                </a:cubicBezTo>
                                <a:cubicBezTo>
                                  <a:pt x="303682" y="2146"/>
                                  <a:pt x="271030" y="0"/>
                                  <a:pt x="241706" y="5385"/>
                                </a:cubicBezTo>
                                <a:cubicBezTo>
                                  <a:pt x="199898" y="12954"/>
                                  <a:pt x="163576" y="31293"/>
                                  <a:pt x="132778" y="60427"/>
                                </a:cubicBezTo>
                                <a:cubicBezTo>
                                  <a:pt x="101968" y="89573"/>
                                  <a:pt x="76670" y="124930"/>
                                  <a:pt x="56858" y="166471"/>
                                </a:cubicBezTo>
                                <a:cubicBezTo>
                                  <a:pt x="37046" y="208039"/>
                                  <a:pt x="22568" y="253898"/>
                                  <a:pt x="13398" y="304089"/>
                                </a:cubicBezTo>
                                <a:cubicBezTo>
                                  <a:pt x="4229" y="354266"/>
                                  <a:pt x="0" y="404215"/>
                                  <a:pt x="749" y="453834"/>
                                </a:cubicBezTo>
                                <a:cubicBezTo>
                                  <a:pt x="1473" y="520776"/>
                                  <a:pt x="9918" y="578498"/>
                                  <a:pt x="26048" y="627063"/>
                                </a:cubicBezTo>
                                <a:cubicBezTo>
                                  <a:pt x="42176" y="675640"/>
                                  <a:pt x="63830" y="715582"/>
                                  <a:pt x="90970" y="746874"/>
                                </a:cubicBezTo>
                                <a:cubicBezTo>
                                  <a:pt x="118097" y="778192"/>
                                  <a:pt x="149453" y="800583"/>
                                  <a:pt x="185039" y="814057"/>
                                </a:cubicBezTo>
                                <a:cubicBezTo>
                                  <a:pt x="220612" y="827544"/>
                                  <a:pt x="258026" y="832929"/>
                                  <a:pt x="297269" y="830250"/>
                                </a:cubicBezTo>
                                <a:cubicBezTo>
                                  <a:pt x="336499" y="827544"/>
                                  <a:pt x="376669" y="816762"/>
                                  <a:pt x="417741" y="797865"/>
                                </a:cubicBezTo>
                                <a:cubicBezTo>
                                  <a:pt x="458813" y="778992"/>
                                  <a:pt x="498437" y="752284"/>
                                  <a:pt x="536587" y="717728"/>
                                </a:cubicBezTo>
                                <a:lnTo>
                                  <a:pt x="488162" y="5445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351388" y="1736618"/>
                            <a:ext cx="235458" cy="1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58" h="129235">
                                <a:moveTo>
                                  <a:pt x="0" y="127622"/>
                                </a:moveTo>
                                <a:cubicBezTo>
                                  <a:pt x="11722" y="84468"/>
                                  <a:pt x="30061" y="52337"/>
                                  <a:pt x="55016" y="31293"/>
                                </a:cubicBezTo>
                                <a:cubicBezTo>
                                  <a:pt x="79946" y="10249"/>
                                  <a:pt x="105245" y="0"/>
                                  <a:pt x="130924" y="533"/>
                                </a:cubicBezTo>
                                <a:cubicBezTo>
                                  <a:pt x="156591" y="1092"/>
                                  <a:pt x="179692" y="12141"/>
                                  <a:pt x="200241" y="33718"/>
                                </a:cubicBezTo>
                                <a:cubicBezTo>
                                  <a:pt x="220777" y="55321"/>
                                  <a:pt x="232511" y="87147"/>
                                  <a:pt x="235458" y="129235"/>
                                </a:cubicBezTo>
                                <a:lnTo>
                                  <a:pt x="0" y="1276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762884" y="1570145"/>
                            <a:ext cx="485216" cy="8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16" h="807301">
                                <a:moveTo>
                                  <a:pt x="485216" y="166192"/>
                                </a:moveTo>
                                <a:cubicBezTo>
                                  <a:pt x="472732" y="141376"/>
                                  <a:pt x="459537" y="118720"/>
                                  <a:pt x="445605" y="98196"/>
                                </a:cubicBezTo>
                                <a:cubicBezTo>
                                  <a:pt x="431660" y="77711"/>
                                  <a:pt x="416446" y="60147"/>
                                  <a:pt x="399936" y="45580"/>
                                </a:cubicBezTo>
                                <a:cubicBezTo>
                                  <a:pt x="383438" y="31013"/>
                                  <a:pt x="365099" y="19672"/>
                                  <a:pt x="344932" y="11582"/>
                                </a:cubicBezTo>
                                <a:cubicBezTo>
                                  <a:pt x="324739" y="3480"/>
                                  <a:pt x="302196" y="0"/>
                                  <a:pt x="277266" y="1067"/>
                                </a:cubicBezTo>
                                <a:cubicBezTo>
                                  <a:pt x="247917" y="3239"/>
                                  <a:pt x="221145" y="11582"/>
                                  <a:pt x="196952" y="26162"/>
                                </a:cubicBezTo>
                                <a:cubicBezTo>
                                  <a:pt x="172745" y="40729"/>
                                  <a:pt x="151092" y="56109"/>
                                  <a:pt x="132016" y="72288"/>
                                </a:cubicBezTo>
                                <a:lnTo>
                                  <a:pt x="132016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807301"/>
                                </a:lnTo>
                                <a:lnTo>
                                  <a:pt x="132016" y="807301"/>
                                </a:lnTo>
                                <a:lnTo>
                                  <a:pt x="132016" y="329705"/>
                                </a:lnTo>
                                <a:cubicBezTo>
                                  <a:pt x="147422" y="283324"/>
                                  <a:pt x="169608" y="247955"/>
                                  <a:pt x="198603" y="223672"/>
                                </a:cubicBezTo>
                                <a:cubicBezTo>
                                  <a:pt x="227559" y="199377"/>
                                  <a:pt x="258178" y="189954"/>
                                  <a:pt x="290462" y="195339"/>
                                </a:cubicBezTo>
                                <a:cubicBezTo>
                                  <a:pt x="307327" y="197510"/>
                                  <a:pt x="321831" y="206413"/>
                                  <a:pt x="333934" y="222047"/>
                                </a:cubicBezTo>
                                <a:cubicBezTo>
                                  <a:pt x="346024" y="237706"/>
                                  <a:pt x="356108" y="256324"/>
                                  <a:pt x="364185" y="277901"/>
                                </a:cubicBezTo>
                                <a:lnTo>
                                  <a:pt x="485216" y="16619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0" y="4"/>
                            <a:ext cx="6635178" cy="67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78" h="677278">
                                <a:moveTo>
                                  <a:pt x="6387529" y="0"/>
                                </a:moveTo>
                                <a:cubicBezTo>
                                  <a:pt x="6404623" y="0"/>
                                  <a:pt x="6421310" y="2286"/>
                                  <a:pt x="6437427" y="6642"/>
                                </a:cubicBezTo>
                                <a:cubicBezTo>
                                  <a:pt x="6453543" y="11011"/>
                                  <a:pt x="6469100" y="17450"/>
                                  <a:pt x="6483922" y="25730"/>
                                </a:cubicBezTo>
                                <a:cubicBezTo>
                                  <a:pt x="6498730" y="34023"/>
                                  <a:pt x="6512801" y="44158"/>
                                  <a:pt x="6525971" y="55918"/>
                                </a:cubicBezTo>
                                <a:cubicBezTo>
                                  <a:pt x="6539155" y="67691"/>
                                  <a:pt x="6551422" y="81102"/>
                                  <a:pt x="6562623" y="95923"/>
                                </a:cubicBezTo>
                                <a:cubicBezTo>
                                  <a:pt x="6573838" y="110731"/>
                                  <a:pt x="6583984" y="126962"/>
                                  <a:pt x="6592875" y="144386"/>
                                </a:cubicBezTo>
                                <a:cubicBezTo>
                                  <a:pt x="6601777" y="161811"/>
                                  <a:pt x="6609448" y="180416"/>
                                  <a:pt x="6615710" y="200012"/>
                                </a:cubicBezTo>
                                <a:cubicBezTo>
                                  <a:pt x="6621971" y="219608"/>
                                  <a:pt x="6626847" y="240170"/>
                                  <a:pt x="6630149" y="261480"/>
                                </a:cubicBezTo>
                                <a:cubicBezTo>
                                  <a:pt x="6633439" y="282804"/>
                                  <a:pt x="6635178" y="304876"/>
                                  <a:pt x="6635178" y="327482"/>
                                </a:cubicBezTo>
                                <a:cubicBezTo>
                                  <a:pt x="6635178" y="350088"/>
                                  <a:pt x="6633439" y="372161"/>
                                  <a:pt x="6630149" y="393484"/>
                                </a:cubicBezTo>
                                <a:cubicBezTo>
                                  <a:pt x="6626847" y="414795"/>
                                  <a:pt x="6621971" y="435356"/>
                                  <a:pt x="6615710" y="454952"/>
                                </a:cubicBezTo>
                                <a:cubicBezTo>
                                  <a:pt x="6609448" y="474548"/>
                                  <a:pt x="6601777" y="493154"/>
                                  <a:pt x="6592875" y="510578"/>
                                </a:cubicBezTo>
                                <a:cubicBezTo>
                                  <a:pt x="6583984" y="528002"/>
                                  <a:pt x="6573838" y="544233"/>
                                  <a:pt x="6562623" y="559041"/>
                                </a:cubicBezTo>
                                <a:cubicBezTo>
                                  <a:pt x="6551422" y="573862"/>
                                  <a:pt x="6539155" y="587273"/>
                                  <a:pt x="6525971" y="599034"/>
                                </a:cubicBezTo>
                                <a:cubicBezTo>
                                  <a:pt x="6512801" y="610807"/>
                                  <a:pt x="6498730" y="620941"/>
                                  <a:pt x="6483922" y="629222"/>
                                </a:cubicBezTo>
                                <a:cubicBezTo>
                                  <a:pt x="6469100" y="637515"/>
                                  <a:pt x="6453543" y="643954"/>
                                  <a:pt x="6437427" y="648310"/>
                                </a:cubicBezTo>
                                <a:cubicBezTo>
                                  <a:pt x="6421310" y="652678"/>
                                  <a:pt x="6404623" y="654964"/>
                                  <a:pt x="6387529" y="654964"/>
                                </a:cubicBezTo>
                                <a:cubicBezTo>
                                  <a:pt x="6370422" y="654964"/>
                                  <a:pt x="6349911" y="650710"/>
                                  <a:pt x="6329972" y="644360"/>
                                </a:cubicBezTo>
                                <a:cubicBezTo>
                                  <a:pt x="6310020" y="638035"/>
                                  <a:pt x="6290653" y="629628"/>
                                  <a:pt x="6275832" y="621348"/>
                                </a:cubicBezTo>
                                <a:lnTo>
                                  <a:pt x="386105" y="621348"/>
                                </a:lnTo>
                                <a:cubicBezTo>
                                  <a:pt x="379526" y="627240"/>
                                  <a:pt x="372720" y="632701"/>
                                  <a:pt x="365696" y="637743"/>
                                </a:cubicBezTo>
                                <a:cubicBezTo>
                                  <a:pt x="358673" y="642798"/>
                                  <a:pt x="351460" y="647395"/>
                                  <a:pt x="344043" y="651535"/>
                                </a:cubicBezTo>
                                <a:cubicBezTo>
                                  <a:pt x="336639" y="655688"/>
                                  <a:pt x="329044" y="659359"/>
                                  <a:pt x="321297" y="662546"/>
                                </a:cubicBezTo>
                                <a:cubicBezTo>
                                  <a:pt x="313525" y="665747"/>
                                  <a:pt x="305613" y="668439"/>
                                  <a:pt x="297561" y="670623"/>
                                </a:cubicBezTo>
                                <a:cubicBezTo>
                                  <a:pt x="289496" y="672808"/>
                                  <a:pt x="281292" y="674472"/>
                                  <a:pt x="272974" y="675589"/>
                                </a:cubicBezTo>
                                <a:cubicBezTo>
                                  <a:pt x="264642" y="676694"/>
                                  <a:pt x="256197" y="677278"/>
                                  <a:pt x="247650" y="677278"/>
                                </a:cubicBezTo>
                                <a:cubicBezTo>
                                  <a:pt x="239103" y="677278"/>
                                  <a:pt x="230657" y="676694"/>
                                  <a:pt x="222326" y="675589"/>
                                </a:cubicBezTo>
                                <a:cubicBezTo>
                                  <a:pt x="214007" y="674472"/>
                                  <a:pt x="205803" y="672808"/>
                                  <a:pt x="197739" y="670623"/>
                                </a:cubicBezTo>
                                <a:cubicBezTo>
                                  <a:pt x="189674" y="668439"/>
                                  <a:pt x="181762" y="665747"/>
                                  <a:pt x="174003" y="662546"/>
                                </a:cubicBezTo>
                                <a:cubicBezTo>
                                  <a:pt x="166255" y="659359"/>
                                  <a:pt x="158661" y="655688"/>
                                  <a:pt x="151257" y="651535"/>
                                </a:cubicBezTo>
                                <a:cubicBezTo>
                                  <a:pt x="143840" y="647395"/>
                                  <a:pt x="136627" y="642798"/>
                                  <a:pt x="129603" y="637743"/>
                                </a:cubicBezTo>
                                <a:cubicBezTo>
                                  <a:pt x="122580" y="632701"/>
                                  <a:pt x="115773" y="627240"/>
                                  <a:pt x="109195" y="621348"/>
                                </a:cubicBezTo>
                                <a:cubicBezTo>
                                  <a:pt x="102590" y="615455"/>
                                  <a:pt x="96240" y="609168"/>
                                  <a:pt x="90119" y="602488"/>
                                </a:cubicBezTo>
                                <a:cubicBezTo>
                                  <a:pt x="84010" y="595821"/>
                                  <a:pt x="78130" y="588759"/>
                                  <a:pt x="72530" y="581355"/>
                                </a:cubicBezTo>
                                <a:cubicBezTo>
                                  <a:pt x="66929" y="573951"/>
                                  <a:pt x="61595" y="566191"/>
                                  <a:pt x="56553" y="558102"/>
                                </a:cubicBezTo>
                                <a:cubicBezTo>
                                  <a:pt x="51498" y="550012"/>
                                  <a:pt x="46749" y="541604"/>
                                  <a:pt x="42291" y="532892"/>
                                </a:cubicBezTo>
                                <a:cubicBezTo>
                                  <a:pt x="37833" y="524180"/>
                                  <a:pt x="33706" y="515176"/>
                                  <a:pt x="29883" y="505892"/>
                                </a:cubicBezTo>
                                <a:cubicBezTo>
                                  <a:pt x="26073" y="496608"/>
                                  <a:pt x="22593" y="487070"/>
                                  <a:pt x="19456" y="477266"/>
                                </a:cubicBezTo>
                                <a:cubicBezTo>
                                  <a:pt x="16319" y="467462"/>
                                  <a:pt x="13538" y="457429"/>
                                  <a:pt x="11138" y="447180"/>
                                </a:cubicBezTo>
                                <a:cubicBezTo>
                                  <a:pt x="8712" y="436918"/>
                                  <a:pt x="6667" y="426453"/>
                                  <a:pt x="5029" y="415798"/>
                                </a:cubicBezTo>
                                <a:cubicBezTo>
                                  <a:pt x="3378" y="405130"/>
                                  <a:pt x="2121" y="394284"/>
                                  <a:pt x="1282" y="383273"/>
                                </a:cubicBezTo>
                                <a:cubicBezTo>
                                  <a:pt x="432" y="372275"/>
                                  <a:pt x="0" y="361099"/>
                                  <a:pt x="0" y="349796"/>
                                </a:cubicBezTo>
                                <a:cubicBezTo>
                                  <a:pt x="0" y="338493"/>
                                  <a:pt x="432" y="327317"/>
                                  <a:pt x="1282" y="316306"/>
                                </a:cubicBezTo>
                                <a:cubicBezTo>
                                  <a:pt x="2121" y="305295"/>
                                  <a:pt x="3378" y="294449"/>
                                  <a:pt x="5029" y="283794"/>
                                </a:cubicBezTo>
                                <a:cubicBezTo>
                                  <a:pt x="6667" y="273139"/>
                                  <a:pt x="8712" y="262674"/>
                                  <a:pt x="11138" y="252413"/>
                                </a:cubicBezTo>
                                <a:cubicBezTo>
                                  <a:pt x="13538" y="242151"/>
                                  <a:pt x="16319" y="232118"/>
                                  <a:pt x="19456" y="222326"/>
                                </a:cubicBezTo>
                                <a:cubicBezTo>
                                  <a:pt x="22593" y="212522"/>
                                  <a:pt x="26073" y="202971"/>
                                  <a:pt x="29883" y="193688"/>
                                </a:cubicBezTo>
                                <a:cubicBezTo>
                                  <a:pt x="33706" y="184417"/>
                                  <a:pt x="37833" y="175412"/>
                                  <a:pt x="42291" y="166688"/>
                                </a:cubicBezTo>
                                <a:cubicBezTo>
                                  <a:pt x="46749" y="157975"/>
                                  <a:pt x="51498" y="149568"/>
                                  <a:pt x="56553" y="141491"/>
                                </a:cubicBezTo>
                                <a:cubicBezTo>
                                  <a:pt x="61595" y="133401"/>
                                  <a:pt x="66929" y="125641"/>
                                  <a:pt x="72530" y="118237"/>
                                </a:cubicBezTo>
                                <a:cubicBezTo>
                                  <a:pt x="78130" y="110833"/>
                                  <a:pt x="84010" y="103759"/>
                                  <a:pt x="90119" y="97091"/>
                                </a:cubicBezTo>
                                <a:cubicBezTo>
                                  <a:pt x="96240" y="90411"/>
                                  <a:pt x="102590" y="84125"/>
                                  <a:pt x="109195" y="78245"/>
                                </a:cubicBezTo>
                                <a:cubicBezTo>
                                  <a:pt x="115773" y="72352"/>
                                  <a:pt x="122580" y="66878"/>
                                  <a:pt x="129603" y="61836"/>
                                </a:cubicBezTo>
                                <a:cubicBezTo>
                                  <a:pt x="136627" y="56794"/>
                                  <a:pt x="143840" y="52197"/>
                                  <a:pt x="151257" y="48044"/>
                                </a:cubicBezTo>
                                <a:cubicBezTo>
                                  <a:pt x="158661" y="43904"/>
                                  <a:pt x="166255" y="40221"/>
                                  <a:pt x="174003" y="37033"/>
                                </a:cubicBezTo>
                                <a:cubicBezTo>
                                  <a:pt x="181762" y="33846"/>
                                  <a:pt x="189674" y="31140"/>
                                  <a:pt x="197739" y="28969"/>
                                </a:cubicBezTo>
                                <a:lnTo>
                                  <a:pt x="6387529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97741" y="0"/>
                            <a:ext cx="6189790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790" h="28969">
                                <a:moveTo>
                                  <a:pt x="0" y="28969"/>
                                </a:moveTo>
                                <a:lnTo>
                                  <a:pt x="618979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756281" y="4567117"/>
                            <a:ext cx="5152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086">
                                <a:moveTo>
                                  <a:pt x="0" y="0"/>
                                </a:moveTo>
                                <a:lnTo>
                                  <a:pt x="5152086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86108" y="621355"/>
                            <a:ext cx="370167" cy="396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67" h="3961638">
                                <a:moveTo>
                                  <a:pt x="0" y="0"/>
                                </a:moveTo>
                                <a:lnTo>
                                  <a:pt x="370167" y="3961638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908357" y="621355"/>
                            <a:ext cx="367474" cy="396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74" h="3961638">
                                <a:moveTo>
                                  <a:pt x="367474" y="0"/>
                                </a:moveTo>
                                <a:lnTo>
                                  <a:pt x="0" y="3961638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025073" y="2749256"/>
                            <a:ext cx="591947" cy="114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47" h="1141349">
                                <a:moveTo>
                                  <a:pt x="587540" y="789508"/>
                                </a:moveTo>
                                <a:cubicBezTo>
                                  <a:pt x="583133" y="751205"/>
                                  <a:pt x="574142" y="715315"/>
                                  <a:pt x="560591" y="681837"/>
                                </a:cubicBezTo>
                                <a:cubicBezTo>
                                  <a:pt x="547015" y="648398"/>
                                  <a:pt x="529400" y="618452"/>
                                  <a:pt x="507771" y="591985"/>
                                </a:cubicBezTo>
                                <a:cubicBezTo>
                                  <a:pt x="486131" y="565556"/>
                                  <a:pt x="461734" y="543699"/>
                                  <a:pt x="434607" y="526428"/>
                                </a:cubicBezTo>
                                <a:cubicBezTo>
                                  <a:pt x="478625" y="491896"/>
                                  <a:pt x="510692" y="447903"/>
                                  <a:pt x="530873" y="394474"/>
                                </a:cubicBezTo>
                                <a:cubicBezTo>
                                  <a:pt x="551040" y="341045"/>
                                  <a:pt x="558190" y="287896"/>
                                  <a:pt x="552336" y="235013"/>
                                </a:cubicBezTo>
                                <a:cubicBezTo>
                                  <a:pt x="547192" y="191846"/>
                                  <a:pt x="533984" y="151625"/>
                                  <a:pt x="512724" y="114389"/>
                                </a:cubicBezTo>
                                <a:cubicBezTo>
                                  <a:pt x="491452" y="77165"/>
                                  <a:pt x="462839" y="48577"/>
                                  <a:pt x="426911" y="28587"/>
                                </a:cubicBezTo>
                                <a:cubicBezTo>
                                  <a:pt x="390957" y="8636"/>
                                  <a:pt x="347853" y="0"/>
                                  <a:pt x="297624" y="2680"/>
                                </a:cubicBezTo>
                                <a:cubicBezTo>
                                  <a:pt x="247371" y="5397"/>
                                  <a:pt x="191071" y="24549"/>
                                  <a:pt x="128727" y="60160"/>
                                </a:cubicBezTo>
                                <a:lnTo>
                                  <a:pt x="128727" y="5118"/>
                                </a:lnTo>
                                <a:lnTo>
                                  <a:pt x="2197" y="5118"/>
                                </a:lnTo>
                                <a:lnTo>
                                  <a:pt x="0" y="1135151"/>
                                </a:lnTo>
                                <a:lnTo>
                                  <a:pt x="128727" y="1135151"/>
                                </a:lnTo>
                                <a:lnTo>
                                  <a:pt x="128727" y="1068781"/>
                                </a:lnTo>
                                <a:cubicBezTo>
                                  <a:pt x="152934" y="1087145"/>
                                  <a:pt x="179895" y="1102246"/>
                                  <a:pt x="209601" y="1114107"/>
                                </a:cubicBezTo>
                                <a:cubicBezTo>
                                  <a:pt x="239306" y="1125995"/>
                                  <a:pt x="269748" y="1133818"/>
                                  <a:pt x="300926" y="1137590"/>
                                </a:cubicBezTo>
                                <a:cubicBezTo>
                                  <a:pt x="332092" y="1141349"/>
                                  <a:pt x="362902" y="1140269"/>
                                  <a:pt x="393344" y="1134339"/>
                                </a:cubicBezTo>
                                <a:cubicBezTo>
                                  <a:pt x="423774" y="1128433"/>
                                  <a:pt x="451828" y="1116533"/>
                                  <a:pt x="477520" y="1098728"/>
                                </a:cubicBezTo>
                                <a:cubicBezTo>
                                  <a:pt x="503174" y="1080922"/>
                                  <a:pt x="525374" y="1056386"/>
                                  <a:pt x="544081" y="1025068"/>
                                </a:cubicBezTo>
                                <a:cubicBezTo>
                                  <a:pt x="562788" y="993775"/>
                                  <a:pt x="576161" y="954913"/>
                                  <a:pt x="584238" y="908507"/>
                                </a:cubicBezTo>
                                <a:cubicBezTo>
                                  <a:pt x="590842" y="867499"/>
                                  <a:pt x="591947" y="827837"/>
                                  <a:pt x="587540" y="78950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153800" y="2921404"/>
                            <a:ext cx="301473" cy="28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473" h="281419">
                                <a:moveTo>
                                  <a:pt x="115532" y="15100"/>
                                </a:moveTo>
                                <a:cubicBezTo>
                                  <a:pt x="150736" y="3772"/>
                                  <a:pt x="181356" y="0"/>
                                  <a:pt x="207404" y="3772"/>
                                </a:cubicBezTo>
                                <a:cubicBezTo>
                                  <a:pt x="233439" y="7557"/>
                                  <a:pt x="254165" y="17526"/>
                                  <a:pt x="269570" y="33718"/>
                                </a:cubicBezTo>
                                <a:cubicBezTo>
                                  <a:pt x="284975" y="49911"/>
                                  <a:pt x="294132" y="69901"/>
                                  <a:pt x="297078" y="93625"/>
                                </a:cubicBezTo>
                                <a:cubicBezTo>
                                  <a:pt x="301473" y="131407"/>
                                  <a:pt x="293776" y="162700"/>
                                  <a:pt x="273964" y="187515"/>
                                </a:cubicBezTo>
                                <a:cubicBezTo>
                                  <a:pt x="254165" y="212357"/>
                                  <a:pt x="228473" y="232042"/>
                                  <a:pt x="196952" y="246621"/>
                                </a:cubicBezTo>
                                <a:cubicBezTo>
                                  <a:pt x="165405" y="261188"/>
                                  <a:pt x="131661" y="270904"/>
                                  <a:pt x="95720" y="275755"/>
                                </a:cubicBezTo>
                                <a:cubicBezTo>
                                  <a:pt x="59779" y="280607"/>
                                  <a:pt x="27864" y="281419"/>
                                  <a:pt x="0" y="278181"/>
                                </a:cubicBezTo>
                                <a:lnTo>
                                  <a:pt x="0" y="79045"/>
                                </a:lnTo>
                                <a:cubicBezTo>
                                  <a:pt x="41808" y="47752"/>
                                  <a:pt x="80315" y="26429"/>
                                  <a:pt x="115532" y="151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153800" y="3371759"/>
                            <a:ext cx="339242" cy="33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42" h="337807">
                                <a:moveTo>
                                  <a:pt x="0" y="12395"/>
                                </a:moveTo>
                                <a:cubicBezTo>
                                  <a:pt x="21273" y="5918"/>
                                  <a:pt x="44742" y="2146"/>
                                  <a:pt x="70421" y="1054"/>
                                </a:cubicBezTo>
                                <a:cubicBezTo>
                                  <a:pt x="96088" y="0"/>
                                  <a:pt x="121945" y="1613"/>
                                  <a:pt x="147980" y="5918"/>
                                </a:cubicBezTo>
                                <a:cubicBezTo>
                                  <a:pt x="174015" y="10236"/>
                                  <a:pt x="199161" y="17806"/>
                                  <a:pt x="223355" y="28588"/>
                                </a:cubicBezTo>
                                <a:cubicBezTo>
                                  <a:pt x="247561" y="39382"/>
                                  <a:pt x="268478" y="53949"/>
                                  <a:pt x="286067" y="72288"/>
                                </a:cubicBezTo>
                                <a:cubicBezTo>
                                  <a:pt x="303670" y="90653"/>
                                  <a:pt x="317246" y="113322"/>
                                  <a:pt x="326784" y="140284"/>
                                </a:cubicBezTo>
                                <a:cubicBezTo>
                                  <a:pt x="336309" y="167272"/>
                                  <a:pt x="339242" y="199123"/>
                                  <a:pt x="335585" y="235801"/>
                                </a:cubicBezTo>
                                <a:cubicBezTo>
                                  <a:pt x="333388" y="258470"/>
                                  <a:pt x="325501" y="277647"/>
                                  <a:pt x="311937" y="293281"/>
                                </a:cubicBezTo>
                                <a:cubicBezTo>
                                  <a:pt x="298348" y="308940"/>
                                  <a:pt x="281673" y="320268"/>
                                  <a:pt x="261861" y="327279"/>
                                </a:cubicBezTo>
                                <a:cubicBezTo>
                                  <a:pt x="242062" y="334315"/>
                                  <a:pt x="219875" y="337807"/>
                                  <a:pt x="195300" y="337807"/>
                                </a:cubicBezTo>
                                <a:cubicBezTo>
                                  <a:pt x="170713" y="337807"/>
                                  <a:pt x="146507" y="334035"/>
                                  <a:pt x="122682" y="326466"/>
                                </a:cubicBezTo>
                                <a:cubicBezTo>
                                  <a:pt x="98831" y="318935"/>
                                  <a:pt x="76086" y="307848"/>
                                  <a:pt x="54470" y="293281"/>
                                </a:cubicBezTo>
                                <a:cubicBezTo>
                                  <a:pt x="32817" y="278714"/>
                                  <a:pt x="14668" y="260655"/>
                                  <a:pt x="0" y="239039"/>
                                </a:cubicBezTo>
                                <a:lnTo>
                                  <a:pt x="0" y="123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634982" y="3094358"/>
                            <a:ext cx="476059" cy="79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59" h="790054">
                                <a:moveTo>
                                  <a:pt x="347320" y="790054"/>
                                </a:moveTo>
                                <a:lnTo>
                                  <a:pt x="476059" y="790054"/>
                                </a:lnTo>
                                <a:lnTo>
                                  <a:pt x="473862" y="1613"/>
                                </a:lnTo>
                                <a:lnTo>
                                  <a:pt x="471652" y="1613"/>
                                </a:lnTo>
                                <a:lnTo>
                                  <a:pt x="471652" y="0"/>
                                </a:lnTo>
                                <a:lnTo>
                                  <a:pt x="340715" y="0"/>
                                </a:lnTo>
                                <a:cubicBezTo>
                                  <a:pt x="342189" y="125209"/>
                                  <a:pt x="340347" y="226123"/>
                                  <a:pt x="335229" y="302742"/>
                                </a:cubicBezTo>
                                <a:cubicBezTo>
                                  <a:pt x="330086" y="379400"/>
                                  <a:pt x="322567" y="439014"/>
                                  <a:pt x="312661" y="481635"/>
                                </a:cubicBezTo>
                                <a:cubicBezTo>
                                  <a:pt x="302768" y="524294"/>
                                  <a:pt x="291211" y="552882"/>
                                  <a:pt x="278003" y="567448"/>
                                </a:cubicBezTo>
                                <a:cubicBezTo>
                                  <a:pt x="264808" y="582015"/>
                                  <a:pt x="250507" y="589305"/>
                                  <a:pt x="235102" y="589305"/>
                                </a:cubicBezTo>
                                <a:cubicBezTo>
                                  <a:pt x="218211" y="589305"/>
                                  <a:pt x="203009" y="582574"/>
                                  <a:pt x="189433" y="569061"/>
                                </a:cubicBezTo>
                                <a:cubicBezTo>
                                  <a:pt x="175857" y="555587"/>
                                  <a:pt x="164681" y="527786"/>
                                  <a:pt x="155880" y="485686"/>
                                </a:cubicBezTo>
                                <a:cubicBezTo>
                                  <a:pt x="147066" y="443598"/>
                                  <a:pt x="140475" y="383972"/>
                                  <a:pt x="136068" y="306794"/>
                                </a:cubicBezTo>
                                <a:cubicBezTo>
                                  <a:pt x="131674" y="229641"/>
                                  <a:pt x="130188" y="127368"/>
                                  <a:pt x="131674" y="0"/>
                                </a:cubicBezTo>
                                <a:lnTo>
                                  <a:pt x="2946" y="0"/>
                                </a:lnTo>
                                <a:cubicBezTo>
                                  <a:pt x="0" y="134938"/>
                                  <a:pt x="190" y="250939"/>
                                  <a:pt x="3492" y="348081"/>
                                </a:cubicBezTo>
                                <a:cubicBezTo>
                                  <a:pt x="6794" y="445211"/>
                                  <a:pt x="15405" y="525348"/>
                                  <a:pt x="29350" y="588492"/>
                                </a:cubicBezTo>
                                <a:cubicBezTo>
                                  <a:pt x="43281" y="651637"/>
                                  <a:pt x="64008" y="699135"/>
                                  <a:pt x="91503" y="730961"/>
                                </a:cubicBezTo>
                                <a:cubicBezTo>
                                  <a:pt x="119012" y="762813"/>
                                  <a:pt x="155880" y="781431"/>
                                  <a:pt x="202082" y="786816"/>
                                </a:cubicBezTo>
                                <a:cubicBezTo>
                                  <a:pt x="216014" y="789000"/>
                                  <a:pt x="229959" y="788187"/>
                                  <a:pt x="243891" y="784390"/>
                                </a:cubicBezTo>
                                <a:cubicBezTo>
                                  <a:pt x="257823" y="780618"/>
                                  <a:pt x="271031" y="775233"/>
                                  <a:pt x="283515" y="768197"/>
                                </a:cubicBezTo>
                                <a:cubicBezTo>
                                  <a:pt x="295973" y="761200"/>
                                  <a:pt x="307340" y="753097"/>
                                  <a:pt x="317614" y="743915"/>
                                </a:cubicBezTo>
                                <a:cubicBezTo>
                                  <a:pt x="327889" y="734758"/>
                                  <a:pt x="337045" y="725856"/>
                                  <a:pt x="345122" y="717207"/>
                                </a:cubicBezTo>
                                <a:lnTo>
                                  <a:pt x="347320" y="79005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130095" y="3084641"/>
                            <a:ext cx="462864" cy="81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64" h="811631">
                                <a:moveTo>
                                  <a:pt x="459562" y="80950"/>
                                </a:moveTo>
                                <a:cubicBezTo>
                                  <a:pt x="432410" y="51816"/>
                                  <a:pt x="402146" y="30759"/>
                                  <a:pt x="368795" y="17805"/>
                                </a:cubicBezTo>
                                <a:cubicBezTo>
                                  <a:pt x="335407" y="4851"/>
                                  <a:pt x="301663" y="0"/>
                                  <a:pt x="267564" y="3239"/>
                                </a:cubicBezTo>
                                <a:cubicBezTo>
                                  <a:pt x="233451" y="6477"/>
                                  <a:pt x="200254" y="17272"/>
                                  <a:pt x="167983" y="35623"/>
                                </a:cubicBezTo>
                                <a:cubicBezTo>
                                  <a:pt x="135699" y="53975"/>
                                  <a:pt x="107086" y="79896"/>
                                  <a:pt x="82156" y="113322"/>
                                </a:cubicBezTo>
                                <a:cubicBezTo>
                                  <a:pt x="57214" y="146799"/>
                                  <a:pt x="37224" y="186995"/>
                                  <a:pt x="22200" y="233934"/>
                                </a:cubicBezTo>
                                <a:cubicBezTo>
                                  <a:pt x="7163" y="280898"/>
                                  <a:pt x="0" y="334594"/>
                                  <a:pt x="749" y="395021"/>
                                </a:cubicBezTo>
                                <a:cubicBezTo>
                                  <a:pt x="1473" y="467347"/>
                                  <a:pt x="9715" y="529158"/>
                                  <a:pt x="25502" y="580403"/>
                                </a:cubicBezTo>
                                <a:cubicBezTo>
                                  <a:pt x="41262" y="631672"/>
                                  <a:pt x="61620" y="674052"/>
                                  <a:pt x="86563" y="707492"/>
                                </a:cubicBezTo>
                                <a:cubicBezTo>
                                  <a:pt x="111493" y="740956"/>
                                  <a:pt x="140107" y="765772"/>
                                  <a:pt x="172390" y="781964"/>
                                </a:cubicBezTo>
                                <a:cubicBezTo>
                                  <a:pt x="204661" y="798157"/>
                                  <a:pt x="237858" y="807314"/>
                                  <a:pt x="271971" y="809485"/>
                                </a:cubicBezTo>
                                <a:cubicBezTo>
                                  <a:pt x="306070" y="811631"/>
                                  <a:pt x="339636" y="806780"/>
                                  <a:pt x="372631" y="794918"/>
                                </a:cubicBezTo>
                                <a:cubicBezTo>
                                  <a:pt x="405638" y="783056"/>
                                  <a:pt x="435712" y="765772"/>
                                  <a:pt x="462864" y="743102"/>
                                </a:cubicBezTo>
                                <a:lnTo>
                                  <a:pt x="423253" y="563397"/>
                                </a:lnTo>
                                <a:cubicBezTo>
                                  <a:pt x="391694" y="593636"/>
                                  <a:pt x="359423" y="611162"/>
                                  <a:pt x="326428" y="616014"/>
                                </a:cubicBezTo>
                                <a:cubicBezTo>
                                  <a:pt x="293421" y="620878"/>
                                  <a:pt x="263157" y="616572"/>
                                  <a:pt x="235649" y="603059"/>
                                </a:cubicBezTo>
                                <a:cubicBezTo>
                                  <a:pt x="208140" y="589585"/>
                                  <a:pt x="185204" y="568820"/>
                                  <a:pt x="166878" y="540741"/>
                                </a:cubicBezTo>
                                <a:cubicBezTo>
                                  <a:pt x="148539" y="512686"/>
                                  <a:pt x="138633" y="480301"/>
                                  <a:pt x="137173" y="443598"/>
                                </a:cubicBezTo>
                                <a:cubicBezTo>
                                  <a:pt x="134239" y="381013"/>
                                  <a:pt x="142304" y="331635"/>
                                  <a:pt x="161379" y="295465"/>
                                </a:cubicBezTo>
                                <a:cubicBezTo>
                                  <a:pt x="180442" y="259309"/>
                                  <a:pt x="205016" y="233934"/>
                                  <a:pt x="235103" y="219367"/>
                                </a:cubicBezTo>
                                <a:cubicBezTo>
                                  <a:pt x="265163" y="204800"/>
                                  <a:pt x="297624" y="199949"/>
                                  <a:pt x="332473" y="204800"/>
                                </a:cubicBezTo>
                                <a:cubicBezTo>
                                  <a:pt x="367297" y="209652"/>
                                  <a:pt x="398666" y="221793"/>
                                  <a:pt x="426542" y="241224"/>
                                </a:cubicBezTo>
                                <a:lnTo>
                                  <a:pt x="459562" y="809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624872" y="2744658"/>
                            <a:ext cx="496214" cy="11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214" h="1139749">
                                <a:moveTo>
                                  <a:pt x="411493" y="1134897"/>
                                </a:moveTo>
                                <a:lnTo>
                                  <a:pt x="496214" y="985952"/>
                                </a:lnTo>
                                <a:lnTo>
                                  <a:pt x="205740" y="629780"/>
                                </a:lnTo>
                                <a:lnTo>
                                  <a:pt x="410388" y="361023"/>
                                </a:lnTo>
                                <a:lnTo>
                                  <a:pt x="325666" y="212077"/>
                                </a:lnTo>
                                <a:lnTo>
                                  <a:pt x="133121" y="471119"/>
                                </a:lnTo>
                                <a:lnTo>
                                  <a:pt x="132016" y="0"/>
                                </a:lnTo>
                                <a:lnTo>
                                  <a:pt x="0" y="0"/>
                                </a:lnTo>
                                <a:lnTo>
                                  <a:pt x="2184" y="1139749"/>
                                </a:lnTo>
                                <a:lnTo>
                                  <a:pt x="134226" y="1139749"/>
                                </a:lnTo>
                                <a:lnTo>
                                  <a:pt x="133121" y="791680"/>
                                </a:lnTo>
                                <a:lnTo>
                                  <a:pt x="411493" y="113489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114841" y="3064685"/>
                            <a:ext cx="536587" cy="83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87" h="832929">
                                <a:moveTo>
                                  <a:pt x="488162" y="544500"/>
                                </a:moveTo>
                                <a:cubicBezTo>
                                  <a:pt x="444157" y="589826"/>
                                  <a:pt x="401244" y="618973"/>
                                  <a:pt x="359435" y="631927"/>
                                </a:cubicBezTo>
                                <a:cubicBezTo>
                                  <a:pt x="317614" y="644880"/>
                                  <a:pt x="280213" y="646494"/>
                                  <a:pt x="247205" y="636791"/>
                                </a:cubicBezTo>
                                <a:cubicBezTo>
                                  <a:pt x="214198" y="627063"/>
                                  <a:pt x="187249" y="607923"/>
                                  <a:pt x="166332" y="579310"/>
                                </a:cubicBezTo>
                                <a:cubicBezTo>
                                  <a:pt x="145440" y="550723"/>
                                  <a:pt x="133883" y="516979"/>
                                  <a:pt x="131686" y="478117"/>
                                </a:cubicBezTo>
                                <a:lnTo>
                                  <a:pt x="522275" y="479742"/>
                                </a:lnTo>
                                <a:cubicBezTo>
                                  <a:pt x="529603" y="376136"/>
                                  <a:pt x="524649" y="291948"/>
                                  <a:pt x="507428" y="227190"/>
                                </a:cubicBezTo>
                                <a:cubicBezTo>
                                  <a:pt x="490169" y="162433"/>
                                  <a:pt x="466877" y="112788"/>
                                  <a:pt x="437553" y="78244"/>
                                </a:cubicBezTo>
                                <a:cubicBezTo>
                                  <a:pt x="408203" y="43713"/>
                                  <a:pt x="375564" y="21577"/>
                                  <a:pt x="339636" y="11862"/>
                                </a:cubicBezTo>
                                <a:cubicBezTo>
                                  <a:pt x="303682" y="2146"/>
                                  <a:pt x="271030" y="0"/>
                                  <a:pt x="241706" y="5385"/>
                                </a:cubicBezTo>
                                <a:cubicBezTo>
                                  <a:pt x="199898" y="12954"/>
                                  <a:pt x="163576" y="31293"/>
                                  <a:pt x="132778" y="60427"/>
                                </a:cubicBezTo>
                                <a:cubicBezTo>
                                  <a:pt x="101968" y="89573"/>
                                  <a:pt x="76670" y="124930"/>
                                  <a:pt x="56858" y="166472"/>
                                </a:cubicBezTo>
                                <a:cubicBezTo>
                                  <a:pt x="37046" y="208038"/>
                                  <a:pt x="22568" y="253898"/>
                                  <a:pt x="13398" y="304089"/>
                                </a:cubicBezTo>
                                <a:cubicBezTo>
                                  <a:pt x="4229" y="354266"/>
                                  <a:pt x="0" y="404216"/>
                                  <a:pt x="749" y="453834"/>
                                </a:cubicBezTo>
                                <a:cubicBezTo>
                                  <a:pt x="1473" y="520776"/>
                                  <a:pt x="9918" y="578498"/>
                                  <a:pt x="26048" y="627063"/>
                                </a:cubicBezTo>
                                <a:cubicBezTo>
                                  <a:pt x="42176" y="675640"/>
                                  <a:pt x="63830" y="715582"/>
                                  <a:pt x="90970" y="746874"/>
                                </a:cubicBezTo>
                                <a:cubicBezTo>
                                  <a:pt x="118097" y="778192"/>
                                  <a:pt x="149453" y="800583"/>
                                  <a:pt x="185039" y="814057"/>
                                </a:cubicBezTo>
                                <a:cubicBezTo>
                                  <a:pt x="220612" y="827544"/>
                                  <a:pt x="258026" y="832929"/>
                                  <a:pt x="297269" y="830250"/>
                                </a:cubicBezTo>
                                <a:cubicBezTo>
                                  <a:pt x="336499" y="827544"/>
                                  <a:pt x="376669" y="816762"/>
                                  <a:pt x="417741" y="797865"/>
                                </a:cubicBezTo>
                                <a:cubicBezTo>
                                  <a:pt x="458813" y="778992"/>
                                  <a:pt x="498437" y="752284"/>
                                  <a:pt x="536587" y="717728"/>
                                </a:cubicBezTo>
                                <a:lnTo>
                                  <a:pt x="488162" y="5445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272931" y="3243577"/>
                            <a:ext cx="235458" cy="1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58" h="129235">
                                <a:moveTo>
                                  <a:pt x="0" y="127622"/>
                                </a:moveTo>
                                <a:cubicBezTo>
                                  <a:pt x="11722" y="84468"/>
                                  <a:pt x="30061" y="52337"/>
                                  <a:pt x="55016" y="31293"/>
                                </a:cubicBezTo>
                                <a:cubicBezTo>
                                  <a:pt x="79946" y="10249"/>
                                  <a:pt x="105245" y="0"/>
                                  <a:pt x="130924" y="533"/>
                                </a:cubicBezTo>
                                <a:cubicBezTo>
                                  <a:pt x="156591" y="1092"/>
                                  <a:pt x="179692" y="12141"/>
                                  <a:pt x="200241" y="33718"/>
                                </a:cubicBezTo>
                                <a:cubicBezTo>
                                  <a:pt x="220777" y="55321"/>
                                  <a:pt x="232511" y="87147"/>
                                  <a:pt x="235458" y="129235"/>
                                </a:cubicBezTo>
                                <a:lnTo>
                                  <a:pt x="0" y="12762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631603" y="2751130"/>
                            <a:ext cx="324574" cy="113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74" h="1133284">
                                <a:moveTo>
                                  <a:pt x="0" y="270370"/>
                                </a:moveTo>
                                <a:lnTo>
                                  <a:pt x="0" y="437121"/>
                                </a:lnTo>
                                <a:lnTo>
                                  <a:pt x="93510" y="437121"/>
                                </a:lnTo>
                                <a:lnTo>
                                  <a:pt x="93510" y="1133284"/>
                                </a:lnTo>
                                <a:lnTo>
                                  <a:pt x="223355" y="1133284"/>
                                </a:lnTo>
                                <a:lnTo>
                                  <a:pt x="224447" y="437121"/>
                                </a:lnTo>
                                <a:lnTo>
                                  <a:pt x="324574" y="437121"/>
                                </a:lnTo>
                                <a:lnTo>
                                  <a:pt x="324574" y="270370"/>
                                </a:lnTo>
                                <a:lnTo>
                                  <a:pt x="224447" y="270370"/>
                                </a:lnTo>
                                <a:lnTo>
                                  <a:pt x="225552" y="0"/>
                                </a:lnTo>
                                <a:lnTo>
                                  <a:pt x="93510" y="0"/>
                                </a:lnTo>
                                <a:lnTo>
                                  <a:pt x="93510" y="270370"/>
                                </a:lnTo>
                                <a:lnTo>
                                  <a:pt x="0" y="2703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248854" y="2751140"/>
                            <a:ext cx="442303" cy="1133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03" h="1133272">
                                <a:moveTo>
                                  <a:pt x="0" y="1133272"/>
                                </a:moveTo>
                                <a:lnTo>
                                  <a:pt x="442303" y="1133272"/>
                                </a:lnTo>
                                <a:lnTo>
                                  <a:pt x="442303" y="960044"/>
                                </a:lnTo>
                                <a:lnTo>
                                  <a:pt x="129832" y="960044"/>
                                </a:lnTo>
                                <a:lnTo>
                                  <a:pt x="132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27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719771" y="3076552"/>
                            <a:ext cx="134226" cy="80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26" h="807860">
                                <a:moveTo>
                                  <a:pt x="2197" y="807860"/>
                                </a:moveTo>
                                <a:lnTo>
                                  <a:pt x="134226" y="807860"/>
                                </a:lnTo>
                                <a:lnTo>
                                  <a:pt x="132029" y="0"/>
                                </a:lnTo>
                                <a:lnTo>
                                  <a:pt x="0" y="0"/>
                                </a:lnTo>
                                <a:lnTo>
                                  <a:pt x="2197" y="8078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718666" y="2762468"/>
                            <a:ext cx="143040" cy="21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210465">
                                <a:moveTo>
                                  <a:pt x="20917" y="179705"/>
                                </a:moveTo>
                                <a:cubicBezTo>
                                  <a:pt x="34823" y="200216"/>
                                  <a:pt x="51727" y="210465"/>
                                  <a:pt x="71514" y="210465"/>
                                </a:cubicBezTo>
                                <a:cubicBezTo>
                                  <a:pt x="91326" y="210465"/>
                                  <a:pt x="108191" y="200216"/>
                                  <a:pt x="122123" y="179705"/>
                                </a:cubicBezTo>
                                <a:cubicBezTo>
                                  <a:pt x="136055" y="159207"/>
                                  <a:pt x="143040" y="134379"/>
                                  <a:pt x="143040" y="105232"/>
                                </a:cubicBezTo>
                                <a:cubicBezTo>
                                  <a:pt x="143040" y="76086"/>
                                  <a:pt x="136055" y="51270"/>
                                  <a:pt x="122123" y="30760"/>
                                </a:cubicBezTo>
                                <a:cubicBezTo>
                                  <a:pt x="108191" y="10262"/>
                                  <a:pt x="91326" y="0"/>
                                  <a:pt x="71514" y="0"/>
                                </a:cubicBezTo>
                                <a:cubicBezTo>
                                  <a:pt x="51727" y="0"/>
                                  <a:pt x="34823" y="10262"/>
                                  <a:pt x="20917" y="30760"/>
                                </a:cubicBezTo>
                                <a:cubicBezTo>
                                  <a:pt x="6960" y="51270"/>
                                  <a:pt x="0" y="76086"/>
                                  <a:pt x="0" y="105232"/>
                                </a:cubicBezTo>
                                <a:cubicBezTo>
                                  <a:pt x="0" y="134379"/>
                                  <a:pt x="6960" y="159207"/>
                                  <a:pt x="20917" y="1797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887722" y="3065207"/>
                            <a:ext cx="466522" cy="83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22" h="839965">
                                <a:moveTo>
                                  <a:pt x="271044" y="662165"/>
                                </a:moveTo>
                                <a:cubicBezTo>
                                  <a:pt x="253442" y="672973"/>
                                  <a:pt x="234188" y="675399"/>
                                  <a:pt x="213284" y="669455"/>
                                </a:cubicBezTo>
                                <a:cubicBezTo>
                                  <a:pt x="192380" y="663524"/>
                                  <a:pt x="172377" y="648957"/>
                                  <a:pt x="153315" y="625742"/>
                                </a:cubicBezTo>
                                <a:cubicBezTo>
                                  <a:pt x="134239" y="602539"/>
                                  <a:pt x="121412" y="568820"/>
                                  <a:pt x="114808" y="524548"/>
                                </a:cubicBezTo>
                                <a:lnTo>
                                  <a:pt x="5880" y="556933"/>
                                </a:lnTo>
                                <a:cubicBezTo>
                                  <a:pt x="8090" y="615214"/>
                                  <a:pt x="19812" y="664337"/>
                                  <a:pt x="41097" y="704253"/>
                                </a:cubicBezTo>
                                <a:cubicBezTo>
                                  <a:pt x="62357" y="744195"/>
                                  <a:pt x="88583" y="775233"/>
                                  <a:pt x="119761" y="797344"/>
                                </a:cubicBezTo>
                                <a:cubicBezTo>
                                  <a:pt x="150927" y="819455"/>
                                  <a:pt x="184671" y="832409"/>
                                  <a:pt x="220993" y="836206"/>
                                </a:cubicBezTo>
                                <a:cubicBezTo>
                                  <a:pt x="257289" y="839965"/>
                                  <a:pt x="291770" y="834835"/>
                                  <a:pt x="324409" y="820827"/>
                                </a:cubicBezTo>
                                <a:cubicBezTo>
                                  <a:pt x="357035" y="806806"/>
                                  <a:pt x="385636" y="784136"/>
                                  <a:pt x="410235" y="752831"/>
                                </a:cubicBezTo>
                                <a:cubicBezTo>
                                  <a:pt x="434810" y="721538"/>
                                  <a:pt x="451117" y="681596"/>
                                  <a:pt x="459194" y="633019"/>
                                </a:cubicBezTo>
                                <a:cubicBezTo>
                                  <a:pt x="466522" y="588785"/>
                                  <a:pt x="466344" y="552082"/>
                                  <a:pt x="458635" y="522935"/>
                                </a:cubicBezTo>
                                <a:cubicBezTo>
                                  <a:pt x="450939" y="493789"/>
                                  <a:pt x="438645" y="470065"/>
                                  <a:pt x="421780" y="451701"/>
                                </a:cubicBezTo>
                                <a:cubicBezTo>
                                  <a:pt x="404902" y="433362"/>
                                  <a:pt x="384734" y="419062"/>
                                  <a:pt x="361264" y="408800"/>
                                </a:cubicBezTo>
                                <a:cubicBezTo>
                                  <a:pt x="337782" y="398552"/>
                                  <a:pt x="313767" y="389369"/>
                                  <a:pt x="289204" y="381267"/>
                                </a:cubicBezTo>
                                <a:cubicBezTo>
                                  <a:pt x="264617" y="373177"/>
                                  <a:pt x="240970" y="365354"/>
                                  <a:pt x="218237" y="357797"/>
                                </a:cubicBezTo>
                                <a:cubicBezTo>
                                  <a:pt x="195491" y="350253"/>
                                  <a:pt x="176428" y="340551"/>
                                  <a:pt x="161024" y="328651"/>
                                </a:cubicBezTo>
                                <a:cubicBezTo>
                                  <a:pt x="145618" y="316789"/>
                                  <a:pt x="134976" y="301130"/>
                                  <a:pt x="129108" y="281699"/>
                                </a:cubicBezTo>
                                <a:cubicBezTo>
                                  <a:pt x="123228" y="262281"/>
                                  <a:pt x="125070" y="236931"/>
                                  <a:pt x="134620" y="205613"/>
                                </a:cubicBezTo>
                                <a:cubicBezTo>
                                  <a:pt x="139014" y="189421"/>
                                  <a:pt x="147993" y="179464"/>
                                  <a:pt x="161570" y="175666"/>
                                </a:cubicBezTo>
                                <a:cubicBezTo>
                                  <a:pt x="175133" y="171895"/>
                                  <a:pt x="189624" y="174041"/>
                                  <a:pt x="205029" y="182144"/>
                                </a:cubicBezTo>
                                <a:cubicBezTo>
                                  <a:pt x="220434" y="190233"/>
                                  <a:pt x="235293" y="204000"/>
                                  <a:pt x="249593" y="223431"/>
                                </a:cubicBezTo>
                                <a:cubicBezTo>
                                  <a:pt x="263894" y="242850"/>
                                  <a:pt x="274346" y="268758"/>
                                  <a:pt x="280950" y="301130"/>
                                </a:cubicBezTo>
                                <a:lnTo>
                                  <a:pt x="415189" y="229896"/>
                                </a:lnTo>
                                <a:cubicBezTo>
                                  <a:pt x="399783" y="177025"/>
                                  <a:pt x="380149" y="133845"/>
                                  <a:pt x="356324" y="100381"/>
                                </a:cubicBezTo>
                                <a:cubicBezTo>
                                  <a:pt x="332474" y="66942"/>
                                  <a:pt x="306807" y="41847"/>
                                  <a:pt x="279298" y="25095"/>
                                </a:cubicBezTo>
                                <a:cubicBezTo>
                                  <a:pt x="251790" y="8382"/>
                                  <a:pt x="223546" y="0"/>
                                  <a:pt x="194577" y="0"/>
                                </a:cubicBezTo>
                                <a:cubicBezTo>
                                  <a:pt x="165595" y="0"/>
                                  <a:pt x="138633" y="7290"/>
                                  <a:pt x="113703" y="21870"/>
                                </a:cubicBezTo>
                                <a:cubicBezTo>
                                  <a:pt x="88760" y="36424"/>
                                  <a:pt x="66954" y="58039"/>
                                  <a:pt x="48247" y="86627"/>
                                </a:cubicBezTo>
                                <a:cubicBezTo>
                                  <a:pt x="29540" y="115227"/>
                                  <a:pt x="16878" y="150038"/>
                                  <a:pt x="10287" y="191046"/>
                                </a:cubicBezTo>
                                <a:cubicBezTo>
                                  <a:pt x="0" y="260134"/>
                                  <a:pt x="381" y="314897"/>
                                  <a:pt x="11392" y="355371"/>
                                </a:cubicBezTo>
                                <a:cubicBezTo>
                                  <a:pt x="22390" y="395846"/>
                                  <a:pt x="39053" y="427419"/>
                                  <a:pt x="61443" y="450075"/>
                                </a:cubicBezTo>
                                <a:cubicBezTo>
                                  <a:pt x="83820" y="472745"/>
                                  <a:pt x="109309" y="489217"/>
                                  <a:pt x="137922" y="499453"/>
                                </a:cubicBezTo>
                                <a:cubicBezTo>
                                  <a:pt x="166522" y="509727"/>
                                  <a:pt x="193485" y="518884"/>
                                  <a:pt x="218783" y="526974"/>
                                </a:cubicBezTo>
                                <a:cubicBezTo>
                                  <a:pt x="244094" y="535077"/>
                                  <a:pt x="265163" y="544538"/>
                                  <a:pt x="282042" y="555308"/>
                                </a:cubicBezTo>
                                <a:cubicBezTo>
                                  <a:pt x="298907" y="566115"/>
                                  <a:pt x="306248" y="583921"/>
                                  <a:pt x="304064" y="608737"/>
                                </a:cubicBezTo>
                                <a:cubicBezTo>
                                  <a:pt x="299657" y="633578"/>
                                  <a:pt x="288658" y="651383"/>
                                  <a:pt x="271044" y="66216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317218" y="2751130"/>
                            <a:ext cx="324574" cy="113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74" h="1133284">
                                <a:moveTo>
                                  <a:pt x="0" y="270370"/>
                                </a:moveTo>
                                <a:lnTo>
                                  <a:pt x="0" y="437121"/>
                                </a:lnTo>
                                <a:lnTo>
                                  <a:pt x="93510" y="437121"/>
                                </a:lnTo>
                                <a:lnTo>
                                  <a:pt x="93510" y="1133284"/>
                                </a:lnTo>
                                <a:lnTo>
                                  <a:pt x="223355" y="1133284"/>
                                </a:lnTo>
                                <a:lnTo>
                                  <a:pt x="224447" y="437121"/>
                                </a:lnTo>
                                <a:lnTo>
                                  <a:pt x="324574" y="437121"/>
                                </a:lnTo>
                                <a:lnTo>
                                  <a:pt x="324574" y="270370"/>
                                </a:lnTo>
                                <a:lnTo>
                                  <a:pt x="224447" y="270370"/>
                                </a:lnTo>
                                <a:lnTo>
                                  <a:pt x="225552" y="0"/>
                                </a:lnTo>
                                <a:lnTo>
                                  <a:pt x="93510" y="0"/>
                                </a:lnTo>
                                <a:lnTo>
                                  <a:pt x="93510" y="270370"/>
                                </a:lnTo>
                                <a:lnTo>
                                  <a:pt x="0" y="2703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547C6" id="Group 14292" o:spid="_x0000_s1026" style="width:451.3pt;height:311.7pt;mso-position-horizontal-relative:char;mso-position-vertical-relative:line" coordsize="66351,4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">
                <v:shape id="Shape 1169" o:spid="_x0000_s1027" style="position:absolute;left:14895;top:12460;width:4629;height:11360;visibility:visible;mso-wrap-style:square;v-text-anchor:top" coordsize="462839,113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" path="m214008,954913v-15774,-3238,-30633,-9969,-44565,-20244c155511,924433,143040,909866,132042,890956,121044,872096,113335,848614,108941,820534l,852919v2210,58281,13932,107404,35217,147320c56490,1040181,82702,1071220,113881,1093330v31166,22136,64922,35090,101232,38862c251409,1135952,285890,1130846,318529,1116813v32639,-14021,61239,-36690,85826,-67996c428930,1017524,445237,977583,453326,929005v9513,-59334,6770,-111950,-8267,-157848c430022,725297,409118,683197,382346,644881,355562,606578,325692,570967,292671,538023,259677,505117,229959,472465,203556,440081,177152,407708,156972,373698,143040,338087,129095,302463,127635,263614,138633,221513v4407,-16179,13018,-28054,25870,-35610c177317,178359,191452,177000,206858,181851v15392,4864,30429,16752,45110,35624c266636,236372,277635,264694,284975,302463l419202,231242c403796,178359,384162,135179,360337,101714,336512,68275,310451,43180,282219,26441,253975,9715,225374,1092,196405,533,167424,,140462,7010,115532,21577,90589,36144,68948,58001,50622,87147,32271,116281,20168,151371,14300,192380v-9537,62611,-9347,117373,559,164325c24765,403657,39789,445211,59969,481368v20168,36170,43638,68796,70422,97943c157150,608457,183198,636537,208509,663499v25311,26987,47866,54229,67665,81763c295973,772782,309182,802729,315785,835101v8052,35624,6223,63145,-5499,82576c298539,937108,281305,949528,258572,954913v-13945,3239,-28804,3239,-44564,xe" filled="f" strokecolor="#181717" strokeweight="1pt">
                  <v:stroke miterlimit="83231f" joinstyle="miter"/>
                  <v:path arrowok="t" textboxrect="0,0,462839,1135952"/>
                </v:shape>
                <v:shape id="Shape 1170" o:spid="_x0000_s1028" style="position:absolute;left:19663;top:15873;width:4761;height:7901;visibility:visible;mso-wrap-style:square;v-text-anchor:top" coordsize="476060,79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" path="m347320,790054r128740,l473863,1613r-2210,l471653,,340716,v1473,125209,-369,226124,-5487,302743c330086,379400,322567,439014,312661,481635v-9893,42659,-21450,71247,-34658,85814c264808,582016,250508,589305,235103,589305v-16892,,-32093,-6731,-45670,-20243c175857,555587,164681,527787,155880,485686,147066,443598,140475,383972,136068,306794,131674,229641,130188,127368,131674,l2947,c,134938,191,250939,3493,348082v3302,97129,11912,177266,25857,240411c43282,651637,64008,699135,91504,730961v27508,31852,64376,50470,110578,55855c216014,789000,229959,788187,243891,784390v13932,-3772,27140,-9156,39624,-16192c295974,761200,307340,753097,317614,743915v10275,-9157,19431,-18059,27509,-26708l347320,790054xe" filled="f" strokecolor="#181717" strokeweight="1pt">
                  <v:stroke miterlimit="83231f" joinstyle="miter"/>
                  <v:path arrowok="t" textboxrect="0,0,476060,790054"/>
                </v:shape>
                <v:shape id="Shape 1171" o:spid="_x0000_s1029" style="position:absolute;left:24864;top:15588;width:8193;height:8186;visibility:visible;mso-wrap-style:square;v-text-anchor:top" coordsize="819315,81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" path="m476415,818642v2921,-97130,4953,-186715,6058,-268745c483565,467881,481927,393408,477520,326479v16116,-32385,34100,-58814,53912,-79337c551244,226657,570484,216383,589191,216383v18707,,35382,12141,50063,36423c653923,277101,664185,317322,670065,373418v2921,33477,5118,69621,6604,108471c678129,520751,678866,559879,678866,599275v,39408,-559,77990,-1651,115748c676123,752818,674827,787349,673367,818642r138633,c815658,693458,817867,580657,818591,480276v724,-100368,-4775,-185369,-16485,-254991c790359,155677,770191,102248,741578,65011,712978,27775,671170,9157,616153,9157v-19812,,-38900,4051,-57213,12141c540601,29388,523901,39116,508876,50444,493827,61773,480632,73914,469265,86868v-11379,12954,-20726,24282,-28054,33998c426517,80950,406171,50724,380149,30200,354101,9715,320904,,280569,1067,251232,3238,223901,12395,198603,28588,173291,44767,151105,60960,132029,77152r,-51803l,25349,,818642r132029,l132029,341046v15405,-36678,33554,-67183,54470,-91478c207391,225285,227762,211811,247548,209093v19812,-2680,37783,7848,53925,31572c317602,264427,328600,305981,334480,365328v2934,33465,5131,69901,6604,109284c342545,514020,343294,553936,343294,594411v,40475,-559,80137,-1651,118999c340538,752259,339242,787349,337782,818642r138633,xe" filled="f" strokecolor="#181717" strokeweight="1pt">
                  <v:stroke miterlimit="83231f" joinstyle="miter"/>
                  <v:path arrowok="t" textboxrect="0,0,819315,818642"/>
                </v:shape>
                <v:shape id="Shape 1172" o:spid="_x0000_s1030" style="position:absolute;left:33435;top:15588;width:8193;height:8186;visibility:visible;mso-wrap-style:square;v-text-anchor:top" coordsize="819315,81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" path="m476415,818642v2921,-97130,4953,-186715,6058,-268745c483565,467881,481927,393408,477520,326479v16116,-32385,34100,-58814,53912,-79337c551244,226657,570484,216383,589191,216383v18707,,35382,12141,50063,36423c653923,277101,664185,317322,670065,373418v2921,33477,5118,69621,6604,108471c678129,520751,678866,559879,678866,599275v,39408,-559,77990,-1651,115748c676123,752818,674827,787349,673367,818642r138633,c815658,693458,817867,580657,818591,480276v724,-100368,-4775,-185369,-16485,-254991c790359,155677,770191,102248,741578,65011,712978,27775,671170,9157,616153,9157v-19812,,-38900,4051,-57213,12141c540601,29388,523901,39116,508876,50444,493827,61773,480632,73914,469265,86868v-11379,12954,-20726,24282,-28054,33998c426517,80950,406171,50724,380149,30200,354101,9715,320904,,280569,1067,251232,3238,223901,12395,198603,28588,173291,44767,151105,60960,132029,77152r,-51803l,25349,,818642r132029,l132029,341046v15405,-36678,33554,-67183,54470,-91478c207391,225285,227762,211811,247548,209093v19812,-2680,37783,7848,53925,31572c317602,264427,328600,305981,334480,365328v2934,33465,5131,69901,6604,109284c342545,514020,343294,553936,343294,594411v,40475,-559,80137,-1651,118999c340538,752259,339242,787349,337782,818642r138633,xe" filled="f" strokecolor="#181717" strokeweight="1pt">
                  <v:stroke miterlimit="83231f" joinstyle="miter"/>
                  <v:path arrowok="t" textboxrect="0,0,819315,818642"/>
                </v:shape>
                <v:shape id="Shape 1173" o:spid="_x0000_s1031" style="position:absolute;left:41932;top:15577;width:5366;height:8329;visibility:visible;mso-wrap-style:square;v-text-anchor:top" coordsize="536587,83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" path="m488162,544500v-44005,45326,-86918,74473,-128727,87427c317614,644881,280213,646494,247205,636791v-33007,-9728,-59956,-28867,-80873,-57481c145440,550723,133883,516979,131686,478117r390589,1625c529603,376136,524649,291948,507428,227190,490169,162433,466877,112789,437553,78245,408203,43713,375564,21577,339636,11862,303682,2146,271030,,241706,5385,199898,12954,163576,31293,132778,60427,101968,89573,76670,124930,56858,166471,37046,208039,22568,253898,13398,304089,4229,354266,,404215,749,453834v724,66942,9169,124664,25299,173229c42176,675640,63830,715582,90970,746874v27127,31318,58483,53709,94069,67183c220612,827544,258026,832929,297269,830250v39230,-2706,79400,-13488,120472,-32385c458813,778992,498437,752284,536587,717728l488162,544500xe" filled="f" strokecolor="#181717" strokeweight="1pt">
                  <v:stroke miterlimit="83231f" joinstyle="miter"/>
                  <v:path arrowok="t" textboxrect="0,0,536587,832929"/>
                </v:shape>
                <v:shape id="Shape 1174" o:spid="_x0000_s1032" style="position:absolute;left:43513;top:17366;width:2355;height:1292;visibility:visible;mso-wrap-style:square;v-text-anchor:top" coordsize="235458,1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" path="m,127622c11722,84468,30061,52337,55016,31293,79946,10249,105245,,130924,533v25667,559,48768,11608,69317,33185c220777,55321,232511,87147,235458,129235l,127622xe" filled="f" strokecolor="#181717" strokeweight="1pt">
                  <v:stroke miterlimit="83231f" joinstyle="miter"/>
                  <v:path arrowok="t" textboxrect="0,0,235458,129235"/>
                </v:shape>
                <v:shape id="Shape 1175" o:spid="_x0000_s1033" style="position:absolute;left:47628;top:15701;width:4853;height:8073;visibility:visible;mso-wrap-style:square;v-text-anchor:top" coordsize="485216,80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" path="m485216,166192c472732,141376,459537,118720,445605,98196,431660,77711,416446,60147,399936,45580,383438,31013,365099,19672,344932,11582,324739,3480,302196,,277266,1067,247917,3239,221145,11582,196952,26162,172745,40729,151092,56109,132016,72288r,-58280l,14008,,807301r132016,l132016,329705v15406,-46381,37592,-81750,66587,-106033c227559,199377,258178,189954,290462,195339v16865,2171,31369,11074,43472,26708c346024,237706,356108,256324,364185,277901l485216,166192xe" filled="f" strokecolor="#181717" strokeweight="1pt">
                  <v:stroke miterlimit="83231f" joinstyle="miter"/>
                  <v:path arrowok="t" textboxrect="0,0,485216,807301"/>
                </v:shape>
                <v:shape id="Shape 1176" o:spid="_x0000_s1034" style="position:absolute;width:66351;height:6772;visibility:visible;mso-wrap-style:square;v-text-anchor:top" coordsize="6635178,67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" path="m6387529,v17094,,33781,2286,49898,6642c6453543,11011,6469100,17450,6483922,25730v14808,8293,28879,18428,42049,30188c6539155,67691,6551422,81102,6562623,95923v11215,14808,21361,31039,30252,48463c6601777,161811,6609448,180416,6615710,200012v6261,19596,11137,40158,14439,61468c6633439,282804,6635178,304876,6635178,327482v,22606,-1739,44679,-5029,66002c6626847,414795,6621971,435356,6615710,454952v-6262,19596,-13933,38202,-22835,55626c6583984,528002,6573838,544233,6562623,559041v-11201,14821,-23468,28232,-36652,39993c6512801,610807,6498730,620941,6483922,629222v-14822,8293,-30379,14732,-46495,19088c6421310,652678,6404623,654964,6387529,654964v-17107,,-37618,-4254,-57557,-10604c6310020,638035,6290653,629628,6275832,621348r-5889727,c379526,627240,372720,632701,365696,637743v-7023,5055,-14236,9652,-21653,13792c336639,655688,329044,659359,321297,662546v-7772,3201,-15684,5893,-23736,8077c289496,672808,281292,674472,272974,675589v-8332,1105,-16777,1689,-25324,1689c239103,677278,230657,676694,222326,675589v-8319,-1117,-16523,-2781,-24587,-4966c189674,668439,181762,665747,174003,662546v-7748,-3187,-15342,-6858,-22746,-11011c143840,647395,136627,642798,129603,637743v-7023,-5042,-13830,-10503,-20408,-16395c102590,615455,96240,609168,90119,602488,84010,595821,78130,588759,72530,581355,66929,573951,61595,566191,56553,558102,51498,550012,46749,541604,42291,532892,37833,524180,33706,515176,29883,505892,26073,496608,22593,487070,19456,477266v-3137,-9804,-5918,-19837,-8318,-30086c8712,436918,6667,426453,5029,415798,3378,405130,2121,394284,1282,383273,432,372275,,361099,,349796,,338493,432,327317,1282,316306v839,-11011,2096,-21857,3747,-32512c6667,273139,8712,262674,11138,252413v2400,-10262,5181,-20295,8318,-30087c22593,212522,26073,202971,29883,193688v3823,-9271,7950,-18276,12408,-27000c46749,157975,51498,149568,56553,141491v5042,-8090,10376,-15850,15977,-23254c78130,110833,84010,103759,90119,97091v6121,-6680,12471,-12966,19076,-18846c115773,72352,122580,66878,129603,61836v7024,-5042,14237,-9639,21654,-13792c158661,43904,166255,40221,174003,37033v7759,-3187,15671,-5893,23736,-8064l6387529,xe" filled="f" strokecolor="#181717" strokeweight="3pt">
                  <v:stroke miterlimit="83231f" joinstyle="miter"/>
                  <v:path arrowok="t" textboxrect="0,0,6635178,677278"/>
                </v:shape>
                <v:shape id="Shape 1177" o:spid="_x0000_s1035" style="position:absolute;left:1977;width:61898;height:289;visibility:visible;mso-wrap-style:square;v-text-anchor:top" coordsize="6189790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" path="m,28969l6189790,e" filled="f" strokecolor="#181717" strokeweight="3pt">
                  <v:stroke miterlimit="83231f" joinstyle="miter"/>
                  <v:path arrowok="t" textboxrect="0,0,6189790,28969"/>
                </v:shape>
                <v:shape id="Shape 1178" o:spid="_x0000_s1036" style="position:absolute;left:7562;top:45671;width:51521;height:0;visibility:visible;mso-wrap-style:square;v-text-anchor:top" coordsize="5152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" path="m,l5152086,e" filled="f" strokecolor="#181717" strokeweight="3pt">
                  <v:stroke miterlimit="83231f" joinstyle="miter"/>
                  <v:path arrowok="t" textboxrect="0,0,5152086,0"/>
                </v:shape>
                <v:shape id="Shape 1179" o:spid="_x0000_s1037" style="position:absolute;left:3861;top:6213;width:3701;height:39616;visibility:visible;mso-wrap-style:square;v-text-anchor:top" coordsize="370167,396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" path="m,l370167,3961638e" filled="f" strokecolor="#181717" strokeweight="3pt">
                  <v:stroke miterlimit="83231f" joinstyle="miter"/>
                  <v:path arrowok="t" textboxrect="0,0,370167,3961638"/>
                </v:shape>
                <v:shape id="Shape 1180" o:spid="_x0000_s1038" style="position:absolute;left:59083;top:6213;width:3675;height:39616;visibility:visible;mso-wrap-style:square;v-text-anchor:top" coordsize="367474,396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" path="m367474,l,3961638e" filled="f" strokecolor="#181717" strokeweight="3pt">
                  <v:stroke miterlimit="83231f" joinstyle="miter"/>
                  <v:path arrowok="t" textboxrect="0,0,367474,3961638"/>
                </v:shape>
                <v:shape id="Shape 1181" o:spid="_x0000_s1039" style="position:absolute;left:10250;top:27492;width:5920;height:11414;visibility:visible;mso-wrap-style:square;v-text-anchor:top" coordsize="591947,114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" path="m587540,789508c583133,751205,574142,715315,560591,681837,547015,648398,529400,618452,507771,591985,486131,565556,461734,543699,434607,526428v44018,-34532,76085,-78525,96266,-131954c551040,341045,558190,287896,552336,235013,547192,191846,533984,151625,512724,114389,491452,77165,462839,48577,426911,28587,390957,8636,347853,,297624,2680,247371,5397,191071,24549,128727,60160r,-55042l2197,5118,,1135151r128727,l128727,1068781v24207,18364,51168,33465,80874,45326c239306,1125995,269748,1133818,300926,1137590v31166,3759,61976,2679,92418,-3251c423774,1128433,451828,1116533,477520,1098728v25654,-17806,47854,-42342,66561,-73660c562788,993775,576161,954913,584238,908507v6604,-41008,7709,-80670,3302,-118999xe" filled="f" strokecolor="#181717" strokeweight="1pt">
                  <v:stroke miterlimit="83231f" joinstyle="miter"/>
                  <v:path arrowok="t" textboxrect="0,0,591947,1141349"/>
                </v:shape>
                <v:shape id="Shape 1182" o:spid="_x0000_s1040" style="position:absolute;left:11538;top:29214;width:3014;height:2814;visibility:visible;mso-wrap-style:square;v-text-anchor:top" coordsize="301473,28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" path="m115532,15100c150736,3772,181356,,207404,3772v26035,3785,46761,13754,62166,29946c284975,49911,294132,69901,297078,93625v4395,37782,-3302,69075,-23114,93890c254165,212357,228473,232042,196952,246621v-31547,14567,-65291,24283,-101232,29134c59779,280607,27864,281419,,278181l,79045c41808,47752,80315,26429,115532,15100xe" filled="f" strokecolor="#181717" strokeweight="1pt">
                  <v:stroke miterlimit="83231f" joinstyle="miter"/>
                  <v:path arrowok="t" textboxrect="0,0,301473,281419"/>
                </v:shape>
                <v:shape id="Shape 1183" o:spid="_x0000_s1041" style="position:absolute;left:11538;top:33717;width:3392;height:3378;visibility:visible;mso-wrap-style:square;v-text-anchor:top" coordsize="339242,33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" path="m,12395c21273,5918,44742,2146,70421,1054,96088,,121945,1613,147980,5918v26035,4318,51181,11888,75375,22670c247561,39382,268478,53949,286067,72288v17603,18365,31179,41034,40717,67996c336309,167272,339242,199123,335585,235801v-2197,22669,-10084,41846,-23648,57480c298348,308940,281673,320268,261861,327279v-19799,7036,-41986,10528,-66561,10528c170713,337807,146507,334035,122682,326466,98831,318935,76086,307848,54470,293281,32817,278714,14668,260655,,239039l,12395xe" filled="f" strokecolor="#181717" strokeweight="1pt">
                  <v:stroke miterlimit="83231f" joinstyle="miter"/>
                  <v:path arrowok="t" textboxrect="0,0,339242,337807"/>
                </v:shape>
                <v:shape id="Shape 1184" o:spid="_x0000_s1042" style="position:absolute;left:16349;top:30943;width:4761;height:7901;visibility:visible;mso-wrap-style:square;v-text-anchor:top" coordsize="476059,79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" path="m347320,790054r128739,l473862,1613r-2210,l471652,,340715,v1474,125209,-368,226123,-5486,302742c330086,379400,322567,439014,312661,481635v-9893,42659,-21450,71247,-34658,85813c264808,582015,250507,589305,235102,589305v-16891,,-32093,-6731,-45669,-20244c175857,555587,164681,527786,155880,485686,147066,443598,140475,383972,136068,306794,131674,229641,130188,127368,131674,l2946,c,134938,190,250939,3492,348081v3302,97130,11913,177267,25858,240411c43281,651637,64008,699135,91503,730961v27509,31852,64377,50470,110579,55855c216014,789000,229959,788187,243891,784390v13932,-3772,27140,-9157,39624,-16193c295973,761200,307340,753097,317614,743915v10275,-9157,19431,-18059,27508,-26708l347320,790054xe" filled="f" strokecolor="#181717" strokeweight="1pt">
                  <v:stroke miterlimit="83231f" joinstyle="miter"/>
                  <v:path arrowok="t" textboxrect="0,0,476059,790054"/>
                </v:shape>
                <v:shape id="Shape 1185" o:spid="_x0000_s1043" style="position:absolute;left:21300;top:30846;width:4629;height:8116;visibility:visible;mso-wrap-style:square;v-text-anchor:top" coordsize="462864,8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" path="m459562,80950c432410,51816,402146,30759,368795,17805,335407,4851,301663,,267564,3239,233451,6477,200254,17272,167983,35623,135699,53975,107086,79896,82156,113322,57214,146799,37224,186995,22200,233934,7163,280898,,334594,749,395021v724,72326,8966,134137,24753,185382c41262,631672,61620,674052,86563,707492v24930,33464,53544,58280,85827,74472c204661,798157,237858,807314,271971,809485v34099,2146,67665,-2705,100660,-14567c405638,783056,435712,765772,462864,743102l423253,563397v-31559,30239,-63830,47765,-96825,52617c293421,620878,263157,616572,235649,603059,208140,589585,185204,568820,166878,540741,148539,512686,138633,480301,137173,443598v-2934,-62585,5131,-111963,24206,-148133c180442,259309,205016,233934,235103,219367v30060,-14567,62521,-19418,97370,-14567c367297,209652,398666,221793,426542,241224l459562,80950xe" filled="f" strokecolor="#181717" strokeweight="1pt">
                  <v:stroke miterlimit="83231f" joinstyle="miter"/>
                  <v:path arrowok="t" textboxrect="0,0,462864,811631"/>
                </v:shape>
                <v:shape id="Shape 1186" o:spid="_x0000_s1044" style="position:absolute;left:26248;top:27446;width:4962;height:11398;visibility:visible;mso-wrap-style:square;v-text-anchor:top" coordsize="496214,11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" path="m411493,1134897l496214,985952,205740,629780,410388,361023,325666,212077,133121,471119,132016,,,,2184,1139749r132042,l133121,791680r278372,343217xe" filled="f" strokecolor="#181717" strokeweight="1pt">
                  <v:stroke miterlimit="83231f" joinstyle="miter"/>
                  <v:path arrowok="t" textboxrect="0,0,496214,1139749"/>
                </v:shape>
                <v:shape id="Shape 1187" o:spid="_x0000_s1045" style="position:absolute;left:31148;top:30646;width:5366;height:8330;visibility:visible;mso-wrap-style:square;v-text-anchor:top" coordsize="536587,83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" path="m488162,544500v-44005,45326,-86918,74473,-128727,87427c317614,644880,280213,646494,247205,636791v-33007,-9728,-59956,-28868,-80873,-57481c145440,550723,133883,516979,131686,478117r390589,1625c529603,376136,524649,291948,507428,227190,490169,162433,466877,112788,437553,78244,408203,43713,375564,21577,339636,11862,303682,2146,271030,,241706,5385,199898,12954,163576,31293,132778,60427,101968,89573,76670,124930,56858,166472,37046,208038,22568,253898,13398,304089,4229,354266,,404216,749,453834v724,66942,9169,124664,25299,173229c42176,675640,63830,715582,90970,746874v27127,31318,58483,53709,94069,67183c220612,827544,258026,832929,297269,830250v39230,-2706,79400,-13488,120472,-32385c458813,778992,498437,752284,536587,717728l488162,544500xe" filled="f" strokecolor="#181717" strokeweight="1pt">
                  <v:stroke miterlimit="83231f" joinstyle="miter"/>
                  <v:path arrowok="t" textboxrect="0,0,536587,832929"/>
                </v:shape>
                <v:shape id="Shape 1188" o:spid="_x0000_s1046" style="position:absolute;left:32729;top:32435;width:2354;height:1293;visibility:visible;mso-wrap-style:square;v-text-anchor:top" coordsize="235458,1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" path="m,127622c11722,84468,30061,52337,55016,31293,79946,10249,105245,,130924,533v25667,559,48768,11608,69317,33185c220777,55321,232511,87147,235458,129235l,127622xe" filled="f" strokecolor="#181717" strokeweight="1pt">
                  <v:stroke miterlimit="83231f" joinstyle="miter"/>
                  <v:path arrowok="t" textboxrect="0,0,235458,129235"/>
                </v:shape>
                <v:shape id="Shape 1189" o:spid="_x0000_s1047" style="position:absolute;left:36316;top:27511;width:3245;height:11333;visibility:visible;mso-wrap-style:square;v-text-anchor:top" coordsize="324574,113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" path="m,270370l,437121r93510,l93510,1133284r129845,l224447,437121r100127,l324574,270370r-100127,l225552,,93510,r,270370l,270370xe" filled="f" strokecolor="#181717" strokeweight="1pt">
                  <v:stroke miterlimit="83231f" joinstyle="miter"/>
                  <v:path arrowok="t" textboxrect="0,0,324574,1133284"/>
                </v:shape>
                <v:shape id="Shape 1190" o:spid="_x0000_s1048" style="position:absolute;left:42488;top:27511;width:4423;height:11333;visibility:visible;mso-wrap-style:square;v-text-anchor:top" coordsize="442303,113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" path="m,1133272r442303,l442303,960044r-312471,l132029,,,,,1133272xe" filled="f" strokecolor="#181717" strokeweight="1pt">
                  <v:stroke miterlimit="83231f" joinstyle="miter"/>
                  <v:path arrowok="t" textboxrect="0,0,442303,1133272"/>
                </v:shape>
                <v:shape id="Shape 1191" o:spid="_x0000_s1049" style="position:absolute;left:47197;top:30765;width:1342;height:8079;visibility:visible;mso-wrap-style:square;v-text-anchor:top" coordsize="134226,80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" path="m2197,807860r132029,l132029,,,,2197,807860xe" filled="f" strokecolor="#181717" strokeweight="1pt">
                  <v:stroke miterlimit="83231f" joinstyle="miter"/>
                  <v:path arrowok="t" textboxrect="0,0,134226,807860"/>
                </v:shape>
                <v:shape id="Shape 1192" o:spid="_x0000_s1050" style="position:absolute;left:47186;top:27624;width:1431;height:2105;visibility:visible;mso-wrap-style:square;v-text-anchor:top" coordsize="143040,2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" path="m20917,179705v13906,20511,30810,30760,50597,30760c91326,210465,108191,200216,122123,179705v13932,-20498,20917,-45326,20917,-74473c143040,76086,136055,51270,122123,30760,108191,10262,91326,,71514,,51727,,34823,10262,20917,30760,6960,51270,,76086,,105232v,29147,6960,53975,20917,74473xe" filled="f" strokecolor="#181717" strokeweight="1pt">
                  <v:stroke miterlimit="83231f" joinstyle="miter"/>
                  <v:path arrowok="t" textboxrect="0,0,143040,210465"/>
                </v:shape>
                <v:shape id="Shape 1193" o:spid="_x0000_s1051" style="position:absolute;left:48877;top:30652;width:4665;height:8399;visibility:visible;mso-wrap-style:square;v-text-anchor:top" coordsize="466522,83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" path="m271044,662165v-17602,10808,-36856,13234,-57760,7290c192380,663524,172377,648957,153315,625742,134239,602539,121412,568820,114808,524548l5880,556933v2210,58281,13932,107404,35217,147320c62357,744195,88583,775233,119761,797344v31166,22111,64910,35065,101232,38862c257289,839965,291770,834835,324409,820827v32626,-14021,61227,-36691,85826,-67996c434810,721538,451117,681596,459194,633019v7328,-44234,7150,-80937,-559,-110084c450939,493789,438645,470065,421780,451701,404902,433362,384734,419062,361264,408800,337782,398552,313767,389369,289204,381267v-24587,-8090,-48234,-15913,-70967,-23470c195491,350253,176428,340551,161024,328651,145618,316789,134976,301130,129108,281699v-5880,-19418,-4038,-44768,5512,-76086c139014,189421,147993,179464,161570,175666v13563,-3771,28054,-1625,43459,6478c220434,190233,235293,204000,249593,223431v14301,19419,24753,45327,31357,77699l415189,229896c399783,177025,380149,133845,356324,100381,332474,66942,306807,41847,279298,25095,251790,8382,223546,,194577,,165595,,138633,7290,113703,21870,88760,36424,66954,58039,48247,86627,29540,115227,16878,150038,10287,191046,,260134,381,314897,11392,355371v10998,40475,27661,72048,50051,94704c83820,472745,109309,489217,137922,499453v28600,10274,55563,19431,80861,27521c244094,535077,265163,544538,282042,555308v16865,10807,24206,28613,22022,53429c299657,633578,288658,651383,271044,662165xe" filled="f" strokecolor="#181717" strokeweight="1pt">
                  <v:stroke miterlimit="83231f" joinstyle="miter"/>
                  <v:path arrowok="t" textboxrect="0,0,466522,839965"/>
                </v:shape>
                <v:shape id="Shape 1194" o:spid="_x0000_s1052" style="position:absolute;left:53172;top:27511;width:3245;height:11333;visibility:visible;mso-wrap-style:square;v-text-anchor:top" coordsize="324574,113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" path="m,270370l,437121r93510,l93510,1133284r129845,l224447,437121r100127,l324574,270370r-100127,l225552,,93510,r,270370l,270370xe" filled="f" strokecolor="#181717" strokeweight="1pt">
                  <v:stroke miterlimit="83231f" joinstyle="miter"/>
                  <v:path arrowok="t" textboxrect="0,0,324574,1133284"/>
                </v:shape>
                <w10:anchorlock/>
              </v:group>
            </w:pict>
          </mc:Fallback>
        </mc:AlternateContent>
      </w:r>
    </w:p>
    <w:sectPr w:rsidR="00FD4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49"/>
    <w:rsid w:val="009D35BC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3713"/>
  <w15:chartTrackingRefBased/>
  <w15:docId w15:val="{2D35B6AD-2C13-4D13-A10C-06BC0E1C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CCF7723</Template>
  <TotalTime>3</TotalTime>
  <Pages>6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Ball</dc:creator>
  <cp:keywords/>
  <dc:description/>
  <cp:lastModifiedBy>Jo Ball</cp:lastModifiedBy>
  <cp:revision>1</cp:revision>
  <dcterms:created xsi:type="dcterms:W3CDTF">2020-07-10T14:53:00Z</dcterms:created>
  <dcterms:modified xsi:type="dcterms:W3CDTF">2020-07-10T15:00:00Z</dcterms:modified>
</cp:coreProperties>
</file>