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B6" w:rsidRDefault="006772B6"/>
    <w:p w:rsidR="006772B6" w:rsidRPr="006772B6" w:rsidRDefault="006772B6" w:rsidP="006772B6"/>
    <w:p w:rsidR="006772B6" w:rsidRPr="006772B6" w:rsidRDefault="006772B6" w:rsidP="006772B6"/>
    <w:p w:rsidR="006772B6" w:rsidRPr="006772B6" w:rsidRDefault="006772B6" w:rsidP="006772B6">
      <w:bookmarkStart w:id="0" w:name="_GoBack"/>
      <w:bookmarkEnd w:id="0"/>
    </w:p>
    <w:p w:rsidR="006772B6" w:rsidRPr="006772B6" w:rsidRDefault="006772B6" w:rsidP="006772B6"/>
    <w:p w:rsidR="006772B6" w:rsidRPr="006772B6" w:rsidRDefault="006772B6" w:rsidP="006772B6"/>
    <w:p w:rsidR="006772B6" w:rsidRPr="006772B6" w:rsidRDefault="006772B6" w:rsidP="006772B6"/>
    <w:p w:rsidR="006772B6" w:rsidRPr="006772B6" w:rsidRDefault="006772B6" w:rsidP="006772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979F6" w:rsidTr="00A979F6">
        <w:tc>
          <w:tcPr>
            <w:tcW w:w="4508" w:type="dxa"/>
          </w:tcPr>
          <w:p w:rsidR="00A979F6" w:rsidRPr="00A979F6" w:rsidRDefault="00A979F6" w:rsidP="006772B6">
            <w:pPr>
              <w:rPr>
                <w:rFonts w:ascii="Comic Sans MS" w:hAnsi="Comic Sans MS"/>
                <w:sz w:val="28"/>
              </w:rPr>
            </w:pPr>
            <w:r w:rsidRPr="00A979F6">
              <w:rPr>
                <w:rFonts w:ascii="Comic Sans MS" w:hAnsi="Comic Sans MS"/>
                <w:sz w:val="28"/>
              </w:rPr>
              <w:t xml:space="preserve">What do ladybirds </w:t>
            </w:r>
            <w:r>
              <w:rPr>
                <w:rFonts w:ascii="Comic Sans MS" w:hAnsi="Comic Sans MS"/>
                <w:sz w:val="28"/>
              </w:rPr>
              <w:t>loo</w:t>
            </w:r>
            <w:r w:rsidRPr="00A979F6">
              <w:rPr>
                <w:rFonts w:ascii="Comic Sans MS" w:hAnsi="Comic Sans MS"/>
                <w:sz w:val="28"/>
              </w:rPr>
              <w:t>k like?</w:t>
            </w:r>
          </w:p>
        </w:tc>
        <w:tc>
          <w:tcPr>
            <w:tcW w:w="4508" w:type="dxa"/>
          </w:tcPr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  <w:r w:rsidRPr="00A979F6">
              <w:rPr>
                <w:rFonts w:ascii="Comic Sans MS" w:hAnsi="Comic Sans MS"/>
                <w:sz w:val="28"/>
              </w:rPr>
              <w:t>What are the parts of a ladybird’s body?</w:t>
            </w: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P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</w:tc>
      </w:tr>
      <w:tr w:rsidR="00A979F6" w:rsidTr="00A979F6">
        <w:tc>
          <w:tcPr>
            <w:tcW w:w="4508" w:type="dxa"/>
          </w:tcPr>
          <w:p w:rsidR="00A979F6" w:rsidRPr="00A979F6" w:rsidRDefault="00A979F6" w:rsidP="006772B6">
            <w:pPr>
              <w:rPr>
                <w:rFonts w:ascii="Comic Sans MS" w:hAnsi="Comic Sans MS"/>
                <w:sz w:val="28"/>
              </w:rPr>
            </w:pPr>
            <w:r w:rsidRPr="00A979F6">
              <w:rPr>
                <w:rFonts w:ascii="Comic Sans MS" w:hAnsi="Comic Sans MS"/>
                <w:sz w:val="28"/>
              </w:rPr>
              <w:t>What can Ladybirds do?</w:t>
            </w:r>
          </w:p>
        </w:tc>
        <w:tc>
          <w:tcPr>
            <w:tcW w:w="4508" w:type="dxa"/>
          </w:tcPr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  <w:r w:rsidRPr="00A979F6">
              <w:rPr>
                <w:rFonts w:ascii="Comic Sans MS" w:hAnsi="Comic Sans MS"/>
                <w:sz w:val="28"/>
              </w:rPr>
              <w:t>What do Ladybirds eat?</w:t>
            </w: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  <w:p w:rsidR="00A979F6" w:rsidRPr="00A979F6" w:rsidRDefault="00A979F6" w:rsidP="006772B6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772B6" w:rsidRPr="006772B6" w:rsidRDefault="006772B6" w:rsidP="006772B6"/>
    <w:p w:rsidR="006772B6" w:rsidRDefault="006772B6" w:rsidP="006772B6"/>
    <w:p w:rsidR="009D35BC" w:rsidRPr="006772B6" w:rsidRDefault="006772B6" w:rsidP="006772B6">
      <w:pPr>
        <w:tabs>
          <w:tab w:val="left" w:pos="2431"/>
        </w:tabs>
      </w:pPr>
      <w:r>
        <w:tab/>
      </w:r>
    </w:p>
    <w:sectPr w:rsidR="009D35BC" w:rsidRPr="00677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B6"/>
    <w:rsid w:val="00662A80"/>
    <w:rsid w:val="006772B6"/>
    <w:rsid w:val="009D35BC"/>
    <w:rsid w:val="00A979F6"/>
    <w:rsid w:val="00B3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135E"/>
  <w15:chartTrackingRefBased/>
  <w15:docId w15:val="{34D313AC-F925-4215-A0A6-852A0CB3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67AA1F2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Ball</dc:creator>
  <cp:keywords/>
  <dc:description/>
  <cp:lastModifiedBy>Jo Ball</cp:lastModifiedBy>
  <cp:revision>2</cp:revision>
  <dcterms:created xsi:type="dcterms:W3CDTF">2020-06-15T10:15:00Z</dcterms:created>
  <dcterms:modified xsi:type="dcterms:W3CDTF">2020-06-15T10:15:00Z</dcterms:modified>
</cp:coreProperties>
</file>