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9" w:rsidRDefault="006215AB" w:rsidP="00144E3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702860</wp:posOffset>
                </wp:positionH>
                <wp:positionV relativeFrom="paragraph">
                  <wp:posOffset>-197893</wp:posOffset>
                </wp:positionV>
                <wp:extent cx="4885898" cy="9416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98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AB" w:rsidRPr="006215AB" w:rsidRDefault="006215AB" w:rsidP="00621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215A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Year 3/4 PE Curriculum</w:t>
                            </w:r>
                          </w:p>
                          <w:p w:rsidR="006215AB" w:rsidRPr="006215AB" w:rsidRDefault="006215AB" w:rsidP="00621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215AB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5pt;margin-top:-15.6pt;width:384.7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" fillcolor="white [3201]" stroked="f" strokeweight=".5pt">
                <v:textbox>
                  <w:txbxContent>
                    <w:p w:rsidR="006215AB" w:rsidRPr="006215AB" w:rsidRDefault="006215AB" w:rsidP="006215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215A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Year 3/4 PE Curriculum</w:t>
                      </w:r>
                    </w:p>
                    <w:p w:rsidR="006215AB" w:rsidRPr="006215AB" w:rsidRDefault="006215AB" w:rsidP="006215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215AB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144E39" w:rsidRDefault="00144E39" w:rsidP="00144E39">
      <w:pPr>
        <w:rPr>
          <w:b/>
          <w:sz w:val="28"/>
          <w:u w:val="single"/>
        </w:rPr>
      </w:pPr>
    </w:p>
    <w:p w:rsidR="00144E39" w:rsidRPr="007A1365" w:rsidRDefault="00144E39" w:rsidP="00144E39">
      <w:pPr>
        <w:rPr>
          <w:b/>
          <w:sz w:val="28"/>
          <w:u w:val="single"/>
        </w:rPr>
      </w:pPr>
      <w:r w:rsidRPr="007A1365">
        <w:rPr>
          <w:b/>
          <w:sz w:val="28"/>
          <w:u w:val="single"/>
        </w:rPr>
        <w:t>Autumn 1</w:t>
      </w:r>
      <w:bookmarkStart w:id="0" w:name="_GoBack"/>
      <w:bookmarkEnd w:id="0"/>
    </w:p>
    <w:p w:rsidR="00144E39" w:rsidRDefault="00144E39" w:rsidP="00144E39">
      <w:r>
        <w:t>Dance – Unit Objectives:</w:t>
      </w:r>
    </w:p>
    <w:p w:rsidR="00144E39" w:rsidRPr="00A83646" w:rsidRDefault="00144E39" w:rsidP="00144E39">
      <w:pPr>
        <w:framePr w:hSpace="180" w:wrap="around" w:vAnchor="text" w:hAnchor="margin" w:xAlign="center" w:y="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3 </w:t>
      </w:r>
      <w:r w:rsidRPr="00A83646">
        <w:rPr>
          <w:rFonts w:ascii="Calibri" w:hAnsi="Calibri" w:cs="Arial"/>
          <w:b/>
          <w:sz w:val="20"/>
          <w:szCs w:val="20"/>
        </w:rPr>
        <w:t>Children should learn to:</w:t>
      </w:r>
    </w:p>
    <w:p w:rsidR="00144E39" w:rsidRPr="007A091F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>Explore and perform a range of actions individually or with a partner, showin</w:t>
      </w:r>
      <w:r>
        <w:rPr>
          <w:rFonts w:ascii="Calibri" w:hAnsi="Calibri" w:cs="Arial"/>
          <w:sz w:val="18"/>
          <w:szCs w:val="18"/>
        </w:rPr>
        <w:t>g good body control and fluency</w:t>
      </w:r>
    </w:p>
    <w:p w:rsidR="00144E39" w:rsidRPr="007A091F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>Respond imaginatively to a stimul</w:t>
      </w:r>
      <w:r>
        <w:rPr>
          <w:rFonts w:ascii="Calibri" w:hAnsi="Calibri" w:cs="Arial"/>
          <w:sz w:val="18"/>
          <w:szCs w:val="18"/>
        </w:rPr>
        <w:t>us to create original movements</w:t>
      </w:r>
    </w:p>
    <w:p w:rsidR="00144E39" w:rsidRPr="00777882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>Create short movement phrases</w:t>
      </w:r>
      <w:r>
        <w:rPr>
          <w:rFonts w:ascii="Calibri" w:hAnsi="Calibri" w:cs="Arial"/>
          <w:sz w:val="18"/>
          <w:szCs w:val="18"/>
        </w:rPr>
        <w:t xml:space="preserve"> which have a simple structure</w:t>
      </w:r>
    </w:p>
    <w:tbl>
      <w:tblPr>
        <w:tblStyle w:val="TableGrid"/>
        <w:tblpPr w:leftFromText="180" w:rightFromText="180" w:vertAnchor="text" w:horzAnchor="margin" w:tblpY="2273"/>
        <w:tblW w:w="10566" w:type="dxa"/>
        <w:shd w:val="clear" w:color="auto" w:fill="E0E0E0"/>
        <w:tblLook w:val="01E0" w:firstRow="1" w:lastRow="1" w:firstColumn="1" w:lastColumn="1" w:noHBand="0" w:noVBand="0"/>
      </w:tblPr>
      <w:tblGrid>
        <w:gridCol w:w="2967"/>
        <w:gridCol w:w="2460"/>
        <w:gridCol w:w="2339"/>
        <w:gridCol w:w="2800"/>
      </w:tblGrid>
      <w:tr w:rsidR="00144E39" w:rsidRPr="00456311" w:rsidTr="00B23E23">
        <w:trPr>
          <w:trHeight w:val="501"/>
        </w:trPr>
        <w:tc>
          <w:tcPr>
            <w:tcW w:w="10566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B23E23">
        <w:trPr>
          <w:trHeight w:val="414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642"/>
        </w:trPr>
        <w:tc>
          <w:tcPr>
            <w:tcW w:w="296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work in small groups to develop their teamwork and co-operation skills.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be positive role models to others.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will start to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accept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that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their actions have consequences, and use this in a positive manner.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use their imagination and develop their creativity. Children reflect on their learning, their interaction with others, their experiences compared with others etc.</w:t>
            </w:r>
          </w:p>
        </w:tc>
        <w:tc>
          <w:tcPr>
            <w:tcW w:w="2798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start to demonstrate an appreciation of cultural influences and participate in culture opportunities. </w:t>
            </w:r>
          </w:p>
        </w:tc>
      </w:tr>
    </w:tbl>
    <w:p w:rsidR="00144E39" w:rsidRDefault="00144E39" w:rsidP="00144E39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>Perform with expression and rhyth</w:t>
      </w:r>
      <w:r>
        <w:rPr>
          <w:rFonts w:ascii="Calibri" w:hAnsi="Calibri" w:cs="Arial"/>
          <w:sz w:val="18"/>
          <w:szCs w:val="18"/>
        </w:rPr>
        <w:t>m on their own and with others</w:t>
      </w:r>
    </w:p>
    <w:p w:rsidR="00144E39" w:rsidRPr="007A091F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 xml:space="preserve">Prepare for </w:t>
      </w:r>
      <w:r>
        <w:rPr>
          <w:rFonts w:ascii="Calibri" w:hAnsi="Calibri" w:cs="Arial"/>
          <w:sz w:val="18"/>
          <w:szCs w:val="18"/>
        </w:rPr>
        <w:t>and recover from dance activity</w:t>
      </w:r>
    </w:p>
    <w:p w:rsidR="00144E3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091F">
        <w:rPr>
          <w:rFonts w:ascii="Calibri" w:hAnsi="Calibri" w:cs="Arial"/>
          <w:sz w:val="18"/>
          <w:szCs w:val="18"/>
        </w:rPr>
        <w:t>Use a range of descriptive language to describe</w:t>
      </w:r>
      <w:r>
        <w:rPr>
          <w:rFonts w:ascii="Calibri" w:hAnsi="Calibri" w:cs="Arial"/>
          <w:sz w:val="18"/>
          <w:szCs w:val="18"/>
        </w:rPr>
        <w:t xml:space="preserve"> and evaluate dance</w:t>
      </w:r>
    </w:p>
    <w:p w:rsidR="00144E3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18"/>
          <w:szCs w:val="18"/>
        </w:rPr>
      </w:pPr>
      <w:r w:rsidRPr="007A1365">
        <w:rPr>
          <w:rFonts w:ascii="Calibri" w:hAnsi="Calibri" w:cs="Arial"/>
          <w:sz w:val="18"/>
          <w:szCs w:val="18"/>
        </w:rPr>
        <w:t>Suggest ways of improving their own performance and movements</w:t>
      </w: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rPr>
          <w:rFonts w:ascii="Calibri" w:hAnsi="Calibri" w:cs="Arial"/>
          <w:b/>
          <w:sz w:val="20"/>
          <w:szCs w:val="20"/>
        </w:rPr>
      </w:pPr>
    </w:p>
    <w:p w:rsidR="00144E39" w:rsidRPr="00A83646" w:rsidRDefault="00144E39" w:rsidP="00144E39">
      <w:pPr>
        <w:framePr w:hSpace="180" w:wrap="around" w:vAnchor="text" w:hAnchor="margin" w:xAlign="center" w:y="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4 </w:t>
      </w:r>
      <w:r w:rsidRPr="00A83646">
        <w:rPr>
          <w:rFonts w:ascii="Calibri" w:hAnsi="Calibri" w:cs="Arial"/>
          <w:b/>
          <w:sz w:val="20"/>
          <w:szCs w:val="20"/>
        </w:rPr>
        <w:t>Children should learn to:</w:t>
      </w:r>
    </w:p>
    <w:p w:rsidR="00144E39" w:rsidRPr="0086195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861959">
        <w:rPr>
          <w:rFonts w:ascii="Calibri" w:hAnsi="Calibri" w:cs="Arial"/>
          <w:sz w:val="18"/>
          <w:szCs w:val="18"/>
        </w:rPr>
        <w:t>Explore, create and use a range of actions, r</w:t>
      </w:r>
      <w:r>
        <w:rPr>
          <w:rFonts w:ascii="Calibri" w:hAnsi="Calibri" w:cs="Arial"/>
          <w:sz w:val="18"/>
          <w:szCs w:val="18"/>
        </w:rPr>
        <w:t>esponding to a range of stimuli</w:t>
      </w:r>
    </w:p>
    <w:p w:rsidR="00144E39" w:rsidRPr="0086195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861959">
        <w:rPr>
          <w:rFonts w:ascii="Calibri" w:hAnsi="Calibri" w:cs="Arial"/>
          <w:sz w:val="18"/>
          <w:szCs w:val="18"/>
        </w:rPr>
        <w:t>Use simple compositional ideas to create and develop movemen</w:t>
      </w:r>
      <w:r>
        <w:rPr>
          <w:rFonts w:ascii="Calibri" w:hAnsi="Calibri" w:cs="Arial"/>
          <w:sz w:val="18"/>
          <w:szCs w:val="18"/>
        </w:rPr>
        <w:t>t phrases</w:t>
      </w:r>
    </w:p>
    <w:p w:rsidR="00144E39" w:rsidRPr="00D2616B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861959">
        <w:rPr>
          <w:rFonts w:ascii="Calibri" w:hAnsi="Calibri" w:cs="Arial"/>
          <w:sz w:val="18"/>
          <w:szCs w:val="18"/>
        </w:rPr>
        <w:t>Perform more complex actions and phrases which convey a the</w:t>
      </w:r>
      <w:r>
        <w:rPr>
          <w:rFonts w:ascii="Calibri" w:hAnsi="Calibri" w:cs="Arial"/>
          <w:sz w:val="18"/>
          <w:szCs w:val="18"/>
        </w:rPr>
        <w:t>me, mood, feeling or character</w:t>
      </w:r>
    </w:p>
    <w:p w:rsidR="00144E3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861959">
        <w:rPr>
          <w:rFonts w:ascii="Calibri" w:hAnsi="Calibri" w:cs="Arial"/>
          <w:sz w:val="18"/>
          <w:szCs w:val="18"/>
        </w:rPr>
        <w:t>Know and describe the importance</w:t>
      </w:r>
      <w:r>
        <w:rPr>
          <w:rFonts w:ascii="Calibri" w:hAnsi="Calibri" w:cs="Arial"/>
          <w:sz w:val="18"/>
          <w:szCs w:val="18"/>
        </w:rPr>
        <w:t xml:space="preserve"> of warming up and cooling down</w:t>
      </w:r>
    </w:p>
    <w:p w:rsidR="00144E39" w:rsidRPr="007A1365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7A1365">
        <w:rPr>
          <w:rFonts w:ascii="Calibri" w:hAnsi="Calibri" w:cs="Arial"/>
          <w:sz w:val="18"/>
          <w:szCs w:val="18"/>
        </w:rPr>
        <w:t>Describe key aspects of their own and others dances suggesting ways to improve further</w:t>
      </w: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Pr="007A1365" w:rsidRDefault="00144E39" w:rsidP="00144E39">
      <w:pPr>
        <w:framePr w:hSpace="180" w:wrap="around" w:vAnchor="text" w:hAnchor="margin" w:xAlign="center" w:y="1"/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9901"/>
        <w:tblW w:w="11061" w:type="dxa"/>
        <w:shd w:val="clear" w:color="auto" w:fill="E0E0E0"/>
        <w:tblLook w:val="01E0" w:firstRow="1" w:lastRow="1" w:firstColumn="1" w:lastColumn="1" w:noHBand="0" w:noVBand="0"/>
      </w:tblPr>
      <w:tblGrid>
        <w:gridCol w:w="3627"/>
        <w:gridCol w:w="2605"/>
        <w:gridCol w:w="2605"/>
        <w:gridCol w:w="2224"/>
      </w:tblGrid>
      <w:tr w:rsidR="00144E39" w:rsidRPr="00456311" w:rsidTr="00B23E23">
        <w:trPr>
          <w:trHeight w:val="345"/>
        </w:trPr>
        <w:tc>
          <w:tcPr>
            <w:tcW w:w="11061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B23E23">
        <w:trPr>
          <w:trHeight w:val="323"/>
        </w:trPr>
        <w:tc>
          <w:tcPr>
            <w:tcW w:w="362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1150"/>
        </w:trPr>
        <w:tc>
          <w:tcPr>
            <w:tcW w:w="362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work in small groups to develop their teamwork and co-operation skills.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develop the ability to sort out problems to move their dance forward.</w:t>
            </w:r>
          </w:p>
        </w:tc>
        <w:tc>
          <w:tcPr>
            <w:tcW w:w="2605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take responsibility for their actions, accepting the consequences.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</w:t>
            </w:r>
          </w:p>
        </w:tc>
        <w:tc>
          <w:tcPr>
            <w:tcW w:w="2224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start to demonstrate an appreciation of cultural influences and participate in culture opportunities.  Children embrace the different styles of dance and show respect for the different customs and traditions. </w:t>
            </w:r>
          </w:p>
        </w:tc>
      </w:tr>
    </w:tbl>
    <w:p w:rsidR="00144E39" w:rsidRDefault="00144E39" w:rsidP="00144E39">
      <w:pPr>
        <w:rPr>
          <w:u w:val="single"/>
        </w:rPr>
      </w:pPr>
    </w:p>
    <w:p w:rsidR="00144E39" w:rsidRPr="001B4F5C" w:rsidRDefault="00144E39" w:rsidP="00144E39">
      <w:pPr>
        <w:rPr>
          <w:b/>
          <w:sz w:val="28"/>
          <w:u w:val="single"/>
        </w:rPr>
      </w:pPr>
      <w:r w:rsidRPr="001B4F5C">
        <w:rPr>
          <w:b/>
          <w:sz w:val="28"/>
          <w:u w:val="single"/>
        </w:rPr>
        <w:t>Autumn 2</w:t>
      </w:r>
    </w:p>
    <w:p w:rsidR="00144E39" w:rsidRPr="00C7059C" w:rsidRDefault="00144E39" w:rsidP="00144E39">
      <w:r>
        <w:t>OAA – Unit Objectives:</w:t>
      </w:r>
    </w:p>
    <w:p w:rsidR="00144E39" w:rsidRPr="00BF6D3D" w:rsidRDefault="00144E39" w:rsidP="00144E39">
      <w:pPr>
        <w:rPr>
          <w:b/>
          <w:sz w:val="28"/>
          <w:u w:val="single"/>
        </w:rPr>
      </w:pPr>
      <w:r w:rsidRPr="00BF6D3D">
        <w:rPr>
          <w:b/>
          <w:sz w:val="28"/>
          <w:u w:val="single"/>
        </w:rPr>
        <w:t>Spring 1</w:t>
      </w:r>
    </w:p>
    <w:p w:rsidR="00144E39" w:rsidRDefault="00144E39" w:rsidP="00144E39">
      <w:r>
        <w:t xml:space="preserve">Gymnastics – Unit Objectives:  </w:t>
      </w:r>
    </w:p>
    <w:p w:rsidR="00144E39" w:rsidRPr="00526E14" w:rsidRDefault="00144E39" w:rsidP="00144E39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Year 3 </w:t>
      </w:r>
      <w:r w:rsidRPr="00526E14">
        <w:rPr>
          <w:rFonts w:ascii="Calibri" w:hAnsi="Calibri" w:cs="Arial"/>
          <w:b/>
          <w:sz w:val="18"/>
          <w:szCs w:val="18"/>
        </w:rPr>
        <w:t>Children should learn to:</w:t>
      </w:r>
    </w:p>
    <w:p w:rsidR="00144E39" w:rsidRPr="00C311D9" w:rsidRDefault="00144E39" w:rsidP="00144E39">
      <w:pPr>
        <w:numPr>
          <w:ilvl w:val="0"/>
          <w:numId w:val="2"/>
        </w:numPr>
        <w:tabs>
          <w:tab w:val="num" w:pos="237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311D9">
        <w:rPr>
          <w:rFonts w:ascii="Calibri" w:hAnsi="Calibri" w:cs="Arial"/>
          <w:sz w:val="18"/>
          <w:szCs w:val="18"/>
        </w:rPr>
        <w:t>Improve the range and quality of the actions, sh</w:t>
      </w:r>
      <w:r>
        <w:rPr>
          <w:rFonts w:ascii="Calibri" w:hAnsi="Calibri" w:cs="Arial"/>
          <w:sz w:val="18"/>
          <w:szCs w:val="18"/>
        </w:rPr>
        <w:t>apes and movements they perform</w:t>
      </w:r>
    </w:p>
    <w:p w:rsidR="00144E39" w:rsidRPr="00C311D9" w:rsidRDefault="00144E39" w:rsidP="00144E39">
      <w:pPr>
        <w:numPr>
          <w:ilvl w:val="0"/>
          <w:numId w:val="2"/>
        </w:numPr>
        <w:tabs>
          <w:tab w:val="num" w:pos="237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311D9">
        <w:rPr>
          <w:rFonts w:ascii="Calibri" w:hAnsi="Calibri" w:cs="Arial"/>
          <w:sz w:val="18"/>
          <w:szCs w:val="18"/>
        </w:rPr>
        <w:t>Apply their range of skill</w:t>
      </w:r>
      <w:r>
        <w:rPr>
          <w:rFonts w:ascii="Calibri" w:hAnsi="Calibri" w:cs="Arial"/>
          <w:sz w:val="18"/>
          <w:szCs w:val="18"/>
        </w:rPr>
        <w:t>s on the floor and on apparatus</w:t>
      </w:r>
    </w:p>
    <w:p w:rsidR="00144E39" w:rsidRDefault="00144E39" w:rsidP="00144E39">
      <w:pPr>
        <w:numPr>
          <w:ilvl w:val="0"/>
          <w:numId w:val="2"/>
        </w:numPr>
        <w:tabs>
          <w:tab w:val="num" w:pos="237"/>
          <w:tab w:val="num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311D9">
        <w:rPr>
          <w:rFonts w:ascii="Calibri" w:hAnsi="Calibri" w:cs="Arial"/>
          <w:sz w:val="18"/>
          <w:szCs w:val="18"/>
        </w:rPr>
        <w:lastRenderedPageBreak/>
        <w:t>Choose appropriate act</w:t>
      </w:r>
      <w:r>
        <w:rPr>
          <w:rFonts w:ascii="Calibri" w:hAnsi="Calibri" w:cs="Arial"/>
          <w:sz w:val="18"/>
          <w:szCs w:val="18"/>
        </w:rPr>
        <w:t>ions that link well together</w:t>
      </w:r>
    </w:p>
    <w:p w:rsidR="00144E39" w:rsidRDefault="00144E39" w:rsidP="00144E39">
      <w:pPr>
        <w:numPr>
          <w:ilvl w:val="0"/>
          <w:numId w:val="2"/>
        </w:numPr>
        <w:tabs>
          <w:tab w:val="num" w:pos="237"/>
          <w:tab w:val="num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BF6D3D">
        <w:rPr>
          <w:rFonts w:ascii="Calibri" w:hAnsi="Calibri" w:cs="Arial"/>
          <w:sz w:val="18"/>
          <w:szCs w:val="18"/>
        </w:rPr>
        <w:t>Describe a performance and comment on its quality and effectiveness</w:t>
      </w:r>
    </w:p>
    <w:p w:rsidR="00144E39" w:rsidRDefault="00144E39" w:rsidP="00144E39">
      <w:pPr>
        <w:numPr>
          <w:ilvl w:val="0"/>
          <w:numId w:val="2"/>
        </w:numPr>
        <w:tabs>
          <w:tab w:val="num" w:pos="237"/>
          <w:tab w:val="num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BF6D3D">
        <w:rPr>
          <w:rFonts w:ascii="Calibri" w:hAnsi="Calibri" w:cs="Arial"/>
          <w:sz w:val="18"/>
          <w:szCs w:val="18"/>
        </w:rPr>
        <w:t>Discuss how and why they have improved</w:t>
      </w:r>
    </w:p>
    <w:p w:rsidR="00144E39" w:rsidRDefault="00144E39" w:rsidP="00144E39">
      <w:pPr>
        <w:numPr>
          <w:ilvl w:val="0"/>
          <w:numId w:val="2"/>
        </w:numPr>
        <w:tabs>
          <w:tab w:val="num" w:pos="237"/>
          <w:tab w:val="num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BF6D3D">
        <w:rPr>
          <w:rFonts w:ascii="Calibri" w:hAnsi="Calibri" w:cs="Arial"/>
          <w:sz w:val="18"/>
          <w:szCs w:val="18"/>
        </w:rPr>
        <w:t>Demonstrate the importance of strength and flexibility in gymnastics</w:t>
      </w:r>
    </w:p>
    <w:p w:rsidR="00144E39" w:rsidRPr="00BF6D3D" w:rsidRDefault="00144E39" w:rsidP="00144E39">
      <w:pPr>
        <w:numPr>
          <w:ilvl w:val="0"/>
          <w:numId w:val="2"/>
        </w:numPr>
        <w:tabs>
          <w:tab w:val="num" w:pos="237"/>
          <w:tab w:val="num" w:pos="720"/>
        </w:tabs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BF6D3D">
        <w:rPr>
          <w:rFonts w:ascii="Calibri" w:hAnsi="Calibri" w:cs="Arial"/>
          <w:sz w:val="18"/>
          <w:szCs w:val="18"/>
        </w:rPr>
        <w:t>Talk about the effects that exercise has on their bodies</w:t>
      </w:r>
    </w:p>
    <w:p w:rsidR="00144E39" w:rsidRDefault="00144E39" w:rsidP="00144E39"/>
    <w:tbl>
      <w:tblPr>
        <w:tblStyle w:val="TableGrid"/>
        <w:tblpPr w:leftFromText="180" w:rightFromText="180" w:vertAnchor="text" w:horzAnchor="margin" w:tblpY="-172"/>
        <w:tblW w:w="10785" w:type="dxa"/>
        <w:shd w:val="clear" w:color="auto" w:fill="E0E0E0"/>
        <w:tblLook w:val="01E0" w:firstRow="1" w:lastRow="1" w:firstColumn="1" w:lastColumn="1" w:noHBand="0" w:noVBand="0"/>
      </w:tblPr>
      <w:tblGrid>
        <w:gridCol w:w="2733"/>
        <w:gridCol w:w="2558"/>
        <w:gridCol w:w="2558"/>
        <w:gridCol w:w="2936"/>
      </w:tblGrid>
      <w:tr w:rsidR="00144E39" w:rsidRPr="00731B12" w:rsidTr="00B23E23">
        <w:trPr>
          <w:trHeight w:val="293"/>
        </w:trPr>
        <w:tc>
          <w:tcPr>
            <w:tcW w:w="10785" w:type="dxa"/>
            <w:gridSpan w:val="4"/>
            <w:shd w:val="clear" w:color="auto" w:fill="CCCCCC"/>
          </w:tcPr>
          <w:p w:rsidR="00144E39" w:rsidRPr="00731B12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731B12" w:rsidTr="00B23E23">
        <w:trPr>
          <w:trHeight w:val="250"/>
        </w:trPr>
        <w:tc>
          <w:tcPr>
            <w:tcW w:w="2733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731B12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731B12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731B12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731B12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1B12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631"/>
        </w:trPr>
        <w:tc>
          <w:tcPr>
            <w:tcW w:w="2733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know what qualities are needed to work successfully as part of a team.</w:t>
            </w:r>
          </w:p>
        </w:tc>
        <w:tc>
          <w:tcPr>
            <w:tcW w:w="2558" w:type="dxa"/>
            <w:shd w:val="clear" w:color="auto" w:fill="auto"/>
          </w:tcPr>
          <w:p w:rsidR="00144E39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 model good behaviour and agree on basic rules which the class should follow.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144E39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use their imagination and develop their creativity to develop sequences of movement.</w:t>
            </w:r>
          </w:p>
          <w:p w:rsidR="00144E39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develop a greater understanding of culture and its impact on sport.</w:t>
            </w:r>
          </w:p>
        </w:tc>
      </w:tr>
    </w:tbl>
    <w:p w:rsidR="00144E39" w:rsidRDefault="00144E39" w:rsidP="00144E39"/>
    <w:p w:rsidR="00144E39" w:rsidRPr="001E5B38" w:rsidRDefault="00144E39" w:rsidP="00144E39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Year 4 </w:t>
      </w:r>
      <w:r w:rsidRPr="001E5B38">
        <w:rPr>
          <w:rFonts w:ascii="Calibri" w:hAnsi="Calibri" w:cs="Arial"/>
          <w:b/>
          <w:sz w:val="18"/>
          <w:szCs w:val="18"/>
        </w:rPr>
        <w:t>Children should learn to:</w:t>
      </w:r>
    </w:p>
    <w:p w:rsidR="00144E39" w:rsidRPr="006D1622" w:rsidRDefault="00144E39" w:rsidP="00144E39">
      <w:pPr>
        <w:numPr>
          <w:ilvl w:val="0"/>
          <w:numId w:val="2"/>
        </w:numPr>
        <w:tabs>
          <w:tab w:val="clear" w:pos="1668"/>
          <w:tab w:val="num" w:pos="360"/>
        </w:tabs>
        <w:spacing w:after="0" w:line="240" w:lineRule="auto"/>
        <w:ind w:left="360"/>
        <w:rPr>
          <w:rFonts w:ascii="Calibri" w:hAnsi="Calibri" w:cs="Arial"/>
          <w:sz w:val="18"/>
          <w:szCs w:val="18"/>
        </w:rPr>
      </w:pPr>
      <w:r w:rsidRPr="006D1622">
        <w:rPr>
          <w:rFonts w:ascii="Calibri" w:hAnsi="Calibri" w:cs="Arial"/>
          <w:sz w:val="18"/>
          <w:szCs w:val="18"/>
        </w:rPr>
        <w:t xml:space="preserve">Develop a wider range </w:t>
      </w:r>
      <w:r>
        <w:rPr>
          <w:rFonts w:ascii="Calibri" w:hAnsi="Calibri" w:cs="Arial"/>
          <w:sz w:val="18"/>
          <w:szCs w:val="18"/>
        </w:rPr>
        <w:t>of actions shapes and movements</w:t>
      </w:r>
    </w:p>
    <w:p w:rsidR="00144E39" w:rsidRPr="006D1622" w:rsidRDefault="00144E39" w:rsidP="00144E39">
      <w:pPr>
        <w:numPr>
          <w:ilvl w:val="0"/>
          <w:numId w:val="2"/>
        </w:numPr>
        <w:tabs>
          <w:tab w:val="clear" w:pos="1668"/>
          <w:tab w:val="num" w:pos="360"/>
        </w:tabs>
        <w:spacing w:after="0" w:line="240" w:lineRule="auto"/>
        <w:ind w:left="360"/>
        <w:rPr>
          <w:rFonts w:ascii="Calibri" w:hAnsi="Calibri" w:cs="Arial"/>
          <w:sz w:val="18"/>
          <w:szCs w:val="18"/>
        </w:rPr>
      </w:pPr>
      <w:r w:rsidRPr="006D1622">
        <w:rPr>
          <w:rFonts w:ascii="Calibri" w:hAnsi="Calibri" w:cs="Arial"/>
          <w:sz w:val="18"/>
          <w:szCs w:val="18"/>
        </w:rPr>
        <w:t>Create a sequence that follows guidelines set out by the teacher</w:t>
      </w:r>
    </w:p>
    <w:p w:rsidR="00144E39" w:rsidRPr="006D1622" w:rsidRDefault="00144E39" w:rsidP="00144E39">
      <w:pPr>
        <w:numPr>
          <w:ilvl w:val="0"/>
          <w:numId w:val="2"/>
        </w:numPr>
        <w:tabs>
          <w:tab w:val="clear" w:pos="1668"/>
          <w:tab w:val="num" w:pos="360"/>
        </w:tabs>
        <w:spacing w:after="0" w:line="240" w:lineRule="auto"/>
        <w:ind w:left="360"/>
        <w:rPr>
          <w:rFonts w:ascii="Calibri" w:hAnsi="Calibri" w:cs="Arial"/>
          <w:sz w:val="18"/>
          <w:szCs w:val="18"/>
        </w:rPr>
      </w:pPr>
      <w:r w:rsidRPr="006D1622">
        <w:rPr>
          <w:rFonts w:ascii="Calibri" w:hAnsi="Calibri" w:cs="Arial"/>
          <w:sz w:val="18"/>
          <w:szCs w:val="18"/>
        </w:rPr>
        <w:t>Adapt and change a sequence using apparatu</w:t>
      </w:r>
      <w:r>
        <w:rPr>
          <w:rFonts w:ascii="Calibri" w:hAnsi="Calibri" w:cs="Arial"/>
          <w:sz w:val="18"/>
          <w:szCs w:val="18"/>
        </w:rPr>
        <w:t>s, space, speed and direction</w:t>
      </w:r>
    </w:p>
    <w:p w:rsidR="00144E39" w:rsidRDefault="00144E39" w:rsidP="00144E39">
      <w:pPr>
        <w:numPr>
          <w:ilvl w:val="0"/>
          <w:numId w:val="2"/>
        </w:numPr>
        <w:tabs>
          <w:tab w:val="clear" w:pos="1668"/>
          <w:tab w:val="num" w:pos="360"/>
        </w:tabs>
        <w:spacing w:after="0" w:line="240" w:lineRule="auto"/>
        <w:ind w:left="360"/>
        <w:rPr>
          <w:rFonts w:ascii="Calibri" w:hAnsi="Calibri" w:cs="Arial"/>
          <w:sz w:val="18"/>
          <w:szCs w:val="18"/>
        </w:rPr>
      </w:pPr>
      <w:r w:rsidRPr="006D1622">
        <w:rPr>
          <w:rFonts w:ascii="Calibri" w:hAnsi="Calibri" w:cs="Arial"/>
          <w:sz w:val="18"/>
          <w:szCs w:val="18"/>
        </w:rPr>
        <w:t>Describe how their performance is affected by chan</w:t>
      </w:r>
      <w:r>
        <w:rPr>
          <w:rFonts w:ascii="Calibri" w:hAnsi="Calibri" w:cs="Arial"/>
          <w:sz w:val="18"/>
          <w:szCs w:val="18"/>
        </w:rPr>
        <w:t>ges to the body during a lesson</w:t>
      </w:r>
    </w:p>
    <w:p w:rsidR="00144E39" w:rsidRDefault="00144E39" w:rsidP="00144E39">
      <w:pPr>
        <w:numPr>
          <w:ilvl w:val="0"/>
          <w:numId w:val="2"/>
        </w:numPr>
        <w:tabs>
          <w:tab w:val="clear" w:pos="1668"/>
          <w:tab w:val="num" w:pos="360"/>
        </w:tabs>
        <w:spacing w:after="0" w:line="240" w:lineRule="auto"/>
        <w:ind w:left="360"/>
        <w:rPr>
          <w:rFonts w:ascii="Calibri" w:hAnsi="Calibri" w:cs="Arial"/>
          <w:sz w:val="18"/>
          <w:szCs w:val="18"/>
        </w:rPr>
      </w:pPr>
      <w:r w:rsidRPr="00BF6D3D">
        <w:rPr>
          <w:rFonts w:ascii="Calibri" w:hAnsi="Calibri" w:cs="Arial"/>
          <w:sz w:val="18"/>
          <w:szCs w:val="18"/>
        </w:rPr>
        <w:t>Talk about the performance of others and themselves and suggest how they can be improved</w:t>
      </w:r>
    </w:p>
    <w:p w:rsidR="00144E39" w:rsidRDefault="00144E39" w:rsidP="00144E39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6535"/>
        <w:tblW w:w="10739" w:type="dxa"/>
        <w:tblLook w:val="01E0" w:firstRow="1" w:lastRow="1" w:firstColumn="1" w:lastColumn="1" w:noHBand="0" w:noVBand="0"/>
      </w:tblPr>
      <w:tblGrid>
        <w:gridCol w:w="2489"/>
        <w:gridCol w:w="2489"/>
        <w:gridCol w:w="2489"/>
        <w:gridCol w:w="3272"/>
      </w:tblGrid>
      <w:tr w:rsidR="00144E39" w:rsidRPr="00456311" w:rsidTr="00144E39">
        <w:trPr>
          <w:trHeight w:val="390"/>
        </w:trPr>
        <w:tc>
          <w:tcPr>
            <w:tcW w:w="10739" w:type="dxa"/>
            <w:gridSpan w:val="4"/>
            <w:shd w:val="clear" w:color="auto" w:fill="D9D9D9"/>
          </w:tcPr>
          <w:p w:rsidR="00144E39" w:rsidRPr="00456311" w:rsidRDefault="00144E39" w:rsidP="00144E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144E39">
        <w:trPr>
          <w:trHeight w:val="332"/>
        </w:trPr>
        <w:tc>
          <w:tcPr>
            <w:tcW w:w="2489" w:type="dxa"/>
            <w:shd w:val="clear" w:color="auto" w:fill="D9D9D9"/>
          </w:tcPr>
          <w:p w:rsidR="00144E39" w:rsidRPr="00456311" w:rsidRDefault="00144E39" w:rsidP="00144E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489" w:type="dxa"/>
            <w:shd w:val="clear" w:color="auto" w:fill="D9D9D9"/>
          </w:tcPr>
          <w:p w:rsidR="00144E39" w:rsidRPr="00456311" w:rsidRDefault="00144E39" w:rsidP="00144E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489" w:type="dxa"/>
            <w:shd w:val="clear" w:color="auto" w:fill="D9D9D9"/>
          </w:tcPr>
          <w:p w:rsidR="00144E39" w:rsidRPr="00456311" w:rsidRDefault="00144E39" w:rsidP="00144E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72" w:type="dxa"/>
            <w:shd w:val="clear" w:color="auto" w:fill="D9D9D9"/>
          </w:tcPr>
          <w:p w:rsidR="00144E39" w:rsidRPr="00456311" w:rsidRDefault="00144E39" w:rsidP="00144E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144E39">
        <w:trPr>
          <w:trHeight w:val="1007"/>
        </w:trPr>
        <w:tc>
          <w:tcPr>
            <w:tcW w:w="2489" w:type="dxa"/>
            <w:shd w:val="clear" w:color="auto" w:fill="auto"/>
          </w:tcPr>
          <w:p w:rsidR="00144E39" w:rsidRDefault="00144E39" w:rsidP="00144E3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work </w:t>
            </w:r>
            <w:r>
              <w:rPr>
                <w:rFonts w:ascii="Calibri" w:hAnsi="Calibri" w:cs="Arial"/>
                <w:sz w:val="18"/>
                <w:szCs w:val="18"/>
              </w:rPr>
              <w:t>co-operatively in small groups. Children will try and resolve any issues or differences to move their learning forward.</w:t>
            </w:r>
          </w:p>
          <w:p w:rsidR="00144E39" w:rsidRDefault="00144E39" w:rsidP="00144E3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144E39" w:rsidRPr="00F84B86" w:rsidRDefault="00144E39" w:rsidP="00144E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:rsidR="00144E39" w:rsidRPr="00F84B86" w:rsidRDefault="00144E39" w:rsidP="00144E3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develop a sense of right and wrong through working together. </w:t>
            </w: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will start to understand that their actions have consequences.</w:t>
            </w:r>
          </w:p>
          <w:p w:rsidR="00144E39" w:rsidRPr="00F84B86" w:rsidRDefault="00144E39" w:rsidP="00144E39">
            <w:pPr>
              <w:rPr>
                <w:rFonts w:ascii="Calibri" w:hAnsi="Calibri" w:cs="Arial"/>
                <w:sz w:val="18"/>
                <w:szCs w:val="18"/>
              </w:rPr>
            </w:pP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144E39" w:rsidRDefault="00144E39" w:rsidP="00144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use their imagination and develop their creativity when planning sequences.</w:t>
            </w:r>
          </w:p>
          <w:p w:rsidR="00144E39" w:rsidRPr="00F84B86" w:rsidRDefault="00144E39" w:rsidP="00144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272" w:type="dxa"/>
            <w:shd w:val="clear" w:color="auto" w:fill="auto"/>
          </w:tcPr>
          <w:p w:rsidR="00144E39" w:rsidRPr="00F84B86" w:rsidRDefault="00144E39" w:rsidP="00144E39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start to demonstrate an appreciation of cultural influences and participate in culture opportunities. </w:t>
            </w:r>
          </w:p>
        </w:tc>
      </w:tr>
    </w:tbl>
    <w:p w:rsidR="00144E39" w:rsidRDefault="00144E39" w:rsidP="00144E39">
      <w:pPr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rPr>
          <w:u w:val="single"/>
        </w:rPr>
      </w:pPr>
      <w:r w:rsidRPr="00C7059C">
        <w:rPr>
          <w:u w:val="single"/>
        </w:rPr>
        <w:t>Spring 2</w:t>
      </w:r>
    </w:p>
    <w:p w:rsidR="00144E39" w:rsidRDefault="00144E39" w:rsidP="00144E39">
      <w:r>
        <w:t>Games (Netball) – Unit Objectives:</w:t>
      </w:r>
    </w:p>
    <w:p w:rsidR="00144E39" w:rsidRPr="00C10EE9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Year 3 Children should learn to: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Improve and consolidate the standard of skills and techniques 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Improve the ability to link movements together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Choose and use basic tactics and strategies </w:t>
      </w:r>
    </w:p>
    <w:p w:rsidR="00144E39" w:rsidRPr="00742564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Know and describe the short term effects that different types of exercise have on the body 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Known what </w:t>
      </w:r>
      <w:r w:rsidRPr="00170D82">
        <w:rPr>
          <w:rFonts w:ascii="Calibri" w:hAnsi="Calibri" w:cs="Arial"/>
          <w:sz w:val="18"/>
          <w:szCs w:val="18"/>
        </w:rPr>
        <w:t xml:space="preserve">stamina is and suggest ways of improving it. 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Use their ability to evaluate others to improve their own work.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Describe key movements and evaluate how effective performance is</w:t>
      </w:r>
    </w:p>
    <w:tbl>
      <w:tblPr>
        <w:tblStyle w:val="TableGrid"/>
        <w:tblpPr w:leftFromText="180" w:rightFromText="180" w:vertAnchor="text" w:horzAnchor="margin" w:tblpXSpec="center" w:tblpY="305"/>
        <w:tblW w:w="10950" w:type="dxa"/>
        <w:shd w:val="clear" w:color="auto" w:fill="E0E0E0"/>
        <w:tblLook w:val="01E0" w:firstRow="1" w:lastRow="1" w:firstColumn="1" w:lastColumn="1" w:noHBand="0" w:noVBand="0"/>
      </w:tblPr>
      <w:tblGrid>
        <w:gridCol w:w="2567"/>
        <w:gridCol w:w="2567"/>
        <w:gridCol w:w="2567"/>
        <w:gridCol w:w="3249"/>
      </w:tblGrid>
      <w:tr w:rsidR="00144E39" w:rsidRPr="00456311" w:rsidTr="00B23E23">
        <w:trPr>
          <w:trHeight w:val="236"/>
        </w:trPr>
        <w:tc>
          <w:tcPr>
            <w:tcW w:w="10950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B23E23">
        <w:trPr>
          <w:trHeight w:val="287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1104"/>
        </w:trPr>
        <w:tc>
          <w:tcPr>
            <w:tcW w:w="256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work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co-operatively in small groups and teams.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Children to develop their problem solving skills.</w:t>
            </w:r>
          </w:p>
        </w:tc>
        <w:tc>
          <w:tcPr>
            <w:tcW w:w="256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develop a sense of right and wrong through working together.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>will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understand that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their actions have consequences and accept the consequences of their actions.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249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</w:p>
        </w:tc>
      </w:tr>
    </w:tbl>
    <w:p w:rsidR="00144E39" w:rsidRPr="00C10EE9" w:rsidRDefault="00144E39" w:rsidP="00144E39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:rsidR="00144E39" w:rsidRPr="00C10EE9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Year 4 Children should learn to: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Develop the range and consistency of skills and techniques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Devise, use and adapt rules when playing and making their own games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Use and adapt tactics in different  situations</w:t>
      </w:r>
    </w:p>
    <w:p w:rsidR="00144E39" w:rsidRPr="00742564" w:rsidRDefault="00144E39" w:rsidP="00144E39">
      <w:pPr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Know and explain their tactical ideas and plans</w:t>
      </w:r>
    </w:p>
    <w:p w:rsidR="00144E3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Know which parts of their performance need to improve</w:t>
      </w:r>
    </w:p>
    <w:p w:rsidR="00144E3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Recognise which activities develop speed, strength and stamina</w:t>
      </w:r>
    </w:p>
    <w:p w:rsidR="00144E39" w:rsidRPr="00C10EE9" w:rsidRDefault="00144E39" w:rsidP="00144E39">
      <w:pPr>
        <w:framePr w:hSpace="180" w:wrap="around" w:vAnchor="text" w:hAnchor="margin" w:xAlign="center" w:y="1"/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Know when speed, strength and stamina are important in games</w:t>
      </w:r>
    </w:p>
    <w:tbl>
      <w:tblPr>
        <w:tblStyle w:val="TableGrid"/>
        <w:tblpPr w:leftFromText="180" w:rightFromText="180" w:vertAnchor="text" w:horzAnchor="margin" w:tblpY="898"/>
        <w:tblW w:w="10830" w:type="dxa"/>
        <w:shd w:val="clear" w:color="auto" w:fill="E0E0E0"/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3213"/>
      </w:tblGrid>
      <w:tr w:rsidR="00144E39" w:rsidRPr="00456311" w:rsidTr="00B23E23">
        <w:trPr>
          <w:trHeight w:val="238"/>
        </w:trPr>
        <w:tc>
          <w:tcPr>
            <w:tcW w:w="10830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B23E23">
        <w:trPr>
          <w:trHeight w:val="290"/>
        </w:trPr>
        <w:tc>
          <w:tcPr>
            <w:tcW w:w="2539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1114"/>
        </w:trPr>
        <w:tc>
          <w:tcPr>
            <w:tcW w:w="2539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work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co-operatively in small groups and teams.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Children to adapt and agree rules, resolving any differences of opinion.</w:t>
            </w:r>
          </w:p>
        </w:tc>
        <w:tc>
          <w:tcPr>
            <w:tcW w:w="2539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develop a sense of right and wrong through working together.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>will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understand that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their actions have consequences and accept the consequences of their actions.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213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</w:p>
        </w:tc>
      </w:tr>
    </w:tbl>
    <w:p w:rsidR="00144E39" w:rsidRPr="00C7059C" w:rsidRDefault="00144E39" w:rsidP="00144E39"/>
    <w:p w:rsidR="00144E39" w:rsidRPr="00C10EE9" w:rsidRDefault="00144E39" w:rsidP="00144E39">
      <w:pPr>
        <w:rPr>
          <w:b/>
          <w:sz w:val="28"/>
          <w:u w:val="single"/>
        </w:rPr>
      </w:pPr>
      <w:r w:rsidRPr="00C10EE9">
        <w:rPr>
          <w:b/>
          <w:sz w:val="28"/>
          <w:u w:val="single"/>
        </w:rPr>
        <w:t>Summer 1</w:t>
      </w:r>
    </w:p>
    <w:p w:rsidR="00144E39" w:rsidRDefault="00144E39" w:rsidP="00144E39">
      <w:r>
        <w:t>Athletics (Running &amp; Throwing) – Unit Objectives:</w:t>
      </w:r>
    </w:p>
    <w:p w:rsidR="00144E39" w:rsidRPr="00C10EE9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Year 3 Children should learn to:</w:t>
      </w:r>
    </w:p>
    <w:p w:rsidR="00144E39" w:rsidRPr="008A58AD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Explore running, jumping and throwing activities as well as developing balance, agility and co-ordination.</w:t>
      </w:r>
    </w:p>
    <w:p w:rsidR="00144E39" w:rsidRPr="00C10EE9" w:rsidRDefault="00144E39" w:rsidP="00144E39">
      <w:pPr>
        <w:framePr w:hSpace="180" w:wrap="around" w:vAnchor="text" w:hAnchor="page" w:x="736" w:y="24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Recognise and describe what their bodies feel like during different types of activities.</w:t>
      </w:r>
    </w:p>
    <w:p w:rsidR="00144E39" w:rsidRDefault="00144E39" w:rsidP="00144E39">
      <w:pPr>
        <w:framePr w:hSpace="180" w:wrap="around" w:vAnchor="text" w:hAnchor="page" w:x="736" w:y="24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Choose skills and equipment to help them meet the challenges set.</w:t>
      </w:r>
    </w:p>
    <w:p w:rsidR="00144E39" w:rsidRPr="00C10EE9" w:rsidRDefault="00144E39" w:rsidP="00144E39">
      <w:pPr>
        <w:framePr w:hSpace="180" w:wrap="around" w:vAnchor="text" w:hAnchor="page" w:x="736" w:y="241"/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Use their ability to evaluate others to improve their own work.</w:t>
      </w:r>
    </w:p>
    <w:p w:rsidR="00144E39" w:rsidRPr="00C10EE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Use their bodies and a variety of equipment with greater control and co-ordination.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</w:pPr>
      <w:r>
        <w:rPr>
          <w:rFonts w:ascii="Calibri" w:hAnsi="Calibri" w:cs="Arial"/>
          <w:sz w:val="18"/>
          <w:szCs w:val="18"/>
        </w:rPr>
        <w:t>Experiment with different ways of travelling, throwing, and jumping to increase awareness of speed and distance</w:t>
      </w:r>
      <w:r>
        <w:tab/>
      </w:r>
    </w:p>
    <w:tbl>
      <w:tblPr>
        <w:tblpPr w:leftFromText="180" w:rightFromText="180" w:vertAnchor="text" w:horzAnchor="margin" w:tblpXSpec="center" w:tblpY="243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3231"/>
      </w:tblGrid>
      <w:tr w:rsidR="00144E39" w:rsidRPr="00AF740F" w:rsidTr="00B23E23">
        <w:trPr>
          <w:trHeight w:val="209"/>
        </w:trPr>
        <w:tc>
          <w:tcPr>
            <w:tcW w:w="10890" w:type="dxa"/>
            <w:gridSpan w:val="4"/>
            <w:shd w:val="clear" w:color="auto" w:fill="CCCCCC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Social, Moral, Spiritual and Cultural Development </w:t>
            </w:r>
          </w:p>
        </w:tc>
      </w:tr>
      <w:tr w:rsidR="00144E39" w:rsidRPr="00AF740F" w:rsidTr="00B23E23">
        <w:trPr>
          <w:trHeight w:val="25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>Social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>Moral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Spiritual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Cultural </w:t>
            </w:r>
          </w:p>
        </w:tc>
      </w:tr>
      <w:tr w:rsidR="00144E39" w:rsidRPr="00AF740F" w:rsidTr="00B23E23">
        <w:trPr>
          <w:trHeight w:val="981"/>
        </w:trPr>
        <w:tc>
          <w:tcPr>
            <w:tcW w:w="2553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AF740F">
              <w:rPr>
                <w:rFonts w:ascii="Calibri" w:hAnsi="Calibri" w:cs="Arial"/>
                <w:sz w:val="18"/>
                <w:szCs w:val="18"/>
              </w:rPr>
              <w:t xml:space="preserve">Children to </w:t>
            </w:r>
            <w:r>
              <w:rPr>
                <w:rFonts w:ascii="Calibri" w:hAnsi="Calibri" w:cs="Arial"/>
                <w:sz w:val="18"/>
                <w:szCs w:val="18"/>
              </w:rPr>
              <w:t>work against each other in a friendly competitive environment.</w:t>
            </w:r>
          </w:p>
        </w:tc>
        <w:tc>
          <w:tcPr>
            <w:tcW w:w="2553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AF740F">
              <w:rPr>
                <w:rFonts w:ascii="Calibri" w:hAnsi="Calibri" w:cs="Arial"/>
                <w:sz w:val="18"/>
                <w:szCs w:val="18"/>
              </w:rPr>
              <w:t xml:space="preserve">Children develop a </w:t>
            </w:r>
            <w:r>
              <w:rPr>
                <w:rFonts w:ascii="Calibri" w:hAnsi="Calibri" w:cs="Arial"/>
                <w:sz w:val="18"/>
                <w:szCs w:val="18"/>
              </w:rPr>
              <w:t>sense of honesty and fairness through the recording of results.</w:t>
            </w:r>
          </w:p>
        </w:tc>
        <w:tc>
          <w:tcPr>
            <w:tcW w:w="2553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 w:rsidRPr="00AF740F">
              <w:rPr>
                <w:rFonts w:ascii="Calibri" w:hAnsi="Calibri" w:cs="Tahoma"/>
                <w:sz w:val="18"/>
                <w:szCs w:val="18"/>
              </w:rPr>
              <w:t>Chil</w:t>
            </w:r>
            <w:r>
              <w:rPr>
                <w:rFonts w:ascii="Calibri" w:hAnsi="Calibri" w:cs="Tahoma"/>
                <w:sz w:val="18"/>
                <w:szCs w:val="18"/>
              </w:rPr>
              <w:t xml:space="preserve">dren reflect on their learning and </w:t>
            </w:r>
            <w:r w:rsidRPr="00AF740F">
              <w:rPr>
                <w:rFonts w:ascii="Calibri" w:hAnsi="Calibri" w:cs="Tahoma"/>
                <w:sz w:val="18"/>
                <w:szCs w:val="18"/>
              </w:rPr>
              <w:t>their experiences compared with others etc.</w:t>
            </w:r>
          </w:p>
        </w:tc>
        <w:tc>
          <w:tcPr>
            <w:tcW w:w="3231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 w:rsidRPr="00AF740F"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  <w:r>
              <w:rPr>
                <w:rFonts w:ascii="Calibri" w:hAnsi="Calibri" w:cs="Tahoma"/>
                <w:sz w:val="18"/>
                <w:szCs w:val="18"/>
              </w:rPr>
              <w:t>Links to the Olympics, Paralympics and World Championships.</w:t>
            </w:r>
          </w:p>
        </w:tc>
      </w:tr>
    </w:tbl>
    <w:p w:rsidR="00144E39" w:rsidRDefault="00144E39" w:rsidP="00144E39"/>
    <w:p w:rsidR="00144E39" w:rsidRPr="00AF740F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4 </w:t>
      </w:r>
      <w:r w:rsidRPr="00AF740F">
        <w:rPr>
          <w:rFonts w:ascii="Calibri" w:hAnsi="Calibri" w:cs="Arial"/>
          <w:b/>
          <w:sz w:val="20"/>
          <w:szCs w:val="20"/>
        </w:rPr>
        <w:t>Children should learn to:</w:t>
      </w:r>
    </w:p>
    <w:p w:rsidR="00144E39" w:rsidRPr="00C10EE9" w:rsidRDefault="00144E39" w:rsidP="00144E39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Develop the range and consistency of skills and techniques required for running, jumping and throwing.</w:t>
      </w:r>
    </w:p>
    <w:p w:rsidR="00144E39" w:rsidRPr="00C10EE9" w:rsidRDefault="00144E39" w:rsidP="00144E39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Use and adapt techniques and equipment to develop performance.</w:t>
      </w:r>
    </w:p>
    <w:p w:rsidR="00144E39" w:rsidRPr="00C10EE9" w:rsidRDefault="00144E39" w:rsidP="00144E39">
      <w:pPr>
        <w:pStyle w:val="ListParagraph"/>
        <w:framePr w:hSpace="180" w:wrap="around" w:vAnchor="text" w:hAnchor="margin" w:xAlign="center" w:y="-10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 xml:space="preserve">Know and explain their ideas. </w:t>
      </w:r>
    </w:p>
    <w:p w:rsidR="00144E39" w:rsidRPr="00C10EE9" w:rsidRDefault="00144E39" w:rsidP="00144E39">
      <w:pPr>
        <w:pStyle w:val="ListParagraph"/>
        <w:framePr w:hSpace="180" w:wrap="around" w:vAnchor="text" w:hAnchor="margin" w:xAlign="center" w:y="-10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C10EE9">
        <w:rPr>
          <w:rFonts w:ascii="Calibri" w:hAnsi="Calibri" w:cs="Arial"/>
          <w:sz w:val="18"/>
          <w:szCs w:val="18"/>
        </w:rPr>
        <w:t>Know which parts of their performance needs to be improved.</w:t>
      </w:r>
    </w:p>
    <w:p w:rsidR="00144E39" w:rsidRPr="00C10EE9" w:rsidRDefault="00144E39" w:rsidP="00144E39">
      <w:pPr>
        <w:pStyle w:val="ListParagraph"/>
        <w:numPr>
          <w:ilvl w:val="0"/>
          <w:numId w:val="3"/>
        </w:numPr>
      </w:pPr>
      <w:r w:rsidRPr="00C10EE9">
        <w:rPr>
          <w:rFonts w:ascii="Calibri" w:hAnsi="Calibri" w:cs="Arial"/>
          <w:sz w:val="18"/>
          <w:szCs w:val="18"/>
        </w:rPr>
        <w:t>Know when and why speed, strength and stamina are important in athletics.</w:t>
      </w:r>
    </w:p>
    <w:tbl>
      <w:tblPr>
        <w:tblpPr w:leftFromText="180" w:rightFromText="180" w:vertAnchor="text" w:horzAnchor="margin" w:tblpXSpec="center" w:tblpY="-10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581"/>
        <w:gridCol w:w="2581"/>
        <w:gridCol w:w="2581"/>
        <w:gridCol w:w="3267"/>
      </w:tblGrid>
      <w:tr w:rsidR="00144E39" w:rsidRPr="00AF740F" w:rsidTr="00B23E23">
        <w:trPr>
          <w:trHeight w:val="295"/>
        </w:trPr>
        <w:tc>
          <w:tcPr>
            <w:tcW w:w="11010" w:type="dxa"/>
            <w:gridSpan w:val="4"/>
            <w:shd w:val="clear" w:color="auto" w:fill="CCCCCC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Social, Moral, Spiritual and Cultural Development </w:t>
            </w:r>
          </w:p>
        </w:tc>
      </w:tr>
      <w:tr w:rsidR="00144E39" w:rsidRPr="00AF740F" w:rsidTr="00B23E23">
        <w:trPr>
          <w:trHeight w:val="360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>Social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>Moral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Spiritual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AF740F" w:rsidRDefault="00144E39" w:rsidP="00B23E23">
            <w:pPr>
              <w:jc w:val="center"/>
              <w:rPr>
                <w:rFonts w:ascii="Calibri" w:hAnsi="Calibri" w:cs="Arial"/>
                <w:b/>
              </w:rPr>
            </w:pPr>
            <w:r w:rsidRPr="00AF740F">
              <w:rPr>
                <w:rFonts w:ascii="Calibri" w:hAnsi="Calibri" w:cs="Arial"/>
                <w:b/>
              </w:rPr>
              <w:t xml:space="preserve">Cultural </w:t>
            </w:r>
          </w:p>
        </w:tc>
      </w:tr>
      <w:tr w:rsidR="00144E39" w:rsidRPr="00AF740F" w:rsidTr="00B23E23">
        <w:trPr>
          <w:trHeight w:val="1382"/>
        </w:trPr>
        <w:tc>
          <w:tcPr>
            <w:tcW w:w="2581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AF740F">
              <w:rPr>
                <w:rFonts w:ascii="Calibri" w:hAnsi="Calibri" w:cs="Arial"/>
                <w:sz w:val="18"/>
                <w:szCs w:val="18"/>
              </w:rPr>
              <w:t xml:space="preserve">Children to </w:t>
            </w:r>
            <w:r>
              <w:rPr>
                <w:rFonts w:ascii="Calibri" w:hAnsi="Calibri" w:cs="Arial"/>
                <w:sz w:val="18"/>
                <w:szCs w:val="18"/>
              </w:rPr>
              <w:t>work against each other in a friendly competitive environment.</w:t>
            </w:r>
          </w:p>
        </w:tc>
        <w:tc>
          <w:tcPr>
            <w:tcW w:w="2581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 w:rsidRPr="00AF740F">
              <w:rPr>
                <w:rFonts w:ascii="Calibri" w:hAnsi="Calibri" w:cs="Arial"/>
                <w:sz w:val="18"/>
                <w:szCs w:val="18"/>
              </w:rPr>
              <w:t xml:space="preserve">Children develop a </w:t>
            </w:r>
            <w:r>
              <w:rPr>
                <w:rFonts w:ascii="Calibri" w:hAnsi="Calibri" w:cs="Arial"/>
                <w:sz w:val="18"/>
                <w:szCs w:val="18"/>
              </w:rPr>
              <w:t>sense of honesty and fairness through the recording of results.</w:t>
            </w:r>
          </w:p>
        </w:tc>
        <w:tc>
          <w:tcPr>
            <w:tcW w:w="2581" w:type="dxa"/>
            <w:shd w:val="clear" w:color="auto" w:fill="auto"/>
          </w:tcPr>
          <w:p w:rsidR="00144E39" w:rsidRPr="00AF740F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 w:rsidRPr="00AF740F">
              <w:rPr>
                <w:rFonts w:ascii="Calibri" w:hAnsi="Calibri" w:cs="Tahoma"/>
                <w:sz w:val="18"/>
                <w:szCs w:val="18"/>
              </w:rPr>
              <w:t>Chil</w:t>
            </w:r>
            <w:r>
              <w:rPr>
                <w:rFonts w:ascii="Calibri" w:hAnsi="Calibri" w:cs="Tahoma"/>
                <w:sz w:val="18"/>
                <w:szCs w:val="18"/>
              </w:rPr>
              <w:t xml:space="preserve">dren reflect on their learning and </w:t>
            </w:r>
            <w:r w:rsidRPr="00AF740F">
              <w:rPr>
                <w:rFonts w:ascii="Calibri" w:hAnsi="Calibri" w:cs="Tahoma"/>
                <w:sz w:val="18"/>
                <w:szCs w:val="18"/>
              </w:rPr>
              <w:t>their experiences compared with others etc.</w:t>
            </w:r>
          </w:p>
        </w:tc>
        <w:tc>
          <w:tcPr>
            <w:tcW w:w="3265" w:type="dxa"/>
            <w:shd w:val="clear" w:color="auto" w:fill="auto"/>
          </w:tcPr>
          <w:p w:rsidR="00144E39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 w:rsidRPr="00AF740F"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</w:p>
          <w:p w:rsidR="00144E39" w:rsidRPr="00AF740F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Links to the Olympics, Paralympics and World Championships.</w:t>
            </w:r>
          </w:p>
        </w:tc>
      </w:tr>
    </w:tbl>
    <w:p w:rsidR="00144E39" w:rsidRDefault="00144E39" w:rsidP="00144E39"/>
    <w:p w:rsidR="00144E39" w:rsidRPr="00DD0F43" w:rsidRDefault="00144E39" w:rsidP="00144E39">
      <w:pPr>
        <w:rPr>
          <w:b/>
          <w:sz w:val="28"/>
          <w:u w:val="single"/>
        </w:rPr>
      </w:pPr>
      <w:r w:rsidRPr="00DD0F43">
        <w:rPr>
          <w:b/>
          <w:sz w:val="28"/>
          <w:u w:val="single"/>
        </w:rPr>
        <w:t>Summer 2</w:t>
      </w:r>
    </w:p>
    <w:p w:rsidR="00144E39" w:rsidRPr="00DD0F43" w:rsidRDefault="00144E39" w:rsidP="00144E39">
      <w:pPr>
        <w:rPr>
          <w:i/>
          <w:highlight w:val="cyan"/>
        </w:rPr>
      </w:pPr>
      <w:r w:rsidRPr="00DD0F43">
        <w:rPr>
          <w:i/>
          <w:highlight w:val="cyan"/>
        </w:rPr>
        <w:t>Swimming (5-16</w:t>
      </w:r>
      <w:r w:rsidRPr="00DD0F43">
        <w:rPr>
          <w:i/>
          <w:highlight w:val="cyan"/>
          <w:vertAlign w:val="superscript"/>
        </w:rPr>
        <w:t>th</w:t>
      </w:r>
      <w:r w:rsidRPr="00DD0F43">
        <w:rPr>
          <w:i/>
          <w:highlight w:val="cyan"/>
        </w:rPr>
        <w:t xml:space="preserve"> June) – Unit Objectives:</w:t>
      </w:r>
    </w:p>
    <w:p w:rsidR="00144E39" w:rsidRPr="00DD0F43" w:rsidRDefault="00144E39" w:rsidP="00144E39">
      <w:pPr>
        <w:pStyle w:val="Default"/>
        <w:spacing w:after="120"/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lastRenderedPageBreak/>
        <w:t xml:space="preserve">In particular, pupils should be taught to (All KS2): </w:t>
      </w:r>
    </w:p>
    <w:p w:rsidR="00144E39" w:rsidRPr="00DD0F43" w:rsidRDefault="00144E39" w:rsidP="00144E39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swim competently, confidently and proficiently over a distance of at least 25 metres </w:t>
      </w:r>
    </w:p>
    <w:p w:rsidR="00144E39" w:rsidRPr="00DD0F43" w:rsidRDefault="00144E39" w:rsidP="00144E39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use a range of strokes effectively [for example, front crawl, backstroke and breaststroke] </w:t>
      </w:r>
    </w:p>
    <w:p w:rsidR="00144E39" w:rsidRPr="00DD0F43" w:rsidRDefault="00144E39" w:rsidP="00144E39">
      <w:pPr>
        <w:pStyle w:val="Default"/>
        <w:numPr>
          <w:ilvl w:val="0"/>
          <w:numId w:val="4"/>
        </w:numPr>
        <w:rPr>
          <w:rFonts w:asciiTheme="minorHAnsi" w:hAnsiTheme="minorHAnsi"/>
          <w:sz w:val="18"/>
          <w:szCs w:val="18"/>
          <w:highlight w:val="cyan"/>
        </w:rPr>
      </w:pPr>
      <w:r w:rsidRPr="00DD0F43">
        <w:rPr>
          <w:rFonts w:asciiTheme="minorHAnsi" w:hAnsiTheme="minorHAnsi"/>
          <w:sz w:val="18"/>
          <w:szCs w:val="18"/>
          <w:highlight w:val="cyan"/>
        </w:rPr>
        <w:t xml:space="preserve">perform safe self-rescue in different water-based situations. </w:t>
      </w:r>
    </w:p>
    <w:p w:rsidR="00144E39" w:rsidRPr="00DD0F43" w:rsidRDefault="00144E39" w:rsidP="00144E39">
      <w:pPr>
        <w:pStyle w:val="Default"/>
        <w:ind w:left="360"/>
        <w:rPr>
          <w:rFonts w:asciiTheme="minorHAnsi" w:hAnsiTheme="minorHAnsi"/>
          <w:sz w:val="18"/>
          <w:szCs w:val="18"/>
        </w:rPr>
      </w:pPr>
    </w:p>
    <w:p w:rsidR="00144E39" w:rsidRDefault="00144E39" w:rsidP="00144E39">
      <w:r>
        <w:t>Games (Hockey) – Unit Objectives:</w:t>
      </w:r>
    </w:p>
    <w:p w:rsidR="00144E39" w:rsidRPr="00DD0F43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Year 3 Children should learn to: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Improve and consolidate the standard of skills and techniques 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Improve the ability to link movements together</w:t>
      </w:r>
    </w:p>
    <w:p w:rsidR="00144E39" w:rsidRPr="00170D82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Choose and use basic tactics and strategies </w:t>
      </w:r>
    </w:p>
    <w:p w:rsidR="00144E39" w:rsidRPr="00742564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Know and describe the short term effects that different types of exercise have on the body 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170D82">
        <w:rPr>
          <w:rFonts w:ascii="Calibri" w:hAnsi="Calibri" w:cs="Arial"/>
          <w:sz w:val="18"/>
          <w:szCs w:val="18"/>
        </w:rPr>
        <w:t>Known what stamina is an</w:t>
      </w:r>
      <w:r>
        <w:rPr>
          <w:rFonts w:ascii="Calibri" w:hAnsi="Calibri" w:cs="Arial"/>
          <w:sz w:val="18"/>
          <w:szCs w:val="18"/>
        </w:rPr>
        <w:t>d suggest ways of improving it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 w:rsidRPr="00DD0F43">
        <w:rPr>
          <w:rFonts w:ascii="Calibri" w:hAnsi="Calibri" w:cs="Arial"/>
          <w:sz w:val="18"/>
          <w:szCs w:val="18"/>
        </w:rPr>
        <w:t>Use their ability to evaluate others to improve their own work</w:t>
      </w:r>
    </w:p>
    <w:p w:rsidR="00144E39" w:rsidRDefault="00144E39" w:rsidP="00144E39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Describe key movements and evaluate the effectiveness of a  performance</w:t>
      </w:r>
    </w:p>
    <w:p w:rsidR="00144E39" w:rsidRDefault="00144E39" w:rsidP="00144E39">
      <w:pPr>
        <w:spacing w:after="0" w:line="240" w:lineRule="auto"/>
        <w:ind w:left="720"/>
        <w:rPr>
          <w:rFonts w:ascii="Calibri" w:hAnsi="Calibri" w:cs="Arial"/>
          <w:sz w:val="18"/>
          <w:szCs w:val="18"/>
        </w:rPr>
      </w:pPr>
    </w:p>
    <w:p w:rsidR="00144E39" w:rsidRDefault="00144E39" w:rsidP="00144E39">
      <w:pPr>
        <w:spacing w:after="0" w:line="240" w:lineRule="auto"/>
        <w:ind w:left="720"/>
        <w:rPr>
          <w:rFonts w:ascii="Calibri" w:hAnsi="Calibr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0"/>
        <w:tblW w:w="10905" w:type="dxa"/>
        <w:shd w:val="clear" w:color="auto" w:fill="E0E0E0"/>
        <w:tblLook w:val="01E0" w:firstRow="1" w:lastRow="1" w:firstColumn="1" w:lastColumn="1" w:noHBand="0" w:noVBand="0"/>
      </w:tblPr>
      <w:tblGrid>
        <w:gridCol w:w="2557"/>
        <w:gridCol w:w="2557"/>
        <w:gridCol w:w="2557"/>
        <w:gridCol w:w="3234"/>
      </w:tblGrid>
      <w:tr w:rsidR="00144E39" w:rsidRPr="00456311" w:rsidTr="00B23E23">
        <w:trPr>
          <w:trHeight w:val="206"/>
        </w:trPr>
        <w:tc>
          <w:tcPr>
            <w:tcW w:w="10905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B23E23">
        <w:trPr>
          <w:trHeight w:val="251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B23E23">
        <w:trPr>
          <w:trHeight w:val="963"/>
        </w:trPr>
        <w:tc>
          <w:tcPr>
            <w:tcW w:w="255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work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co-operatively in small groups and teams.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Children to develop their problem solving skills.</w:t>
            </w:r>
          </w:p>
        </w:tc>
        <w:tc>
          <w:tcPr>
            <w:tcW w:w="255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develop a sense of right and wrong through working together.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>will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understand that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their actions have consequences and accept the consequences of their actions.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234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</w:p>
        </w:tc>
      </w:tr>
    </w:tbl>
    <w:p w:rsidR="00144E39" w:rsidRPr="00A83646" w:rsidRDefault="00144E39" w:rsidP="00144E3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Year 4 </w:t>
      </w:r>
      <w:r w:rsidRPr="00A83646">
        <w:rPr>
          <w:rFonts w:ascii="Calibri" w:hAnsi="Calibri" w:cs="Arial"/>
          <w:b/>
          <w:sz w:val="20"/>
          <w:szCs w:val="20"/>
        </w:rPr>
        <w:t>Children should learn to: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Develop and consolidate the range and consistency of skills and techniques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Devise, use and adapt rules when playing and making their own games</w:t>
      </w:r>
    </w:p>
    <w:p w:rsidR="00144E39" w:rsidRPr="00E12F52" w:rsidRDefault="00144E39" w:rsidP="00144E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Use and adapt tactics in different  situations</w:t>
      </w:r>
    </w:p>
    <w:p w:rsidR="00144E39" w:rsidRPr="00742564" w:rsidRDefault="00144E39" w:rsidP="00144E39">
      <w:pPr>
        <w:numPr>
          <w:ilvl w:val="0"/>
          <w:numId w:val="1"/>
        </w:numPr>
        <w:spacing w:after="0" w:line="240" w:lineRule="auto"/>
        <w:ind w:left="237" w:hanging="237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Know and explain their tactical ideas and plans</w:t>
      </w:r>
    </w:p>
    <w:p w:rsidR="00144E39" w:rsidRDefault="00144E39" w:rsidP="00144E39">
      <w:pPr>
        <w:numPr>
          <w:ilvl w:val="0"/>
          <w:numId w:val="1"/>
        </w:numPr>
        <w:tabs>
          <w:tab w:val="clear" w:pos="720"/>
          <w:tab w:val="num" w:pos="299"/>
        </w:tabs>
        <w:spacing w:after="0" w:line="240" w:lineRule="auto"/>
        <w:ind w:hanging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Know which parts of their performance need to improve</w:t>
      </w:r>
    </w:p>
    <w:p w:rsidR="00144E39" w:rsidRDefault="00144E39" w:rsidP="00144E39">
      <w:pPr>
        <w:numPr>
          <w:ilvl w:val="0"/>
          <w:numId w:val="1"/>
        </w:numPr>
        <w:tabs>
          <w:tab w:val="clear" w:pos="720"/>
          <w:tab w:val="num" w:pos="299"/>
        </w:tabs>
        <w:spacing w:after="0" w:line="240" w:lineRule="auto"/>
        <w:ind w:hanging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Recognise which activities develop speed, strength and stamina</w:t>
      </w:r>
    </w:p>
    <w:p w:rsidR="00144E39" w:rsidRDefault="00144E39" w:rsidP="00144E39">
      <w:pPr>
        <w:numPr>
          <w:ilvl w:val="0"/>
          <w:numId w:val="1"/>
        </w:numPr>
        <w:tabs>
          <w:tab w:val="clear" w:pos="720"/>
          <w:tab w:val="num" w:pos="299"/>
        </w:tabs>
        <w:spacing w:after="0" w:line="240" w:lineRule="auto"/>
        <w:ind w:hanging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Know when speed, strength and stamina are important in games</w:t>
      </w:r>
    </w:p>
    <w:p w:rsidR="00144E39" w:rsidRDefault="00144E39" w:rsidP="00144E39">
      <w:pPr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0"/>
        <w:tblW w:w="10695" w:type="dxa"/>
        <w:shd w:val="clear" w:color="auto" w:fill="E0E0E0"/>
        <w:tblLook w:val="01E0" w:firstRow="1" w:lastRow="1" w:firstColumn="1" w:lastColumn="1" w:noHBand="0" w:noVBand="0"/>
      </w:tblPr>
      <w:tblGrid>
        <w:gridCol w:w="2507"/>
        <w:gridCol w:w="2507"/>
        <w:gridCol w:w="2507"/>
        <w:gridCol w:w="3174"/>
      </w:tblGrid>
      <w:tr w:rsidR="00144E39" w:rsidRPr="00456311" w:rsidTr="00B23E23">
        <w:trPr>
          <w:trHeight w:val="193"/>
        </w:trPr>
        <w:tc>
          <w:tcPr>
            <w:tcW w:w="10695" w:type="dxa"/>
            <w:gridSpan w:val="4"/>
            <w:shd w:val="clear" w:color="auto" w:fill="CCCCCC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Social, Moral, Spiritual and Cultural Development </w:t>
            </w:r>
          </w:p>
        </w:tc>
      </w:tr>
      <w:tr w:rsidR="00144E39" w:rsidRPr="00456311" w:rsidTr="00144E39">
        <w:trPr>
          <w:trHeight w:val="235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Social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>Moral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Spiritual 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E0E0E0"/>
          </w:tcPr>
          <w:p w:rsidR="00144E39" w:rsidRPr="00456311" w:rsidRDefault="00144E39" w:rsidP="00B23E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56311">
              <w:rPr>
                <w:rFonts w:ascii="Calibri" w:hAnsi="Calibri" w:cs="Arial"/>
                <w:b/>
                <w:sz w:val="22"/>
                <w:szCs w:val="22"/>
              </w:rPr>
              <w:t xml:space="preserve">Cultural </w:t>
            </w:r>
          </w:p>
        </w:tc>
      </w:tr>
      <w:tr w:rsidR="00144E39" w:rsidRPr="00F84B86" w:rsidTr="00144E39">
        <w:trPr>
          <w:trHeight w:val="903"/>
        </w:trPr>
        <w:tc>
          <w:tcPr>
            <w:tcW w:w="250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work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co-operatively in small groups and teams. Children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 to enjoy and have fun whilst taking part in lessons.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Children to develop their problem solving skills. </w:t>
            </w:r>
          </w:p>
        </w:tc>
        <w:tc>
          <w:tcPr>
            <w:tcW w:w="250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develop a sense of right and wrong through working together.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Pr="00F84B86">
              <w:rPr>
                <w:rFonts w:ascii="Calibri" w:hAnsi="Calibri" w:cs="Arial"/>
                <w:sz w:val="18"/>
                <w:szCs w:val="18"/>
              </w:rPr>
              <w:t>will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4B86">
              <w:rPr>
                <w:rFonts w:ascii="Calibri" w:hAnsi="Calibri" w:cs="Arial"/>
                <w:sz w:val="18"/>
                <w:szCs w:val="18"/>
              </w:rPr>
              <w:t xml:space="preserve">understand that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their actions have consequences and accept the consequences of their actions. </w:t>
            </w:r>
          </w:p>
          <w:p w:rsidR="00144E39" w:rsidRPr="00F84B86" w:rsidRDefault="00144E39" w:rsidP="00B23E2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Children reflect on their learning, their interaction with others, their experiences compared with others etc.</w:t>
            </w:r>
          </w:p>
        </w:tc>
        <w:tc>
          <w:tcPr>
            <w:tcW w:w="3174" w:type="dxa"/>
            <w:shd w:val="clear" w:color="auto" w:fill="auto"/>
          </w:tcPr>
          <w:p w:rsidR="00144E39" w:rsidRPr="00F84B86" w:rsidRDefault="00144E39" w:rsidP="00B23E2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Children show some understanding and demonstrate respect for differences within the class.  </w:t>
            </w:r>
          </w:p>
        </w:tc>
      </w:tr>
    </w:tbl>
    <w:p w:rsidR="00072598" w:rsidRDefault="00144E39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222752</wp:posOffset>
            </wp:positionV>
            <wp:extent cx="4285615" cy="2238375"/>
            <wp:effectExtent l="0" t="0" r="635" b="9525"/>
            <wp:wrapSquare wrapText="bothSides"/>
            <wp:docPr id="1" name="Picture 1" descr="Image result for p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598" w:rsidSect="0014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AB" w:rsidRDefault="006215AB" w:rsidP="006215AB">
      <w:pPr>
        <w:spacing w:after="0" w:line="240" w:lineRule="auto"/>
      </w:pPr>
      <w:r>
        <w:separator/>
      </w:r>
    </w:p>
  </w:endnote>
  <w:endnote w:type="continuationSeparator" w:id="0">
    <w:p w:rsidR="006215AB" w:rsidRDefault="006215AB" w:rsidP="006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AB" w:rsidRDefault="006215AB" w:rsidP="006215AB">
      <w:pPr>
        <w:spacing w:after="0" w:line="240" w:lineRule="auto"/>
      </w:pPr>
      <w:r>
        <w:separator/>
      </w:r>
    </w:p>
  </w:footnote>
  <w:footnote w:type="continuationSeparator" w:id="0">
    <w:p w:rsidR="006215AB" w:rsidRDefault="006215AB" w:rsidP="0062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8E3"/>
    <w:multiLevelType w:val="hybridMultilevel"/>
    <w:tmpl w:val="27F0A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96F"/>
    <w:multiLevelType w:val="hybridMultilevel"/>
    <w:tmpl w:val="90E2C2CA"/>
    <w:lvl w:ilvl="0" w:tplc="91724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2" w15:restartNumberingAfterBreak="0">
    <w:nsid w:val="4A013DEB"/>
    <w:multiLevelType w:val="hybridMultilevel"/>
    <w:tmpl w:val="04B4C30E"/>
    <w:lvl w:ilvl="0" w:tplc="91724044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A425002"/>
    <w:multiLevelType w:val="hybridMultilevel"/>
    <w:tmpl w:val="68FAD5C6"/>
    <w:lvl w:ilvl="0" w:tplc="91724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9"/>
    <w:rsid w:val="00072598"/>
    <w:rsid w:val="00144E39"/>
    <w:rsid w:val="006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0DD0-102D-46A9-8565-EE401A89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39"/>
    <w:pPr>
      <w:ind w:left="720"/>
      <w:contextualSpacing/>
    </w:pPr>
  </w:style>
  <w:style w:type="paragraph" w:customStyle="1" w:styleId="Default">
    <w:name w:val="Default"/>
    <w:rsid w:val="0014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AB"/>
  </w:style>
  <w:style w:type="paragraph" w:styleId="Footer">
    <w:name w:val="footer"/>
    <w:basedOn w:val="Normal"/>
    <w:link w:val="FooterChar"/>
    <w:uiPriority w:val="99"/>
    <w:unhideWhenUsed/>
    <w:rsid w:val="0062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I0qHt9KzPAhWDDxoKHZKUBqEQjRwIBw&amp;url=http%3A%2F%2Fworldartsme.com%2Fpe-clipart.html&amp;bvm=bv.133700528,d.ZGg&amp;psig=AFQjCNHUmK-OicdIH9uykiK3I9e33F1efw&amp;ust=1474974240044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E297790B</Template>
  <TotalTime>2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Ladymount Primary School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liptrottd</dc:creator>
  <cp:keywords/>
  <dc:description/>
  <cp:lastModifiedBy>liptrottd</cp:lastModifiedBy>
  <cp:revision>2</cp:revision>
  <dcterms:created xsi:type="dcterms:W3CDTF">2016-09-26T11:30:00Z</dcterms:created>
  <dcterms:modified xsi:type="dcterms:W3CDTF">2016-09-26T11:32:00Z</dcterms:modified>
</cp:coreProperties>
</file>