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C" w:rsidRDefault="009C74A5" w:rsidP="009C74A5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-435935</wp:posOffset>
                </wp:positionV>
                <wp:extent cx="1105786" cy="829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82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4A5" w:rsidRDefault="009C74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535" cy="7315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illy's at Home Holiday ima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53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34.35pt;width:87.05pt;height: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" filled="f" stroked="f" strokeweight=".5pt">
                <v:textbox>
                  <w:txbxContent>
                    <w:p w:rsidR="009C74A5" w:rsidRDefault="009C74A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535" cy="7315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illy's at Home Holiday ima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53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74A5">
        <w:rPr>
          <w:rFonts w:ascii="Comic Sans MS" w:hAnsi="Comic Sans MS"/>
          <w:sz w:val="36"/>
          <w:u w:val="single"/>
        </w:rPr>
        <w:t xml:space="preserve">Tilly’s Stay </w:t>
      </w:r>
      <w:proofErr w:type="gramStart"/>
      <w:r w:rsidRPr="009C74A5">
        <w:rPr>
          <w:rFonts w:ascii="Comic Sans MS" w:hAnsi="Comic Sans MS"/>
          <w:sz w:val="36"/>
          <w:u w:val="single"/>
        </w:rPr>
        <w:t>At</w:t>
      </w:r>
      <w:proofErr w:type="gramEnd"/>
      <w:r w:rsidRPr="009C74A5">
        <w:rPr>
          <w:rFonts w:ascii="Comic Sans MS" w:hAnsi="Comic Sans MS"/>
          <w:sz w:val="36"/>
          <w:u w:val="single"/>
        </w:rPr>
        <w:t xml:space="preserve"> Home Holiday by Gillian Hibbs</w:t>
      </w: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FA8E" wp14:editId="0B3CD6BB">
                <wp:simplePos x="0" y="0"/>
                <wp:positionH relativeFrom="margin">
                  <wp:align>center</wp:align>
                </wp:positionH>
                <wp:positionV relativeFrom="paragraph">
                  <wp:posOffset>160330</wp:posOffset>
                </wp:positionV>
                <wp:extent cx="5188688" cy="36576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8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4A5" w:rsidRDefault="009C74A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FA8E" id="Text Box 1" o:spid="_x0000_s1027" type="#_x0000_t202" style="position:absolute;left:0;text-align:left;margin-left:0;margin-top:12.6pt;width:408.55pt;height:4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" fillcolor="white [3201]" strokeweight=".5pt">
                <v:textbox>
                  <w:txbxContent>
                    <w:p w:rsidR="009C74A5" w:rsidRDefault="009C74A5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Default="009C74A5" w:rsidP="009C74A5">
      <w:pPr>
        <w:jc w:val="center"/>
        <w:rPr>
          <w:rFonts w:ascii="Comic Sans MS" w:hAnsi="Comic Sans MS"/>
          <w:sz w:val="36"/>
          <w:u w:val="single"/>
        </w:rPr>
      </w:pPr>
    </w:p>
    <w:p w:rsidR="009C74A5" w:rsidRPr="009C74A5" w:rsidRDefault="009C74A5" w:rsidP="009C74A5">
      <w:pPr>
        <w:rPr>
          <w:rFonts w:ascii="Comic Sans MS" w:hAnsi="Comic Sans MS"/>
          <w:sz w:val="52"/>
          <w:u w:val="single"/>
        </w:rPr>
      </w:pPr>
    </w:p>
    <w:p w:rsidR="009C74A5" w:rsidRPr="009C74A5" w:rsidRDefault="009C74A5" w:rsidP="009C74A5">
      <w:pPr>
        <w:rPr>
          <w:rFonts w:ascii="Comic Sans MS" w:hAnsi="Comic Sans MS"/>
          <w:sz w:val="72"/>
          <w:u w:val="single"/>
        </w:rPr>
      </w:pPr>
      <w:r w:rsidRPr="009C74A5">
        <w:rPr>
          <w:rFonts w:ascii="Comic Sans MS" w:hAnsi="Comic Sans MS"/>
          <w:sz w:val="72"/>
          <w:u w:val="single"/>
        </w:rPr>
        <w:t>__________________________________________________________________________________________________________________</w:t>
      </w:r>
    </w:p>
    <w:sectPr w:rsidR="009C74A5" w:rsidRPr="009C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5"/>
    <w:rsid w:val="009C74A5"/>
    <w:rsid w:val="009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1FDF"/>
  <w15:chartTrackingRefBased/>
  <w15:docId w15:val="{F82D8E4B-156C-4AFB-88E5-A8387D8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CCF7723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2020-07-07T10:45:00Z</dcterms:created>
  <dcterms:modified xsi:type="dcterms:W3CDTF">2020-07-07T10:57:00Z</dcterms:modified>
</cp:coreProperties>
</file>