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646"/>
        <w:gridCol w:w="2386"/>
        <w:gridCol w:w="2621"/>
        <w:gridCol w:w="3007"/>
        <w:gridCol w:w="3085"/>
      </w:tblGrid>
      <w:tr w:rsidR="00596199" w:rsidRPr="00034082" w14:paraId="77AACE6A" w14:textId="68C6F760" w:rsidTr="00C102A8">
        <w:trPr>
          <w:trHeight w:val="763"/>
        </w:trPr>
        <w:tc>
          <w:tcPr>
            <w:tcW w:w="1815" w:type="dxa"/>
          </w:tcPr>
          <w:p w14:paraId="3CC6F086" w14:textId="05EC001C" w:rsidR="00C102A8" w:rsidRPr="00034082" w:rsidRDefault="00C102A8" w:rsidP="00F701A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536" w:type="dxa"/>
          </w:tcPr>
          <w:p w14:paraId="7F18B9A4" w14:textId="243FD8CA" w:rsidR="00C102A8" w:rsidRPr="00034082" w:rsidRDefault="00C102A8" w:rsidP="00F701A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34082">
              <w:rPr>
                <w:rFonts w:ascii="Comic Sans MS" w:hAnsi="Comic Sans MS"/>
                <w:b/>
                <w:sz w:val="20"/>
              </w:rPr>
              <w:t>Monday</w:t>
            </w:r>
          </w:p>
        </w:tc>
        <w:tc>
          <w:tcPr>
            <w:tcW w:w="2874" w:type="dxa"/>
          </w:tcPr>
          <w:p w14:paraId="1F731D74" w14:textId="2E23B4EC" w:rsidR="00C102A8" w:rsidRPr="00034082" w:rsidRDefault="00C102A8" w:rsidP="00F701A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34082">
              <w:rPr>
                <w:rFonts w:ascii="Comic Sans MS" w:hAnsi="Comic Sans MS"/>
                <w:b/>
                <w:sz w:val="20"/>
              </w:rPr>
              <w:t>Tuesday</w:t>
            </w:r>
          </w:p>
        </w:tc>
        <w:tc>
          <w:tcPr>
            <w:tcW w:w="3260" w:type="dxa"/>
          </w:tcPr>
          <w:p w14:paraId="3891B5DA" w14:textId="13A8833A" w:rsidR="00C102A8" w:rsidRPr="00034082" w:rsidRDefault="00C102A8" w:rsidP="00F701A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34082">
              <w:rPr>
                <w:rFonts w:ascii="Comic Sans MS" w:hAnsi="Comic Sans MS"/>
                <w:b/>
                <w:sz w:val="20"/>
              </w:rPr>
              <w:t>Wednesday</w:t>
            </w:r>
          </w:p>
        </w:tc>
        <w:tc>
          <w:tcPr>
            <w:tcW w:w="3260" w:type="dxa"/>
          </w:tcPr>
          <w:p w14:paraId="797709DC" w14:textId="787BC308" w:rsidR="00C102A8" w:rsidRPr="00034082" w:rsidRDefault="00C102A8" w:rsidP="00F701A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34082">
              <w:rPr>
                <w:rFonts w:ascii="Comic Sans MS" w:hAnsi="Comic Sans MS"/>
                <w:b/>
                <w:sz w:val="20"/>
              </w:rPr>
              <w:t>Thursday</w:t>
            </w:r>
          </w:p>
        </w:tc>
      </w:tr>
      <w:tr w:rsidR="00596199" w:rsidRPr="00034082" w14:paraId="58C8049B" w14:textId="7353B8F3" w:rsidTr="00C102A8">
        <w:trPr>
          <w:trHeight w:val="355"/>
        </w:trPr>
        <w:tc>
          <w:tcPr>
            <w:tcW w:w="1815" w:type="dxa"/>
          </w:tcPr>
          <w:p w14:paraId="6EBDA287" w14:textId="5559312B" w:rsidR="00C102A8" w:rsidRPr="00034082" w:rsidRDefault="00C102A8" w:rsidP="00F701A5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2536" w:type="dxa"/>
          </w:tcPr>
          <w:p w14:paraId="58C69735" w14:textId="2B218D76" w:rsidR="00C102A8" w:rsidRPr="00034082" w:rsidRDefault="00C102A8" w:rsidP="008F2518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034082">
              <w:rPr>
                <w:rFonts w:ascii="Comic Sans MS" w:hAnsi="Comic Sans MS"/>
                <w:b/>
                <w:sz w:val="28"/>
                <w:szCs w:val="20"/>
              </w:rPr>
              <w:t>Palm Sunday</w:t>
            </w:r>
          </w:p>
        </w:tc>
        <w:tc>
          <w:tcPr>
            <w:tcW w:w="2874" w:type="dxa"/>
          </w:tcPr>
          <w:p w14:paraId="55A3A8B7" w14:textId="6AEFB62F" w:rsidR="00C102A8" w:rsidRPr="00034082" w:rsidRDefault="00C102A8" w:rsidP="008F2518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034082">
              <w:rPr>
                <w:rFonts w:ascii="Comic Sans MS" w:hAnsi="Comic Sans MS"/>
                <w:b/>
                <w:sz w:val="28"/>
                <w:szCs w:val="20"/>
              </w:rPr>
              <w:t>The Last Supper</w:t>
            </w:r>
          </w:p>
        </w:tc>
        <w:tc>
          <w:tcPr>
            <w:tcW w:w="3260" w:type="dxa"/>
          </w:tcPr>
          <w:p w14:paraId="028C53DE" w14:textId="481C3145" w:rsidR="00C102A8" w:rsidRPr="00034082" w:rsidRDefault="00C102A8" w:rsidP="008F2518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034082">
              <w:rPr>
                <w:rFonts w:ascii="Comic Sans MS" w:hAnsi="Comic Sans MS"/>
                <w:b/>
                <w:sz w:val="28"/>
                <w:szCs w:val="20"/>
              </w:rPr>
              <w:t>Garden of Gethsemane</w:t>
            </w:r>
          </w:p>
        </w:tc>
        <w:tc>
          <w:tcPr>
            <w:tcW w:w="3260" w:type="dxa"/>
          </w:tcPr>
          <w:p w14:paraId="5C7A27E4" w14:textId="1B187AE3" w:rsidR="00C102A8" w:rsidRPr="00034082" w:rsidRDefault="00C102A8" w:rsidP="008F2518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034082">
              <w:rPr>
                <w:rFonts w:ascii="Comic Sans MS" w:hAnsi="Comic Sans MS"/>
                <w:b/>
                <w:sz w:val="28"/>
                <w:szCs w:val="20"/>
              </w:rPr>
              <w:t>Good Friday</w:t>
            </w:r>
          </w:p>
        </w:tc>
      </w:tr>
      <w:tr w:rsidR="00596199" w:rsidRPr="00034082" w14:paraId="516C21D2" w14:textId="71040CCF" w:rsidTr="00C102A8">
        <w:trPr>
          <w:trHeight w:val="1259"/>
        </w:trPr>
        <w:tc>
          <w:tcPr>
            <w:tcW w:w="1815" w:type="dxa"/>
          </w:tcPr>
          <w:p w14:paraId="0C6580CF" w14:textId="5687A52F" w:rsidR="00C102A8" w:rsidRPr="00034082" w:rsidRDefault="00C102A8" w:rsidP="004A620E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2536" w:type="dxa"/>
          </w:tcPr>
          <w:p w14:paraId="7A45516E" w14:textId="781F87E8" w:rsidR="00C102A8" w:rsidRPr="00034082" w:rsidRDefault="00C102A8" w:rsidP="00B56DDD">
            <w:pPr>
              <w:rPr>
                <w:rFonts w:ascii="Comic Sans MS" w:hAnsi="Comic Sans MS"/>
                <w:sz w:val="20"/>
                <w:szCs w:val="20"/>
              </w:rPr>
            </w:pPr>
            <w:r w:rsidRPr="00034082">
              <w:rPr>
                <w:rFonts w:ascii="Comic Sans MS" w:hAnsi="Comic Sans MS"/>
                <w:sz w:val="20"/>
                <w:szCs w:val="20"/>
              </w:rPr>
              <w:t>Read about Palm Story using Easter Story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</w:t>
            </w:r>
            <w:r w:rsidRPr="00034082">
              <w:rPr>
                <w:rFonts w:ascii="Comic Sans MS" w:hAnsi="Comic Sans MS"/>
                <w:sz w:val="20"/>
                <w:szCs w:val="20"/>
              </w:rPr>
              <w:t xml:space="preserve"> Children’s Bible 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874" w:type="dxa"/>
          </w:tcPr>
          <w:p w14:paraId="5051D468" w14:textId="04AB7185" w:rsidR="00C102A8" w:rsidRPr="00034082" w:rsidRDefault="00C102A8" w:rsidP="00034082">
            <w:pPr>
              <w:rPr>
                <w:rFonts w:ascii="Comic Sans MS" w:hAnsi="Comic Sans MS"/>
                <w:sz w:val="20"/>
                <w:szCs w:val="20"/>
              </w:rPr>
            </w:pPr>
            <w:r w:rsidRPr="00034082">
              <w:rPr>
                <w:rFonts w:ascii="Comic Sans MS" w:hAnsi="Comic Sans MS"/>
                <w:sz w:val="20"/>
                <w:szCs w:val="20"/>
              </w:rPr>
              <w:t xml:space="preserve">Read about </w:t>
            </w:r>
            <w:r>
              <w:rPr>
                <w:rFonts w:ascii="Comic Sans MS" w:hAnsi="Comic Sans MS"/>
                <w:sz w:val="20"/>
                <w:szCs w:val="20"/>
              </w:rPr>
              <w:t>The Last Supper</w:t>
            </w:r>
            <w:r w:rsidRPr="00034082">
              <w:rPr>
                <w:rFonts w:ascii="Comic Sans MS" w:hAnsi="Comic Sans MS"/>
                <w:sz w:val="20"/>
                <w:szCs w:val="20"/>
              </w:rPr>
              <w:t xml:space="preserve"> using Easter Story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</w:t>
            </w:r>
            <w:r w:rsidRPr="00034082">
              <w:rPr>
                <w:rFonts w:ascii="Comic Sans MS" w:hAnsi="Comic Sans MS"/>
                <w:sz w:val="20"/>
                <w:szCs w:val="20"/>
              </w:rPr>
              <w:t xml:space="preserve"> Children’s Bible 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E4E85E6" w14:textId="4200F50B" w:rsidR="00C102A8" w:rsidRPr="00034082" w:rsidRDefault="00C102A8" w:rsidP="00034082">
            <w:pPr>
              <w:rPr>
                <w:rFonts w:ascii="Comic Sans MS" w:hAnsi="Comic Sans MS"/>
                <w:sz w:val="20"/>
                <w:szCs w:val="20"/>
              </w:rPr>
            </w:pPr>
            <w:r w:rsidRPr="00034082">
              <w:rPr>
                <w:rFonts w:ascii="Comic Sans MS" w:hAnsi="Comic Sans MS"/>
                <w:sz w:val="20"/>
                <w:szCs w:val="20"/>
              </w:rPr>
              <w:t xml:space="preserve">Read about </w:t>
            </w:r>
            <w:r>
              <w:rPr>
                <w:rFonts w:ascii="Comic Sans MS" w:hAnsi="Comic Sans MS"/>
                <w:sz w:val="20"/>
                <w:szCs w:val="20"/>
              </w:rPr>
              <w:t>The Garden of Gethsemane</w:t>
            </w:r>
            <w:r w:rsidRPr="00034082">
              <w:rPr>
                <w:rFonts w:ascii="Comic Sans MS" w:hAnsi="Comic Sans MS"/>
                <w:sz w:val="20"/>
                <w:szCs w:val="20"/>
              </w:rPr>
              <w:t xml:space="preserve"> using Easter Story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</w:t>
            </w:r>
            <w:r w:rsidRPr="00034082">
              <w:rPr>
                <w:rFonts w:ascii="Comic Sans MS" w:hAnsi="Comic Sans MS"/>
                <w:sz w:val="20"/>
                <w:szCs w:val="20"/>
              </w:rPr>
              <w:t xml:space="preserve"> Children’s Bible 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573CCE1" w14:textId="05ABB56D" w:rsidR="00C102A8" w:rsidRPr="00034082" w:rsidRDefault="00C102A8" w:rsidP="00034082">
            <w:pPr>
              <w:rPr>
                <w:rFonts w:ascii="Comic Sans MS" w:hAnsi="Comic Sans MS"/>
                <w:sz w:val="20"/>
                <w:szCs w:val="20"/>
              </w:rPr>
            </w:pPr>
            <w:r w:rsidRPr="00034082">
              <w:rPr>
                <w:rFonts w:ascii="Comic Sans MS" w:hAnsi="Comic Sans MS"/>
                <w:sz w:val="20"/>
                <w:szCs w:val="20"/>
              </w:rPr>
              <w:t xml:space="preserve">Read about </w:t>
            </w:r>
            <w:r>
              <w:rPr>
                <w:rFonts w:ascii="Comic Sans MS" w:hAnsi="Comic Sans MS"/>
                <w:sz w:val="20"/>
                <w:szCs w:val="20"/>
              </w:rPr>
              <w:t>The Crucifixion</w:t>
            </w:r>
            <w:r w:rsidRPr="00034082">
              <w:rPr>
                <w:rFonts w:ascii="Comic Sans MS" w:hAnsi="Comic Sans MS"/>
                <w:sz w:val="20"/>
                <w:szCs w:val="20"/>
              </w:rPr>
              <w:t xml:space="preserve"> using Easter Story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</w:t>
            </w:r>
            <w:r w:rsidRPr="00034082">
              <w:rPr>
                <w:rFonts w:ascii="Comic Sans MS" w:hAnsi="Comic Sans MS"/>
                <w:sz w:val="20"/>
                <w:szCs w:val="20"/>
              </w:rPr>
              <w:t xml:space="preserve"> Children’s Bible 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596199" w:rsidRPr="00034082" w14:paraId="29F619E0" w14:textId="77777777" w:rsidTr="00C102A8">
        <w:trPr>
          <w:trHeight w:val="1591"/>
        </w:trPr>
        <w:tc>
          <w:tcPr>
            <w:tcW w:w="1815" w:type="dxa"/>
          </w:tcPr>
          <w:p w14:paraId="243B23DD" w14:textId="77777777" w:rsidR="00596199" w:rsidRDefault="00C102A8" w:rsidP="00596199">
            <w:pPr>
              <w:rPr>
                <w:rFonts w:ascii="Comic Sans MS" w:hAnsi="Comic Sans MS"/>
                <w:szCs w:val="20"/>
              </w:rPr>
            </w:pPr>
            <w:r w:rsidRPr="00034082">
              <w:rPr>
                <w:rFonts w:ascii="Comic Sans MS" w:hAnsi="Comic Sans MS"/>
                <w:szCs w:val="20"/>
              </w:rPr>
              <w:t>Craft Activity</w:t>
            </w:r>
          </w:p>
          <w:p w14:paraId="01CF5EDC" w14:textId="77777777" w:rsidR="00596199" w:rsidRDefault="00596199" w:rsidP="00596199">
            <w:pPr>
              <w:rPr>
                <w:rFonts w:ascii="Comic Sans MS" w:hAnsi="Comic Sans MS"/>
                <w:szCs w:val="20"/>
              </w:rPr>
            </w:pPr>
          </w:p>
          <w:p w14:paraId="1AA851E7" w14:textId="0BDB9427" w:rsidR="00C102A8" w:rsidRDefault="00596199" w:rsidP="00596199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noProof/>
                <w:sz w:val="32"/>
                <w:lang w:eastAsia="en-GB"/>
              </w:rPr>
              <w:drawing>
                <wp:inline distT="0" distB="0" distL="0" distR="0" wp14:anchorId="7C7F9A11" wp14:editId="1343676F">
                  <wp:extent cx="999183" cy="13374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aster bag and contents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296" cy="135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647653" w14:textId="17FB318B" w:rsidR="00596199" w:rsidRPr="00034082" w:rsidRDefault="00596199" w:rsidP="00596199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2536" w:type="dxa"/>
          </w:tcPr>
          <w:p w14:paraId="1B1F4EC5" w14:textId="4BE85372" w:rsidR="00C102A8" w:rsidRDefault="00C102A8" w:rsidP="00B56DD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34082">
              <w:rPr>
                <w:rFonts w:ascii="Comic Sans MS" w:hAnsi="Comic Sans MS"/>
                <w:b/>
                <w:sz w:val="20"/>
                <w:szCs w:val="20"/>
                <w:u w:val="single"/>
              </w:rPr>
              <w:t>Make a Palm Leaf</w:t>
            </w:r>
          </w:p>
          <w:p w14:paraId="2AD616C7" w14:textId="77777777" w:rsidR="00C102A8" w:rsidRPr="00034082" w:rsidRDefault="00C102A8" w:rsidP="00B56DD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F2B596D" w14:textId="6371FDB4" w:rsidR="00C102A8" w:rsidRPr="00034082" w:rsidRDefault="00C102A8" w:rsidP="00B56DDD">
            <w:pPr>
              <w:rPr>
                <w:rFonts w:ascii="Comic Sans MS" w:hAnsi="Comic Sans MS"/>
                <w:sz w:val="20"/>
                <w:szCs w:val="20"/>
              </w:rPr>
            </w:pPr>
            <w:r w:rsidRPr="00034082">
              <w:rPr>
                <w:rFonts w:ascii="Comic Sans MS" w:hAnsi="Comic Sans MS"/>
                <w:sz w:val="20"/>
                <w:szCs w:val="20"/>
              </w:rPr>
              <w:t xml:space="preserve">You could colour in a palm leaf shape and snip lines in with scissors, create a palm leaf using weaving skills or roll, fold and snip paper. </w:t>
            </w:r>
          </w:p>
          <w:p w14:paraId="48ED658B" w14:textId="77777777" w:rsidR="00C102A8" w:rsidRPr="00034082" w:rsidRDefault="00C102A8" w:rsidP="0084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408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B3EA82" wp14:editId="15A2802B">
                  <wp:extent cx="914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lm leaf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58" cy="62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C0106" w14:textId="77777777" w:rsidR="00C102A8" w:rsidRPr="00034082" w:rsidRDefault="00C102A8" w:rsidP="00B56D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948226" w14:textId="77777777" w:rsidR="00C102A8" w:rsidRPr="00034082" w:rsidRDefault="00C102A8" w:rsidP="0084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408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DFA638" wp14:editId="161BB8BB">
                  <wp:extent cx="805218" cy="8052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m leaf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79" cy="81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0FC95" w14:textId="77777777" w:rsidR="00C102A8" w:rsidRPr="00034082" w:rsidRDefault="00C102A8" w:rsidP="0084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408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4E932F40" wp14:editId="408A9FDF">
                  <wp:extent cx="900752" cy="10763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5e49469578e40d2c7cd0dcf900e827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493" cy="1102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9D8CAB" w14:textId="77777777" w:rsidR="00C102A8" w:rsidRPr="00034082" w:rsidRDefault="00C102A8" w:rsidP="0084515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34082">
              <w:rPr>
                <w:rFonts w:ascii="Comic Sans MS" w:hAnsi="Comic Sans MS"/>
                <w:b/>
                <w:sz w:val="20"/>
                <w:szCs w:val="20"/>
                <w:u w:val="single"/>
              </w:rPr>
              <w:t>Clothespin Donkey Craft</w:t>
            </w:r>
          </w:p>
          <w:p w14:paraId="0A1C2B5E" w14:textId="7978414B" w:rsidR="00C102A8" w:rsidRPr="00034082" w:rsidRDefault="00C102A8" w:rsidP="0084515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3408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 wp14:anchorId="156DD090" wp14:editId="212401DC">
                  <wp:extent cx="928048" cy="928048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thespin donkey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67" cy="945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</w:tcPr>
          <w:p w14:paraId="0CA27F3B" w14:textId="223AF7D5" w:rsidR="00C102A8" w:rsidRDefault="00C102A8" w:rsidP="0003408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Last Supper Role-Play</w:t>
            </w:r>
          </w:p>
          <w:p w14:paraId="4B425CA0" w14:textId="77777777" w:rsidR="00C102A8" w:rsidRDefault="00C102A8" w:rsidP="0003408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5B8671F" w14:textId="4D9C9F92" w:rsidR="00C102A8" w:rsidRPr="00034082" w:rsidRDefault="00C102A8" w:rsidP="000340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Re-create The Last Supper with your family, teddies or dolls. Lay a table with a cloth, place some bead and put it on a plate, fill a jug with blackcurrant juice and sit your family, teddies or dolls around the table. Role-Play Jesus breaking the bread and blessing it using the words from the story, then bless the ‘blackcurrant wine’ and share it around the table. </w:t>
            </w:r>
          </w:p>
        </w:tc>
        <w:tc>
          <w:tcPr>
            <w:tcW w:w="3260" w:type="dxa"/>
          </w:tcPr>
          <w:p w14:paraId="492AF191" w14:textId="1465B20F" w:rsidR="00C102A8" w:rsidRDefault="00C102A8" w:rsidP="00BF0D08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F0D08">
              <w:rPr>
                <w:rFonts w:ascii="Comic Sans MS" w:hAnsi="Comic Sans MS"/>
                <w:b/>
                <w:sz w:val="20"/>
                <w:szCs w:val="20"/>
                <w:u w:val="single"/>
              </w:rPr>
              <w:t>Make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 Easter Prayer</w:t>
            </w:r>
            <w:r w:rsidRPr="00BF0D0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Card.</w:t>
            </w:r>
          </w:p>
          <w:p w14:paraId="3332EF4A" w14:textId="77777777" w:rsidR="00C102A8" w:rsidRDefault="00C102A8" w:rsidP="00BF0D0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C351DB" w14:textId="77777777" w:rsidR="00C102A8" w:rsidRDefault="00C102A8" w:rsidP="00BF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Fold a piece of card in half and draw around your hand, fingers together right on the edge of the fold. Cut it out, remembering not to cut the across the fold. </w:t>
            </w:r>
          </w:p>
          <w:p w14:paraId="4FDA6915" w14:textId="77777777" w:rsidR="00C102A8" w:rsidRDefault="00C102A8" w:rsidP="00BF0D0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95376D" w14:textId="77777777" w:rsidR="00C102A8" w:rsidRDefault="00C102A8" w:rsidP="00BF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Cut out a cross shape and stick it onto the front of your card, then decorate it with anything you like. Cut out 2 strips of paper for palm leaves and stick either side of cross. </w:t>
            </w:r>
          </w:p>
          <w:p w14:paraId="5AEB6518" w14:textId="77777777" w:rsidR="00C102A8" w:rsidRDefault="00C102A8" w:rsidP="00BF0D0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C3DFA1" w14:textId="30F6A34E" w:rsidR="00C102A8" w:rsidRDefault="00C102A8" w:rsidP="00BF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the prayer inside.</w:t>
            </w:r>
          </w:p>
          <w:p w14:paraId="00E3C7D9" w14:textId="77777777" w:rsidR="00C102A8" w:rsidRDefault="00C102A8" w:rsidP="00BF0D0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425E8C" w14:textId="77777777" w:rsidR="00C102A8" w:rsidRPr="00BF0D08" w:rsidRDefault="00C102A8" w:rsidP="00BF0D08">
            <w:pPr>
              <w:rPr>
                <w:rFonts w:ascii="Comic Sans MS" w:hAnsi="Comic Sans MS"/>
                <w:b/>
              </w:rPr>
            </w:pPr>
            <w:r w:rsidRPr="00BF0D08">
              <w:rPr>
                <w:rFonts w:ascii="Comic Sans MS" w:hAnsi="Comic Sans MS"/>
                <w:b/>
              </w:rPr>
              <w:t>I hold these hands</w:t>
            </w:r>
          </w:p>
          <w:p w14:paraId="0831DFA7" w14:textId="77777777" w:rsidR="00C102A8" w:rsidRPr="00BF0D08" w:rsidRDefault="00C102A8" w:rsidP="00BF0D08">
            <w:pPr>
              <w:rPr>
                <w:rFonts w:ascii="Comic Sans MS" w:hAnsi="Comic Sans MS"/>
                <w:b/>
              </w:rPr>
            </w:pPr>
            <w:r w:rsidRPr="00BF0D08">
              <w:rPr>
                <w:rFonts w:ascii="Comic Sans MS" w:hAnsi="Comic Sans MS"/>
                <w:b/>
              </w:rPr>
              <w:lastRenderedPageBreak/>
              <w:t>Into a prayer</w:t>
            </w:r>
          </w:p>
          <w:p w14:paraId="7C5DC562" w14:textId="77777777" w:rsidR="00C102A8" w:rsidRPr="00BF0D08" w:rsidRDefault="00C102A8" w:rsidP="00BF0D08">
            <w:pPr>
              <w:rPr>
                <w:rFonts w:ascii="Comic Sans MS" w:hAnsi="Comic Sans MS"/>
                <w:b/>
              </w:rPr>
            </w:pPr>
            <w:r w:rsidRPr="00BF0D08">
              <w:rPr>
                <w:rFonts w:ascii="Comic Sans MS" w:hAnsi="Comic Sans MS"/>
                <w:b/>
              </w:rPr>
              <w:t>To thank the Lord</w:t>
            </w:r>
          </w:p>
          <w:p w14:paraId="346A37E3" w14:textId="77777777" w:rsidR="00C102A8" w:rsidRPr="00BF0D08" w:rsidRDefault="00C102A8" w:rsidP="00BF0D08">
            <w:pPr>
              <w:rPr>
                <w:rFonts w:ascii="Comic Sans MS" w:hAnsi="Comic Sans MS"/>
                <w:b/>
              </w:rPr>
            </w:pPr>
            <w:r w:rsidRPr="00BF0D08">
              <w:rPr>
                <w:rFonts w:ascii="Comic Sans MS" w:hAnsi="Comic Sans MS"/>
                <w:b/>
              </w:rPr>
              <w:t>For love and care</w:t>
            </w:r>
          </w:p>
          <w:p w14:paraId="69EEDFE5" w14:textId="77777777" w:rsidR="00C102A8" w:rsidRPr="00BF0D08" w:rsidRDefault="00C102A8" w:rsidP="00BF0D08">
            <w:pPr>
              <w:rPr>
                <w:rFonts w:ascii="Comic Sans MS" w:hAnsi="Comic Sans MS"/>
                <w:b/>
              </w:rPr>
            </w:pPr>
          </w:p>
          <w:p w14:paraId="0C104BA1" w14:textId="77777777" w:rsidR="00C102A8" w:rsidRPr="00BF0D08" w:rsidRDefault="00C102A8" w:rsidP="00BF0D08">
            <w:pPr>
              <w:rPr>
                <w:rFonts w:ascii="Comic Sans MS" w:hAnsi="Comic Sans MS"/>
                <w:b/>
              </w:rPr>
            </w:pPr>
            <w:r w:rsidRPr="00BF0D08">
              <w:rPr>
                <w:rFonts w:ascii="Comic Sans MS" w:hAnsi="Comic Sans MS"/>
                <w:b/>
              </w:rPr>
              <w:t xml:space="preserve">Fold your hands </w:t>
            </w:r>
          </w:p>
          <w:p w14:paraId="6832277E" w14:textId="77777777" w:rsidR="00C102A8" w:rsidRPr="00BF0D08" w:rsidRDefault="00C102A8" w:rsidP="00BF0D08">
            <w:pPr>
              <w:rPr>
                <w:rFonts w:ascii="Comic Sans MS" w:hAnsi="Comic Sans MS"/>
                <w:b/>
              </w:rPr>
            </w:pPr>
            <w:r w:rsidRPr="00BF0D08">
              <w:rPr>
                <w:rFonts w:ascii="Comic Sans MS" w:hAnsi="Comic Sans MS"/>
                <w:b/>
              </w:rPr>
              <w:t xml:space="preserve">Right next to me </w:t>
            </w:r>
          </w:p>
          <w:p w14:paraId="6721FBF7" w14:textId="77777777" w:rsidR="00C102A8" w:rsidRPr="00BF0D08" w:rsidRDefault="00C102A8" w:rsidP="00BF0D08">
            <w:pPr>
              <w:rPr>
                <w:rFonts w:ascii="Comic Sans MS" w:hAnsi="Comic Sans MS"/>
                <w:b/>
              </w:rPr>
            </w:pPr>
            <w:r w:rsidRPr="00BF0D08">
              <w:rPr>
                <w:rFonts w:ascii="Comic Sans MS" w:hAnsi="Comic Sans MS"/>
                <w:b/>
              </w:rPr>
              <w:t>And he will love</w:t>
            </w:r>
          </w:p>
          <w:p w14:paraId="2DDD6444" w14:textId="77777777" w:rsidR="00C102A8" w:rsidRDefault="00C102A8" w:rsidP="00D824B0">
            <w:pPr>
              <w:rPr>
                <w:rFonts w:ascii="Comic Sans MS" w:hAnsi="Comic Sans MS"/>
                <w:b/>
              </w:rPr>
            </w:pPr>
            <w:r w:rsidRPr="00BF0D08">
              <w:rPr>
                <w:rFonts w:ascii="Comic Sans MS" w:hAnsi="Comic Sans MS"/>
                <w:b/>
              </w:rPr>
              <w:t>Us both you’ll see.</w:t>
            </w:r>
          </w:p>
          <w:p w14:paraId="7019A6DD" w14:textId="77777777" w:rsidR="00C102A8" w:rsidRDefault="00C102A8" w:rsidP="00D824B0">
            <w:pPr>
              <w:jc w:val="center"/>
              <w:rPr>
                <w:rFonts w:ascii="Comic Sans MS" w:hAnsi="Comic Sans MS"/>
                <w:b/>
              </w:rPr>
            </w:pPr>
          </w:p>
          <w:p w14:paraId="1DCC21DA" w14:textId="215C619E" w:rsidR="00C102A8" w:rsidRPr="00BF0D08" w:rsidRDefault="00C102A8" w:rsidP="00D824B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3F4B639C" wp14:editId="7F36E96C">
                  <wp:extent cx="868727" cy="1105468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aster bag and contents.jf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92" t="46676" r="31790" b="25454"/>
                          <a:stretch/>
                        </pic:blipFill>
                        <pic:spPr bwMode="auto">
                          <a:xfrm>
                            <a:off x="0" y="0"/>
                            <a:ext cx="875066" cy="1113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91662" w14:textId="1C6CB0B5" w:rsidR="00C102A8" w:rsidRPr="00BF0D08" w:rsidRDefault="00C102A8" w:rsidP="00BF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06414819" w14:textId="5A739601" w:rsidR="00C102A8" w:rsidRDefault="00C102A8" w:rsidP="001C5FE0">
            <w:pPr>
              <w:rPr>
                <w:rFonts w:ascii="Comic Sans MS" w:hAnsi="Comic Sans MS"/>
                <w:b/>
                <w:noProof/>
                <w:szCs w:val="20"/>
                <w:u w:val="single"/>
                <w:lang w:eastAsia="en-GB"/>
              </w:rPr>
            </w:pPr>
            <w:r w:rsidRPr="00D824B0">
              <w:rPr>
                <w:rFonts w:ascii="Comic Sans MS" w:hAnsi="Comic Sans MS"/>
                <w:b/>
                <w:noProof/>
                <w:szCs w:val="20"/>
                <w:u w:val="single"/>
                <w:lang w:eastAsia="en-GB"/>
              </w:rPr>
              <w:lastRenderedPageBreak/>
              <w:t>Make an Easter garden.</w:t>
            </w:r>
          </w:p>
          <w:p w14:paraId="1F4E846C" w14:textId="77777777" w:rsidR="00C102A8" w:rsidRPr="00D824B0" w:rsidRDefault="00C102A8" w:rsidP="001C5FE0">
            <w:pPr>
              <w:rPr>
                <w:rFonts w:ascii="Comic Sans MS" w:hAnsi="Comic Sans MS"/>
                <w:b/>
                <w:noProof/>
                <w:szCs w:val="20"/>
                <w:u w:val="single"/>
                <w:lang w:eastAsia="en-GB"/>
              </w:rPr>
            </w:pPr>
          </w:p>
          <w:p w14:paraId="70AC06CC" w14:textId="77777777" w:rsidR="00C102A8" w:rsidRDefault="00C102A8" w:rsidP="00BF0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Cs w:val="20"/>
                <w:lang w:eastAsia="en-GB"/>
              </w:rPr>
              <w:drawing>
                <wp:inline distT="0" distB="0" distL="0" distR="0" wp14:anchorId="79765F62" wp14:editId="3597C39C">
                  <wp:extent cx="933450" cy="1285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aster garden 2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178ECF" w14:textId="77777777" w:rsidR="00C102A8" w:rsidRDefault="00C102A8" w:rsidP="001C5F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BC8CD5" w14:textId="128DC051" w:rsidR="00C102A8" w:rsidRPr="00034082" w:rsidRDefault="00C102A8" w:rsidP="00BF0D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Cs w:val="20"/>
                <w:lang w:eastAsia="en-GB"/>
              </w:rPr>
              <w:drawing>
                <wp:inline distT="0" distB="0" distL="0" distR="0" wp14:anchorId="69F0A00F" wp14:editId="0B7DA8A0">
                  <wp:extent cx="1304945" cy="982639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aster garden 1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093" cy="988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199" w:rsidRPr="00034082" w14:paraId="4B2250A1" w14:textId="77777777" w:rsidTr="00C102A8">
        <w:trPr>
          <w:trHeight w:val="1591"/>
        </w:trPr>
        <w:tc>
          <w:tcPr>
            <w:tcW w:w="1815" w:type="dxa"/>
          </w:tcPr>
          <w:p w14:paraId="4D02A485" w14:textId="50295366" w:rsidR="00C102A8" w:rsidRPr="00034082" w:rsidRDefault="00C102A8" w:rsidP="004A620E">
            <w:pPr>
              <w:rPr>
                <w:rFonts w:ascii="Comic Sans MS" w:hAnsi="Comic Sans MS"/>
                <w:szCs w:val="20"/>
              </w:rPr>
            </w:pPr>
            <w:r w:rsidRPr="00034082">
              <w:rPr>
                <w:rFonts w:ascii="Comic Sans MS" w:hAnsi="Comic Sans MS"/>
                <w:szCs w:val="20"/>
              </w:rPr>
              <w:lastRenderedPageBreak/>
              <w:t>My First Easter Story Mini-Book</w:t>
            </w:r>
          </w:p>
        </w:tc>
        <w:tc>
          <w:tcPr>
            <w:tcW w:w="2536" w:type="dxa"/>
          </w:tcPr>
          <w:p w14:paraId="25363289" w14:textId="77777777" w:rsidR="00C102A8" w:rsidRPr="00034082" w:rsidRDefault="00C102A8" w:rsidP="00B56DDD">
            <w:pPr>
              <w:rPr>
                <w:rFonts w:ascii="Comic Sans MS" w:hAnsi="Comic Sans MS"/>
                <w:sz w:val="20"/>
                <w:szCs w:val="20"/>
              </w:rPr>
            </w:pPr>
            <w:r w:rsidRPr="00034082">
              <w:rPr>
                <w:rFonts w:ascii="Comic Sans MS" w:hAnsi="Comic Sans MS"/>
                <w:sz w:val="20"/>
                <w:szCs w:val="20"/>
              </w:rPr>
              <w:t xml:space="preserve">Start My First Easter Story Mini-Book. </w:t>
            </w:r>
          </w:p>
          <w:p w14:paraId="796E563C" w14:textId="69886301" w:rsidR="00C102A8" w:rsidRPr="00034082" w:rsidRDefault="00C102A8" w:rsidP="00B56DDD">
            <w:pPr>
              <w:rPr>
                <w:rFonts w:ascii="Comic Sans MS" w:hAnsi="Comic Sans MS"/>
                <w:sz w:val="20"/>
                <w:szCs w:val="20"/>
              </w:rPr>
            </w:pPr>
            <w:r w:rsidRPr="00034082">
              <w:rPr>
                <w:rFonts w:ascii="Comic Sans MS" w:hAnsi="Comic Sans MS"/>
                <w:sz w:val="20"/>
                <w:szCs w:val="20"/>
              </w:rPr>
              <w:t xml:space="preserve">Fold a large piece of paper in half lengthways, then fold widthways in half, the half again to create a zig zag book. Colour title page and pages 2 and 3, then stick into book. You could add a sentence about the picture. </w:t>
            </w:r>
          </w:p>
        </w:tc>
        <w:tc>
          <w:tcPr>
            <w:tcW w:w="2874" w:type="dxa"/>
          </w:tcPr>
          <w:p w14:paraId="18EF266C" w14:textId="2B9F4E0F" w:rsidR="00C102A8" w:rsidRPr="00034082" w:rsidRDefault="00C102A8" w:rsidP="001C5F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 page 4 of The Easter Story and add to book.</w:t>
            </w:r>
          </w:p>
        </w:tc>
        <w:tc>
          <w:tcPr>
            <w:tcW w:w="3260" w:type="dxa"/>
          </w:tcPr>
          <w:p w14:paraId="29A1C2FF" w14:textId="3C21096E" w:rsidR="00C102A8" w:rsidRPr="00034082" w:rsidRDefault="00C102A8" w:rsidP="001C5F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Colour pages 5 and 6 </w:t>
            </w:r>
            <w:r>
              <w:rPr>
                <w:rFonts w:ascii="Comic Sans MS" w:hAnsi="Comic Sans MS"/>
                <w:sz w:val="20"/>
                <w:szCs w:val="20"/>
              </w:rPr>
              <w:t>of The Easter Story and add to book.</w:t>
            </w:r>
          </w:p>
        </w:tc>
        <w:tc>
          <w:tcPr>
            <w:tcW w:w="3260" w:type="dxa"/>
          </w:tcPr>
          <w:p w14:paraId="3DC2683C" w14:textId="3D68637C" w:rsidR="00C102A8" w:rsidRPr="00034082" w:rsidRDefault="00C102A8" w:rsidP="00D824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 pages 6 and 7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The Easter Story and add to book.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book is now finished and can be placed on your Journey of Easter. </w:t>
            </w:r>
          </w:p>
        </w:tc>
      </w:tr>
      <w:tr w:rsidR="00596199" w:rsidRPr="00034082" w14:paraId="0A625711" w14:textId="77777777" w:rsidTr="00C102A8">
        <w:trPr>
          <w:trHeight w:val="1591"/>
        </w:trPr>
        <w:tc>
          <w:tcPr>
            <w:tcW w:w="1815" w:type="dxa"/>
          </w:tcPr>
          <w:p w14:paraId="0EDAC272" w14:textId="3447B89D" w:rsidR="00C102A8" w:rsidRDefault="00C102A8" w:rsidP="004A620E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lastRenderedPageBreak/>
              <w:t>Journey of Easter</w:t>
            </w:r>
          </w:p>
          <w:p w14:paraId="3E823EA5" w14:textId="77777777" w:rsidR="00596199" w:rsidRDefault="00596199" w:rsidP="004A620E">
            <w:pPr>
              <w:rPr>
                <w:rFonts w:ascii="Comic Sans MS" w:hAnsi="Comic Sans MS"/>
                <w:szCs w:val="20"/>
              </w:rPr>
            </w:pPr>
          </w:p>
          <w:p w14:paraId="2966FD17" w14:textId="49BB55DA" w:rsidR="00596199" w:rsidRPr="00034082" w:rsidRDefault="00596199" w:rsidP="004A620E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noProof/>
                <w:szCs w:val="20"/>
                <w:lang w:eastAsia="en-GB"/>
              </w:rPr>
              <w:drawing>
                <wp:inline distT="0" distB="0" distL="0" distR="0" wp14:anchorId="32D9776B" wp14:editId="02272F21">
                  <wp:extent cx="1543355" cy="173326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ourney to Jerusalem.jfif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4" t="25955" r="18068" b="17608"/>
                          <a:stretch/>
                        </pic:blipFill>
                        <pic:spPr bwMode="auto">
                          <a:xfrm>
                            <a:off x="0" y="0"/>
                            <a:ext cx="1548175" cy="1738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14:paraId="6F082A54" w14:textId="7AAC20BB" w:rsidR="00C102A8" w:rsidRPr="00034082" w:rsidRDefault="00C102A8" w:rsidP="00B56DDD">
            <w:pPr>
              <w:rPr>
                <w:rFonts w:ascii="Comic Sans MS" w:hAnsi="Comic Sans MS"/>
                <w:sz w:val="20"/>
                <w:szCs w:val="20"/>
              </w:rPr>
            </w:pPr>
            <w:r w:rsidRPr="00034082">
              <w:rPr>
                <w:rFonts w:ascii="Comic Sans MS" w:hAnsi="Comic Sans MS"/>
                <w:sz w:val="20"/>
                <w:szCs w:val="20"/>
              </w:rPr>
              <w:t>Get a large piece of paper or cardboard and draw a winding road from top to bottom. Draw and colour people make bu</w:t>
            </w: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Pr="00034082">
              <w:rPr>
                <w:rFonts w:ascii="Comic Sans MS" w:hAnsi="Comic Sans MS"/>
                <w:sz w:val="20"/>
                <w:szCs w:val="20"/>
              </w:rPr>
              <w:t xml:space="preserve">ldings from cereal boxes, </w:t>
            </w:r>
            <w:proofErr w:type="spellStart"/>
            <w:r w:rsidRPr="00034082"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 w:rsidRPr="000340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34082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034082">
              <w:rPr>
                <w:rFonts w:ascii="Comic Sans MS" w:hAnsi="Comic Sans MS"/>
                <w:sz w:val="20"/>
                <w:szCs w:val="20"/>
              </w:rPr>
              <w:t xml:space="preserve"> to create Palm Sunday scene at beginning of the road. This will be added to daily throughout Holy Week.</w:t>
            </w:r>
            <w:r>
              <w:rPr>
                <w:rFonts w:ascii="Comic Sans MS" w:hAnsi="Comic Sans MS"/>
                <w:sz w:val="20"/>
                <w:szCs w:val="20"/>
              </w:rPr>
              <w:t xml:space="preserve"> Place your Clothespin donkey on the road. </w:t>
            </w:r>
          </w:p>
        </w:tc>
        <w:tc>
          <w:tcPr>
            <w:tcW w:w="2874" w:type="dxa"/>
          </w:tcPr>
          <w:p w14:paraId="274CC397" w14:textId="0C4D9323" w:rsidR="00C102A8" w:rsidRPr="00034082" w:rsidRDefault="00C102A8" w:rsidP="00C102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Jesus and his disciples and create the Last Supper scene for your Journey of Easter.  Draw a picture of the chalice and bread and write ‘Remember Me’. Place on The Last Supper table. </w:t>
            </w:r>
          </w:p>
        </w:tc>
        <w:tc>
          <w:tcPr>
            <w:tcW w:w="3260" w:type="dxa"/>
          </w:tcPr>
          <w:p w14:paraId="46F8410F" w14:textId="303CB172" w:rsidR="00C102A8" w:rsidRPr="00034082" w:rsidRDefault="00C102A8" w:rsidP="00C102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flowers and trees to create the garden of Gethsemane on your </w:t>
            </w:r>
            <w:r>
              <w:rPr>
                <w:rFonts w:ascii="Comic Sans MS" w:hAnsi="Comic Sans MS"/>
                <w:sz w:val="20"/>
                <w:szCs w:val="20"/>
              </w:rPr>
              <w:t>Journey of Easter</w:t>
            </w:r>
            <w:r>
              <w:rPr>
                <w:rFonts w:ascii="Comic Sans MS" w:hAnsi="Comic Sans MS"/>
                <w:sz w:val="20"/>
                <w:szCs w:val="20"/>
              </w:rPr>
              <w:t>. Place your prayer card in the garden you have created.</w:t>
            </w:r>
          </w:p>
        </w:tc>
        <w:tc>
          <w:tcPr>
            <w:tcW w:w="3260" w:type="dxa"/>
          </w:tcPr>
          <w:p w14:paraId="3CE4C80C" w14:textId="1C9ECEF0" w:rsidR="00C102A8" w:rsidRPr="00034082" w:rsidRDefault="00C102A8" w:rsidP="00C102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cross out of sticks and a hill out of playdough or paper to place at the end of the road on your Journey of Easter. You could also make a tomb out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or playdough.  You could put your Easter Garden her as well. Light a candle and ask a grown up to read the Easter prayer below. </w:t>
            </w:r>
          </w:p>
        </w:tc>
      </w:tr>
      <w:tr w:rsidR="00C102A8" w:rsidRPr="00034082" w14:paraId="359080CB" w14:textId="77777777" w:rsidTr="00C102A8">
        <w:trPr>
          <w:trHeight w:val="1591"/>
        </w:trPr>
        <w:tc>
          <w:tcPr>
            <w:tcW w:w="13745" w:type="dxa"/>
            <w:gridSpan w:val="5"/>
          </w:tcPr>
          <w:p w14:paraId="146D4CE1" w14:textId="7FF23250" w:rsidR="00C102A8" w:rsidRPr="002B0C6B" w:rsidRDefault="00C102A8" w:rsidP="00C102A8">
            <w:pPr>
              <w:widowControl w:val="0"/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2B0C6B">
              <w:rPr>
                <w:rFonts w:ascii="Comic Sans MS" w:hAnsi="Comic Sans MS"/>
                <w:szCs w:val="28"/>
                <w:u w:val="single"/>
              </w:rPr>
              <w:t>The First Easter</w:t>
            </w:r>
          </w:p>
          <w:p w14:paraId="752866BA" w14:textId="77777777" w:rsidR="00C102A8" w:rsidRPr="00C102A8" w:rsidRDefault="00C102A8" w:rsidP="00C102A8">
            <w:pPr>
              <w:widowControl w:val="0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2B0C6B">
              <w:rPr>
                <w:rFonts w:ascii="Times New Roman" w:hAnsi="Times New Roman" w:cs="Times New Roman"/>
                <w:noProof/>
                <w:sz w:val="20"/>
                <w:szCs w:val="24"/>
                <w:lang w:eastAsia="en-GB"/>
              </w:rPr>
              <w:drawing>
                <wp:anchor distT="36576" distB="36576" distL="36576" distR="36576" simplePos="0" relativeHeight="251664384" behindDoc="0" locked="0" layoutInCell="1" allowOverlap="1" wp14:anchorId="0CA69E0A" wp14:editId="78C5478F">
                  <wp:simplePos x="0" y="0"/>
                  <wp:positionH relativeFrom="column">
                    <wp:posOffset>433023</wp:posOffset>
                  </wp:positionH>
                  <wp:positionV relativeFrom="paragraph">
                    <wp:posOffset>316618</wp:posOffset>
                  </wp:positionV>
                  <wp:extent cx="1519555" cy="1991360"/>
                  <wp:effectExtent l="0" t="0" r="4445" b="8890"/>
                  <wp:wrapNone/>
                  <wp:docPr id="8" name="Picture 8" descr="the first east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first east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C6B">
              <w:rPr>
                <w:rFonts w:ascii="Comic Sans MS" w:hAnsi="Comic Sans MS"/>
                <w:szCs w:val="28"/>
              </w:rPr>
              <w:t>God made you and God made me,</w:t>
            </w:r>
            <w:r w:rsidRPr="002B0C6B">
              <w:rPr>
                <w:rFonts w:ascii="Comic Sans MS" w:hAnsi="Comic Sans MS"/>
                <w:szCs w:val="28"/>
              </w:rPr>
              <w:br/>
              <w:t>He made the world for us to see.</w:t>
            </w:r>
            <w:r w:rsidRPr="002B0C6B">
              <w:rPr>
                <w:rFonts w:ascii="Comic Sans MS" w:hAnsi="Comic Sans MS"/>
                <w:szCs w:val="28"/>
              </w:rPr>
              <w:br/>
              <w:t>God loves you and long ago,</w:t>
            </w:r>
            <w:r w:rsidRPr="002B0C6B">
              <w:rPr>
                <w:rFonts w:ascii="Comic Sans MS" w:hAnsi="Comic Sans MS"/>
                <w:szCs w:val="28"/>
              </w:rPr>
              <w:br/>
              <w:t>He sent his Son to tell us so.</w:t>
            </w:r>
            <w:r w:rsidRPr="002B0C6B">
              <w:rPr>
                <w:rFonts w:ascii="Comic Sans MS" w:hAnsi="Comic Sans MS"/>
                <w:szCs w:val="28"/>
              </w:rPr>
              <w:br/>
            </w:r>
            <w:r w:rsidRPr="002B0C6B">
              <w:rPr>
                <w:rFonts w:ascii="Comic Sans MS" w:hAnsi="Comic Sans MS"/>
                <w:szCs w:val="28"/>
              </w:rPr>
              <w:br/>
              <w:t>Jesus showed us many things,</w:t>
            </w:r>
            <w:r w:rsidRPr="002B0C6B">
              <w:rPr>
                <w:rFonts w:ascii="Comic Sans MS" w:hAnsi="Comic Sans MS"/>
                <w:szCs w:val="28"/>
              </w:rPr>
              <w:br/>
              <w:t>To love and share and dance and sing.</w:t>
            </w:r>
            <w:r w:rsidRPr="002B0C6B">
              <w:rPr>
                <w:rFonts w:ascii="Comic Sans MS" w:hAnsi="Comic Sans MS"/>
                <w:szCs w:val="28"/>
              </w:rPr>
              <w:br/>
              <w:t>To learn and pray, to help and care,</w:t>
            </w:r>
            <w:bookmarkStart w:id="0" w:name="_GoBack"/>
            <w:bookmarkEnd w:id="0"/>
            <w:r w:rsidRPr="002B0C6B">
              <w:rPr>
                <w:rFonts w:ascii="Comic Sans MS" w:hAnsi="Comic Sans MS"/>
                <w:szCs w:val="28"/>
              </w:rPr>
              <w:br/>
              <w:t>He promised he'd always be there.</w:t>
            </w:r>
            <w:r w:rsidRPr="002B0C6B">
              <w:rPr>
                <w:rFonts w:ascii="Comic Sans MS" w:hAnsi="Comic Sans MS"/>
                <w:szCs w:val="28"/>
              </w:rPr>
              <w:br/>
            </w:r>
            <w:r w:rsidRPr="002B0C6B">
              <w:rPr>
                <w:rFonts w:ascii="Comic Sans MS" w:hAnsi="Comic Sans MS"/>
                <w:szCs w:val="28"/>
              </w:rPr>
              <w:br/>
              <w:t>He died but then came back to life,</w:t>
            </w:r>
            <w:r w:rsidRPr="002B0C6B">
              <w:rPr>
                <w:rFonts w:ascii="Comic Sans MS" w:hAnsi="Comic Sans MS"/>
                <w:szCs w:val="28"/>
              </w:rPr>
              <w:br/>
              <w:t xml:space="preserve">Let's celebrate for he's alive! </w:t>
            </w:r>
            <w:r w:rsidRPr="002B0C6B">
              <w:rPr>
                <w:rFonts w:ascii="Comic Sans MS" w:hAnsi="Comic Sans MS"/>
                <w:szCs w:val="28"/>
              </w:rPr>
              <w:br/>
            </w:r>
            <w:r w:rsidRPr="002B0C6B">
              <w:rPr>
                <w:rFonts w:ascii="Comic Sans MS" w:hAnsi="Comic Sans MS"/>
                <w:szCs w:val="28"/>
              </w:rPr>
              <w:br/>
              <w:t>Amen.</w:t>
            </w:r>
          </w:p>
        </w:tc>
      </w:tr>
    </w:tbl>
    <w:p w14:paraId="4E8B8D80" w14:textId="77777777" w:rsidR="0035237B" w:rsidRPr="00034082" w:rsidRDefault="0035237B" w:rsidP="005E404B">
      <w:pPr>
        <w:rPr>
          <w:rFonts w:ascii="Comic Sans MS" w:hAnsi="Comic Sans MS"/>
          <w:sz w:val="20"/>
          <w:szCs w:val="20"/>
        </w:rPr>
      </w:pPr>
    </w:p>
    <w:sectPr w:rsidR="0035237B" w:rsidRPr="00034082" w:rsidSect="0035237B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4656" w14:textId="77777777" w:rsidR="00C13E7C" w:rsidRDefault="00C13E7C" w:rsidP="00956028">
      <w:pPr>
        <w:spacing w:after="0" w:line="240" w:lineRule="auto"/>
      </w:pPr>
      <w:r>
        <w:separator/>
      </w:r>
    </w:p>
  </w:endnote>
  <w:endnote w:type="continuationSeparator" w:id="0">
    <w:p w14:paraId="786101F5" w14:textId="77777777" w:rsidR="00C13E7C" w:rsidRDefault="00C13E7C" w:rsidP="0095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61C4" w14:textId="77777777" w:rsidR="00C13E7C" w:rsidRDefault="00C13E7C" w:rsidP="00956028">
      <w:pPr>
        <w:spacing w:after="0" w:line="240" w:lineRule="auto"/>
      </w:pPr>
      <w:r>
        <w:separator/>
      </w:r>
    </w:p>
  </w:footnote>
  <w:footnote w:type="continuationSeparator" w:id="0">
    <w:p w14:paraId="441DD42C" w14:textId="77777777" w:rsidR="00C13E7C" w:rsidRDefault="00C13E7C" w:rsidP="0095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F7A4" w14:textId="2BB9B2F0" w:rsidR="0084453E" w:rsidRPr="004A620E" w:rsidRDefault="004A620E" w:rsidP="004A620E">
    <w:pPr>
      <w:pStyle w:val="Header"/>
      <w:jc w:val="center"/>
      <w:rPr>
        <w:rFonts w:ascii="Comic Sans MS" w:hAnsi="Comic Sans MS"/>
        <w:b/>
        <w:sz w:val="28"/>
      </w:rPr>
    </w:pPr>
    <w:r w:rsidRPr="004A620E">
      <w:rPr>
        <w:rFonts w:ascii="Comic Sans MS" w:hAnsi="Comic Sans MS"/>
        <w:b/>
        <w:sz w:val="28"/>
      </w:rPr>
      <w:t xml:space="preserve">Suggested Timetable for </w:t>
    </w:r>
    <w:r w:rsidR="00B56DDD">
      <w:rPr>
        <w:rFonts w:ascii="Comic Sans MS" w:hAnsi="Comic Sans MS"/>
        <w:b/>
        <w:sz w:val="28"/>
      </w:rPr>
      <w:t>Holy Week 06.04.20</w:t>
    </w:r>
  </w:p>
  <w:p w14:paraId="3AD8077B" w14:textId="77777777" w:rsidR="00956028" w:rsidRDefault="00956028" w:rsidP="004A620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7B"/>
    <w:rsid w:val="00034082"/>
    <w:rsid w:val="000D03A3"/>
    <w:rsid w:val="001C5FE0"/>
    <w:rsid w:val="001D3759"/>
    <w:rsid w:val="002B0C6B"/>
    <w:rsid w:val="0035237B"/>
    <w:rsid w:val="00413CA5"/>
    <w:rsid w:val="004A1DCA"/>
    <w:rsid w:val="004A620E"/>
    <w:rsid w:val="00537AC9"/>
    <w:rsid w:val="00596199"/>
    <w:rsid w:val="005E404B"/>
    <w:rsid w:val="006125DD"/>
    <w:rsid w:val="00644052"/>
    <w:rsid w:val="006C2BAA"/>
    <w:rsid w:val="00765EC7"/>
    <w:rsid w:val="007F1A5B"/>
    <w:rsid w:val="0080369B"/>
    <w:rsid w:val="0084453E"/>
    <w:rsid w:val="00845152"/>
    <w:rsid w:val="008F2518"/>
    <w:rsid w:val="00953411"/>
    <w:rsid w:val="00956028"/>
    <w:rsid w:val="00957E82"/>
    <w:rsid w:val="00A62587"/>
    <w:rsid w:val="00B442BD"/>
    <w:rsid w:val="00B56DDD"/>
    <w:rsid w:val="00B82677"/>
    <w:rsid w:val="00B8375F"/>
    <w:rsid w:val="00BE44AB"/>
    <w:rsid w:val="00BF0D08"/>
    <w:rsid w:val="00BF57DB"/>
    <w:rsid w:val="00C102A8"/>
    <w:rsid w:val="00C13E7C"/>
    <w:rsid w:val="00CB1677"/>
    <w:rsid w:val="00CF225D"/>
    <w:rsid w:val="00D51C9C"/>
    <w:rsid w:val="00D824B0"/>
    <w:rsid w:val="00DA32C3"/>
    <w:rsid w:val="00DC57E6"/>
    <w:rsid w:val="00E13297"/>
    <w:rsid w:val="00F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FC13C1"/>
  <w15:chartTrackingRefBased/>
  <w15:docId w15:val="{14B2FC30-0A82-4C51-BAC1-8C73ACAE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28"/>
  </w:style>
  <w:style w:type="paragraph" w:styleId="Footer">
    <w:name w:val="footer"/>
    <w:basedOn w:val="Normal"/>
    <w:link w:val="FooterChar"/>
    <w:uiPriority w:val="99"/>
    <w:unhideWhenUsed/>
    <w:rsid w:val="0095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f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8F59-AFB1-4476-8879-459B40F5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4C474FB1</Template>
  <TotalTime>4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✔</dc:creator>
  <cp:keywords/>
  <dc:description/>
  <cp:lastModifiedBy>Jo Ball</cp:lastModifiedBy>
  <cp:revision>6</cp:revision>
  <cp:lastPrinted>2020-01-19T22:00:00Z</cp:lastPrinted>
  <dcterms:created xsi:type="dcterms:W3CDTF">2020-04-02T12:06:00Z</dcterms:created>
  <dcterms:modified xsi:type="dcterms:W3CDTF">2020-04-02T12:09:00Z</dcterms:modified>
</cp:coreProperties>
</file>