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E0BB" w14:textId="6F49E70C" w:rsidR="00A8612F" w:rsidRDefault="002D5F39">
      <w:r>
        <w:rPr>
          <w:noProof/>
          <w:lang w:eastAsia="en-GB"/>
        </w:rPr>
        <mc:AlternateContent>
          <mc:Choice Requires="wps">
            <w:drawing>
              <wp:anchor distT="0" distB="0" distL="114300" distR="114300" simplePos="0" relativeHeight="251661312" behindDoc="0" locked="0" layoutInCell="1" allowOverlap="1" wp14:anchorId="00C08A5E" wp14:editId="0131B817">
                <wp:simplePos x="0" y="0"/>
                <wp:positionH relativeFrom="page">
                  <wp:align>right</wp:align>
                </wp:positionH>
                <wp:positionV relativeFrom="paragraph">
                  <wp:posOffset>3838352</wp:posOffset>
                </wp:positionV>
                <wp:extent cx="3369945" cy="2753833"/>
                <wp:effectExtent l="0" t="0" r="20955" b="27940"/>
                <wp:wrapNone/>
                <wp:docPr id="3" name="Text Box 3"/>
                <wp:cNvGraphicFramePr/>
                <a:graphic xmlns:a="http://schemas.openxmlformats.org/drawingml/2006/main">
                  <a:graphicData uri="http://schemas.microsoft.com/office/word/2010/wordprocessingShape">
                    <wps:wsp>
                      <wps:cNvSpPr txBox="1"/>
                      <wps:spPr>
                        <a:xfrm>
                          <a:off x="0" y="0"/>
                          <a:ext cx="3369945" cy="2753833"/>
                        </a:xfrm>
                        <a:prstGeom prst="rect">
                          <a:avLst/>
                        </a:prstGeom>
                        <a:solidFill>
                          <a:schemeClr val="lt1"/>
                        </a:solidFill>
                        <a:ln w="6350">
                          <a:solidFill>
                            <a:prstClr val="black"/>
                          </a:solidFill>
                        </a:ln>
                      </wps:spPr>
                      <wps:txbx>
                        <w:txbxContent>
                          <w:p w14:paraId="066D199E" w14:textId="055EAF47" w:rsidR="0092545C" w:rsidRPr="0092545C" w:rsidRDefault="0092545C">
                            <w:pPr>
                              <w:rPr>
                                <w:b/>
                                <w:bCs/>
                                <w:color w:val="FF0000"/>
                                <w:u w:val="single"/>
                              </w:rPr>
                            </w:pPr>
                            <w:r w:rsidRPr="0092545C">
                              <w:rPr>
                                <w:b/>
                                <w:bCs/>
                                <w:color w:val="FF0000"/>
                                <w:u w:val="single"/>
                              </w:rPr>
                              <w:t>Physical Development</w:t>
                            </w:r>
                          </w:p>
                          <w:p w14:paraId="2975F4C3" w14:textId="49A7A2AD" w:rsidR="0092545C" w:rsidRDefault="0092545C">
                            <w:r w:rsidRPr="002D5F39">
                              <w:rPr>
                                <w:b/>
                                <w:bCs/>
                                <w:u w:val="single"/>
                              </w:rPr>
                              <w:t>Playdoug</w:t>
                            </w:r>
                            <w:r w:rsidRPr="0022492C">
                              <w:rPr>
                                <w:b/>
                                <w:bCs/>
                              </w:rPr>
                              <w:t xml:space="preserve">h </w:t>
                            </w:r>
                            <w:r>
                              <w:t xml:space="preserve">–roll, squash, flatten, pat, prick with finger to music – </w:t>
                            </w:r>
                            <w:proofErr w:type="spellStart"/>
                            <w:r>
                              <w:t>Shonette</w:t>
                            </w:r>
                            <w:proofErr w:type="spellEnd"/>
                            <w:r>
                              <w:t xml:space="preserve"> </w:t>
                            </w:r>
                            <w:proofErr w:type="spellStart"/>
                            <w:r>
                              <w:t>Basson</w:t>
                            </w:r>
                            <w:proofErr w:type="spellEnd"/>
                            <w:r>
                              <w:t xml:space="preserve"> Dough Disco</w:t>
                            </w:r>
                          </w:p>
                          <w:p w14:paraId="23308065" w14:textId="598371A0" w:rsidR="0092545C" w:rsidRDefault="0092545C">
                            <w:r w:rsidRPr="002D5F39">
                              <w:rPr>
                                <w:b/>
                                <w:bCs/>
                                <w:u w:val="single"/>
                              </w:rPr>
                              <w:t>Funky Fingers</w:t>
                            </w:r>
                            <w:r>
                              <w:t xml:space="preserve"> – Practise button fastening, zip fastening, peg washing out.</w:t>
                            </w:r>
                          </w:p>
                          <w:p w14:paraId="22AAFBF1" w14:textId="277FDC2C" w:rsidR="0092545C" w:rsidRPr="0092545C" w:rsidRDefault="0092545C">
                            <w:r>
                              <w:rPr>
                                <w:b/>
                                <w:u w:val="single"/>
                              </w:rPr>
                              <w:t xml:space="preserve">Scissor skills - </w:t>
                            </w:r>
                            <w:r>
                              <w:t xml:space="preserve"> cut the grass with a pair of scissors (see activity link on website and Tapestry)</w:t>
                            </w:r>
                          </w:p>
                          <w:p w14:paraId="6F2CAC73" w14:textId="1CF79844" w:rsidR="0092545C" w:rsidRDefault="0092545C">
                            <w:r w:rsidRPr="002D5F39">
                              <w:rPr>
                                <w:b/>
                                <w:bCs/>
                                <w:u w:val="single"/>
                              </w:rPr>
                              <w:t xml:space="preserve">Yoga </w:t>
                            </w:r>
                            <w:r>
                              <w:rPr>
                                <w:b/>
                                <w:bCs/>
                              </w:rPr>
                              <w:t xml:space="preserve">– </w:t>
                            </w:r>
                            <w:r>
                              <w:t>Cosmic Kids</w:t>
                            </w:r>
                          </w:p>
                          <w:p w14:paraId="60C14043" w14:textId="5FA951FE" w:rsidR="0092545C" w:rsidRDefault="0092545C">
                            <w:r w:rsidRPr="002D5F39">
                              <w:rPr>
                                <w:b/>
                                <w:bCs/>
                                <w:u w:val="single"/>
                              </w:rPr>
                              <w:t xml:space="preserve">PE </w:t>
                            </w:r>
                            <w:r w:rsidRPr="0022492C">
                              <w:rPr>
                                <w:b/>
                                <w:bCs/>
                              </w:rPr>
                              <w:t>-</w:t>
                            </w:r>
                            <w:r>
                              <w:t xml:space="preserve"> Make obstacle course in garden, have running races with your family. </w:t>
                            </w:r>
                            <w:proofErr w:type="spellStart"/>
                            <w:r>
                              <w:t>Ladymount</w:t>
                            </w:r>
                            <w:proofErr w:type="spellEnd"/>
                            <w:r>
                              <w:t xml:space="preserve"> Garden Weird Fitness Challenge on Twitter. Joe Wicks fitness, Wake and Shake with Mrs. Caulfield. </w:t>
                            </w:r>
                          </w:p>
                          <w:p w14:paraId="09A5A103" w14:textId="7DB5B397" w:rsidR="0092545C" w:rsidRDefault="0092545C">
                            <w:r w:rsidRPr="00D72514">
                              <w:rPr>
                                <w:b/>
                                <w:u w:val="single"/>
                              </w:rPr>
                              <w:t xml:space="preserve">Stick Tower Challenge: </w:t>
                            </w:r>
                            <w:r w:rsidRPr="00D72514">
                              <w:t>Who can build the tallest free standing stick tower?</w:t>
                            </w:r>
                          </w:p>
                          <w:p w14:paraId="59F3F7E7" w14:textId="77777777" w:rsidR="0092545C" w:rsidRPr="0022492C" w:rsidRDefault="0092545C">
                            <w:pPr>
                              <w:rPr>
                                <w:b/>
                                <w:bCs/>
                              </w:rPr>
                            </w:pPr>
                          </w:p>
                          <w:p w14:paraId="6C8A461C" w14:textId="77777777" w:rsidR="0092545C" w:rsidRDefault="00925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08A5E" id="_x0000_t202" coordsize="21600,21600" o:spt="202" path="m,l,21600r21600,l21600,xe">
                <v:stroke joinstyle="miter"/>
                <v:path gradientshapeok="t" o:connecttype="rect"/>
              </v:shapetype>
              <v:shape id="Text Box 3" o:spid="_x0000_s1026" type="#_x0000_t202" style="position:absolute;margin-left:214.15pt;margin-top:302.25pt;width:265.35pt;height:216.8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" fillcolor="white [3201]" strokeweight=".5pt">
                <v:textbox>
                  <w:txbxContent>
                    <w:p w14:paraId="066D199E" w14:textId="055EAF47" w:rsidR="0092545C" w:rsidRPr="0092545C" w:rsidRDefault="0092545C">
                      <w:pPr>
                        <w:rPr>
                          <w:b/>
                          <w:bCs/>
                          <w:color w:val="FF0000"/>
                          <w:u w:val="single"/>
                        </w:rPr>
                      </w:pPr>
                      <w:r w:rsidRPr="0092545C">
                        <w:rPr>
                          <w:b/>
                          <w:bCs/>
                          <w:color w:val="FF0000"/>
                          <w:u w:val="single"/>
                        </w:rPr>
                        <w:t>Physical Development</w:t>
                      </w:r>
                    </w:p>
                    <w:p w14:paraId="2975F4C3" w14:textId="49A7A2AD" w:rsidR="0092545C" w:rsidRDefault="0092545C">
                      <w:r w:rsidRPr="002D5F39">
                        <w:rPr>
                          <w:b/>
                          <w:bCs/>
                          <w:u w:val="single"/>
                        </w:rPr>
                        <w:t>Playdoug</w:t>
                      </w:r>
                      <w:r w:rsidRPr="0022492C">
                        <w:rPr>
                          <w:b/>
                          <w:bCs/>
                        </w:rPr>
                        <w:t xml:space="preserve">h </w:t>
                      </w:r>
                      <w:r>
                        <w:t xml:space="preserve">–roll, squash, flatten, pat, prick with finger to music – </w:t>
                      </w:r>
                      <w:proofErr w:type="spellStart"/>
                      <w:r>
                        <w:t>Shonette</w:t>
                      </w:r>
                      <w:proofErr w:type="spellEnd"/>
                      <w:r>
                        <w:t xml:space="preserve"> </w:t>
                      </w:r>
                      <w:proofErr w:type="spellStart"/>
                      <w:r>
                        <w:t>Basson</w:t>
                      </w:r>
                      <w:proofErr w:type="spellEnd"/>
                      <w:r>
                        <w:t xml:space="preserve"> Dough Disco</w:t>
                      </w:r>
                    </w:p>
                    <w:p w14:paraId="23308065" w14:textId="598371A0" w:rsidR="0092545C" w:rsidRDefault="0092545C">
                      <w:r w:rsidRPr="002D5F39">
                        <w:rPr>
                          <w:b/>
                          <w:bCs/>
                          <w:u w:val="single"/>
                        </w:rPr>
                        <w:t>Funky Fingers</w:t>
                      </w:r>
                      <w:r>
                        <w:t xml:space="preserve"> – Practise button fastening, zip fastening, peg washing out.</w:t>
                      </w:r>
                    </w:p>
                    <w:p w14:paraId="22AAFBF1" w14:textId="277FDC2C" w:rsidR="0092545C" w:rsidRPr="0092545C" w:rsidRDefault="0092545C">
                      <w:r>
                        <w:rPr>
                          <w:b/>
                          <w:u w:val="single"/>
                        </w:rPr>
                        <w:t xml:space="preserve">Scissor skills - </w:t>
                      </w:r>
                      <w:r>
                        <w:t xml:space="preserve"> cut the grass with a pair of scissors (see activity link on website and Tapestry)</w:t>
                      </w:r>
                    </w:p>
                    <w:p w14:paraId="6F2CAC73" w14:textId="1CF79844" w:rsidR="0092545C" w:rsidRDefault="0092545C">
                      <w:r w:rsidRPr="002D5F39">
                        <w:rPr>
                          <w:b/>
                          <w:bCs/>
                          <w:u w:val="single"/>
                        </w:rPr>
                        <w:t xml:space="preserve">Yoga </w:t>
                      </w:r>
                      <w:r>
                        <w:rPr>
                          <w:b/>
                          <w:bCs/>
                        </w:rPr>
                        <w:t xml:space="preserve">– </w:t>
                      </w:r>
                      <w:r>
                        <w:t>Cosmic Kids</w:t>
                      </w:r>
                    </w:p>
                    <w:p w14:paraId="60C14043" w14:textId="5FA951FE" w:rsidR="0092545C" w:rsidRDefault="0092545C">
                      <w:r w:rsidRPr="002D5F39">
                        <w:rPr>
                          <w:b/>
                          <w:bCs/>
                          <w:u w:val="single"/>
                        </w:rPr>
                        <w:t xml:space="preserve">PE </w:t>
                      </w:r>
                      <w:r w:rsidRPr="0022492C">
                        <w:rPr>
                          <w:b/>
                          <w:bCs/>
                        </w:rPr>
                        <w:t>-</w:t>
                      </w:r>
                      <w:r>
                        <w:t xml:space="preserve"> Make obstacle course in garden, have running races with your family. </w:t>
                      </w:r>
                      <w:proofErr w:type="spellStart"/>
                      <w:r>
                        <w:t>Ladymount</w:t>
                      </w:r>
                      <w:proofErr w:type="spellEnd"/>
                      <w:r>
                        <w:t xml:space="preserve"> Garden Weird Fitness Challenge on Twitter. Joe Wicks fitness, Wake and Shake with Mrs. Caulfield. </w:t>
                      </w:r>
                    </w:p>
                    <w:p w14:paraId="09A5A103" w14:textId="7DB5B397" w:rsidR="0092545C" w:rsidRDefault="0092545C">
                      <w:r w:rsidRPr="00D72514">
                        <w:rPr>
                          <w:b/>
                          <w:u w:val="single"/>
                        </w:rPr>
                        <w:t xml:space="preserve">Stick Tower Challenge: </w:t>
                      </w:r>
                      <w:r w:rsidRPr="00D72514">
                        <w:t>Who can build the tallest free standing stick tower?</w:t>
                      </w:r>
                    </w:p>
                    <w:p w14:paraId="59F3F7E7" w14:textId="77777777" w:rsidR="0092545C" w:rsidRPr="0022492C" w:rsidRDefault="0092545C">
                      <w:pPr>
                        <w:rPr>
                          <w:b/>
                          <w:bCs/>
                        </w:rPr>
                      </w:pPr>
                    </w:p>
                    <w:p w14:paraId="6C8A461C" w14:textId="77777777" w:rsidR="0092545C" w:rsidRDefault="0092545C"/>
                  </w:txbxContent>
                </v:textbox>
                <w10:wrap anchorx="page"/>
              </v:shape>
            </w:pict>
          </mc:Fallback>
        </mc:AlternateContent>
      </w:r>
      <w:r w:rsidR="001631D8">
        <w:rPr>
          <w:noProof/>
          <w:lang w:eastAsia="en-GB"/>
        </w:rPr>
        <mc:AlternateContent>
          <mc:Choice Requires="wps">
            <w:drawing>
              <wp:anchor distT="0" distB="0" distL="114300" distR="114300" simplePos="0" relativeHeight="251666432" behindDoc="0" locked="0" layoutInCell="1" allowOverlap="1" wp14:anchorId="7552C1B3" wp14:editId="62FFB38A">
                <wp:simplePos x="0" y="0"/>
                <wp:positionH relativeFrom="column">
                  <wp:posOffset>2955851</wp:posOffset>
                </wp:positionH>
                <wp:positionV relativeFrom="paragraph">
                  <wp:posOffset>1435394</wp:posOffset>
                </wp:positionV>
                <wp:extent cx="3261508" cy="1765005"/>
                <wp:effectExtent l="0" t="0" r="15240" b="26035"/>
                <wp:wrapNone/>
                <wp:docPr id="8" name="Text Box 8"/>
                <wp:cNvGraphicFramePr/>
                <a:graphic xmlns:a="http://schemas.openxmlformats.org/drawingml/2006/main">
                  <a:graphicData uri="http://schemas.microsoft.com/office/word/2010/wordprocessingShape">
                    <wps:wsp>
                      <wps:cNvSpPr txBox="1"/>
                      <wps:spPr>
                        <a:xfrm>
                          <a:off x="0" y="0"/>
                          <a:ext cx="3261508" cy="1765005"/>
                        </a:xfrm>
                        <a:prstGeom prst="rect">
                          <a:avLst/>
                        </a:prstGeom>
                        <a:solidFill>
                          <a:schemeClr val="lt1"/>
                        </a:solidFill>
                        <a:ln w="6350">
                          <a:solidFill>
                            <a:prstClr val="black"/>
                          </a:solidFill>
                        </a:ln>
                      </wps:spPr>
                      <wps:txbx>
                        <w:txbxContent>
                          <w:p w14:paraId="596C807A" w14:textId="4DC3AE85" w:rsidR="0092545C" w:rsidRPr="0092545C" w:rsidRDefault="0092545C">
                            <w:pPr>
                              <w:rPr>
                                <w:b/>
                                <w:bCs/>
                                <w:color w:val="FF0000"/>
                                <w:u w:val="single"/>
                              </w:rPr>
                            </w:pPr>
                            <w:r w:rsidRPr="0092545C">
                              <w:rPr>
                                <w:b/>
                                <w:bCs/>
                                <w:color w:val="FF0000"/>
                                <w:u w:val="single"/>
                              </w:rPr>
                              <w:t>Expressive Arts and Design</w:t>
                            </w:r>
                          </w:p>
                          <w:p w14:paraId="670B01D3" w14:textId="4C61FAF6" w:rsidR="0092545C" w:rsidRDefault="0092545C">
                            <w:pPr>
                              <w:rPr>
                                <w:b/>
                                <w:bCs/>
                              </w:rPr>
                            </w:pPr>
                            <w:r w:rsidRPr="00514298">
                              <w:rPr>
                                <w:b/>
                                <w:bCs/>
                                <w:u w:val="single"/>
                              </w:rPr>
                              <w:t>Decorating</w:t>
                            </w:r>
                            <w:r>
                              <w:rPr>
                                <w:b/>
                                <w:bCs/>
                                <w:u w:val="single"/>
                              </w:rPr>
                              <w:t xml:space="preserve">: </w:t>
                            </w:r>
                            <w:r w:rsidRPr="002D5F39">
                              <w:rPr>
                                <w:bCs/>
                              </w:rPr>
                              <w:t>Use ribbons, string, chalk, paint to decorate sticks. Make fishing rods</w:t>
                            </w:r>
                            <w:r>
                              <w:rPr>
                                <w:b/>
                                <w:bCs/>
                              </w:rPr>
                              <w:t xml:space="preserve">. </w:t>
                            </w:r>
                          </w:p>
                          <w:p w14:paraId="76AE8B8F" w14:textId="6B1930CC" w:rsidR="0092545C" w:rsidRPr="002D5F39" w:rsidRDefault="0092545C">
                            <w:pPr>
                              <w:rPr>
                                <w:bCs/>
                              </w:rPr>
                            </w:pPr>
                            <w:r>
                              <w:rPr>
                                <w:b/>
                                <w:bCs/>
                                <w:u w:val="single"/>
                              </w:rPr>
                              <w:t xml:space="preserve">Sketching: </w:t>
                            </w:r>
                            <w:r w:rsidRPr="002D5F39">
                              <w:rPr>
                                <w:bCs/>
                              </w:rPr>
                              <w:t>Invite children to sketch different pieces of bark, interesting sticks and trees.</w:t>
                            </w:r>
                            <w:bookmarkStart w:id="0" w:name="_GoBack"/>
                            <w:bookmarkEnd w:id="0"/>
                          </w:p>
                          <w:p w14:paraId="4071E876" w14:textId="3C977E80" w:rsidR="0092545C" w:rsidRDefault="0092545C">
                            <w:pPr>
                              <w:rPr>
                                <w:b/>
                                <w:bCs/>
                              </w:rPr>
                            </w:pPr>
                            <w:r>
                              <w:rPr>
                                <w:b/>
                                <w:bCs/>
                                <w:u w:val="single"/>
                              </w:rPr>
                              <w:t xml:space="preserve">Collage: </w:t>
                            </w:r>
                            <w:r>
                              <w:rPr>
                                <w:b/>
                                <w:bCs/>
                              </w:rPr>
                              <w:t xml:space="preserve"> </w:t>
                            </w:r>
                            <w:r w:rsidRPr="002D5F39">
                              <w:rPr>
                                <w:bCs/>
                              </w:rPr>
                              <w:t>Make a twig collage</w:t>
                            </w:r>
                          </w:p>
                          <w:p w14:paraId="1ADCCDBE" w14:textId="5912F2C1" w:rsidR="0092545C" w:rsidRPr="001631D8" w:rsidRDefault="0092545C">
                            <w:pPr>
                              <w:rPr>
                                <w:bCs/>
                              </w:rPr>
                            </w:pPr>
                            <w:r w:rsidRPr="00514298">
                              <w:rPr>
                                <w:b/>
                                <w:bCs/>
                                <w:u w:val="single"/>
                              </w:rPr>
                              <w:t xml:space="preserve">Nature </w:t>
                            </w:r>
                            <w:r>
                              <w:rPr>
                                <w:b/>
                                <w:bCs/>
                                <w:u w:val="single"/>
                              </w:rPr>
                              <w:t xml:space="preserve">photo </w:t>
                            </w:r>
                            <w:r w:rsidRPr="00514298">
                              <w:rPr>
                                <w:b/>
                                <w:bCs/>
                                <w:u w:val="single"/>
                              </w:rPr>
                              <w:t xml:space="preserve">frames: </w:t>
                            </w:r>
                            <w:r>
                              <w:rPr>
                                <w:b/>
                                <w:bCs/>
                                <w:u w:val="single"/>
                              </w:rPr>
                              <w:t xml:space="preserve">- </w:t>
                            </w:r>
                            <w:r>
                              <w:rPr>
                                <w:bCs/>
                              </w:rPr>
                              <w:t>link to activity on website and tapestry</w:t>
                            </w:r>
                          </w:p>
                          <w:p w14:paraId="31368346" w14:textId="77777777" w:rsidR="0092545C" w:rsidRPr="001631D8" w:rsidRDefault="0092545C" w:rsidP="001631D8">
                            <w:pPr>
                              <w:rPr>
                                <w:bCs/>
                              </w:rPr>
                            </w:pPr>
                            <w:r>
                              <w:rPr>
                                <w:b/>
                                <w:bCs/>
                                <w:u w:val="single"/>
                              </w:rPr>
                              <w:t xml:space="preserve">Rainbow wind chimes: </w:t>
                            </w:r>
                            <w:r>
                              <w:rPr>
                                <w:bCs/>
                              </w:rPr>
                              <w:t>link to activity on website and tapestry</w:t>
                            </w:r>
                          </w:p>
                          <w:p w14:paraId="3D7B3A1C" w14:textId="42FAF930" w:rsidR="0092545C" w:rsidRPr="00D72514" w:rsidRDefault="0092545C">
                            <w:pPr>
                              <w:rPr>
                                <w:b/>
                                <w:bCs/>
                                <w:u w:val="single"/>
                              </w:rPr>
                            </w:pPr>
                          </w:p>
                          <w:p w14:paraId="08323E8B" w14:textId="77777777" w:rsidR="0092545C" w:rsidRDefault="0092545C"/>
                          <w:p w14:paraId="33A36704" w14:textId="77777777" w:rsidR="0092545C" w:rsidRPr="002103E6" w:rsidRDefault="00925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C1B3" id="Text Box 8" o:spid="_x0000_s1027" type="#_x0000_t202" style="position:absolute;margin-left:232.75pt;margin-top:113pt;width:256.8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" fillcolor="white [3201]" strokeweight=".5pt">
                <v:textbox>
                  <w:txbxContent>
                    <w:p w14:paraId="596C807A" w14:textId="4DC3AE85" w:rsidR="0092545C" w:rsidRPr="0092545C" w:rsidRDefault="0092545C">
                      <w:pPr>
                        <w:rPr>
                          <w:b/>
                          <w:bCs/>
                          <w:color w:val="FF0000"/>
                          <w:u w:val="single"/>
                        </w:rPr>
                      </w:pPr>
                      <w:r w:rsidRPr="0092545C">
                        <w:rPr>
                          <w:b/>
                          <w:bCs/>
                          <w:color w:val="FF0000"/>
                          <w:u w:val="single"/>
                        </w:rPr>
                        <w:t>Expressive Arts and Design</w:t>
                      </w:r>
                    </w:p>
                    <w:p w14:paraId="670B01D3" w14:textId="4C61FAF6" w:rsidR="0092545C" w:rsidRDefault="0092545C">
                      <w:pPr>
                        <w:rPr>
                          <w:b/>
                          <w:bCs/>
                        </w:rPr>
                      </w:pPr>
                      <w:r w:rsidRPr="00514298">
                        <w:rPr>
                          <w:b/>
                          <w:bCs/>
                          <w:u w:val="single"/>
                        </w:rPr>
                        <w:t>Decorating</w:t>
                      </w:r>
                      <w:r>
                        <w:rPr>
                          <w:b/>
                          <w:bCs/>
                          <w:u w:val="single"/>
                        </w:rPr>
                        <w:t xml:space="preserve">: </w:t>
                      </w:r>
                      <w:r w:rsidRPr="002D5F39">
                        <w:rPr>
                          <w:bCs/>
                        </w:rPr>
                        <w:t>Use ribbons, string, chalk, paint to decorate sticks. Make fishing rods</w:t>
                      </w:r>
                      <w:r>
                        <w:rPr>
                          <w:b/>
                          <w:bCs/>
                        </w:rPr>
                        <w:t xml:space="preserve">. </w:t>
                      </w:r>
                    </w:p>
                    <w:p w14:paraId="76AE8B8F" w14:textId="6B1930CC" w:rsidR="0092545C" w:rsidRPr="002D5F39" w:rsidRDefault="0092545C">
                      <w:pPr>
                        <w:rPr>
                          <w:bCs/>
                        </w:rPr>
                      </w:pPr>
                      <w:r>
                        <w:rPr>
                          <w:b/>
                          <w:bCs/>
                          <w:u w:val="single"/>
                        </w:rPr>
                        <w:t xml:space="preserve">Sketching: </w:t>
                      </w:r>
                      <w:r w:rsidRPr="002D5F39">
                        <w:rPr>
                          <w:bCs/>
                        </w:rPr>
                        <w:t>Invite children to sketch different pieces of bark, interesting sticks and trees.</w:t>
                      </w:r>
                      <w:bookmarkStart w:id="1" w:name="_GoBack"/>
                      <w:bookmarkEnd w:id="1"/>
                    </w:p>
                    <w:p w14:paraId="4071E876" w14:textId="3C977E80" w:rsidR="0092545C" w:rsidRDefault="0092545C">
                      <w:pPr>
                        <w:rPr>
                          <w:b/>
                          <w:bCs/>
                        </w:rPr>
                      </w:pPr>
                      <w:r>
                        <w:rPr>
                          <w:b/>
                          <w:bCs/>
                          <w:u w:val="single"/>
                        </w:rPr>
                        <w:t xml:space="preserve">Collage: </w:t>
                      </w:r>
                      <w:r>
                        <w:rPr>
                          <w:b/>
                          <w:bCs/>
                        </w:rPr>
                        <w:t xml:space="preserve"> </w:t>
                      </w:r>
                      <w:r w:rsidRPr="002D5F39">
                        <w:rPr>
                          <w:bCs/>
                        </w:rPr>
                        <w:t>Make a twig collage</w:t>
                      </w:r>
                    </w:p>
                    <w:p w14:paraId="1ADCCDBE" w14:textId="5912F2C1" w:rsidR="0092545C" w:rsidRPr="001631D8" w:rsidRDefault="0092545C">
                      <w:pPr>
                        <w:rPr>
                          <w:bCs/>
                        </w:rPr>
                      </w:pPr>
                      <w:r w:rsidRPr="00514298">
                        <w:rPr>
                          <w:b/>
                          <w:bCs/>
                          <w:u w:val="single"/>
                        </w:rPr>
                        <w:t xml:space="preserve">Nature </w:t>
                      </w:r>
                      <w:r>
                        <w:rPr>
                          <w:b/>
                          <w:bCs/>
                          <w:u w:val="single"/>
                        </w:rPr>
                        <w:t xml:space="preserve">photo </w:t>
                      </w:r>
                      <w:r w:rsidRPr="00514298">
                        <w:rPr>
                          <w:b/>
                          <w:bCs/>
                          <w:u w:val="single"/>
                        </w:rPr>
                        <w:t xml:space="preserve">frames: </w:t>
                      </w:r>
                      <w:r>
                        <w:rPr>
                          <w:b/>
                          <w:bCs/>
                          <w:u w:val="single"/>
                        </w:rPr>
                        <w:t xml:space="preserve">- </w:t>
                      </w:r>
                      <w:r>
                        <w:rPr>
                          <w:bCs/>
                        </w:rPr>
                        <w:t>link to activity on website and tapestry</w:t>
                      </w:r>
                    </w:p>
                    <w:p w14:paraId="31368346" w14:textId="77777777" w:rsidR="0092545C" w:rsidRPr="001631D8" w:rsidRDefault="0092545C" w:rsidP="001631D8">
                      <w:pPr>
                        <w:rPr>
                          <w:bCs/>
                        </w:rPr>
                      </w:pPr>
                      <w:r>
                        <w:rPr>
                          <w:b/>
                          <w:bCs/>
                          <w:u w:val="single"/>
                        </w:rPr>
                        <w:t xml:space="preserve">Rainbow wind chimes: </w:t>
                      </w:r>
                      <w:r>
                        <w:rPr>
                          <w:bCs/>
                        </w:rPr>
                        <w:t>link to activity on website and tapestry</w:t>
                      </w:r>
                    </w:p>
                    <w:p w14:paraId="3D7B3A1C" w14:textId="42FAF930" w:rsidR="0092545C" w:rsidRPr="00D72514" w:rsidRDefault="0092545C">
                      <w:pPr>
                        <w:rPr>
                          <w:b/>
                          <w:bCs/>
                          <w:u w:val="single"/>
                        </w:rPr>
                      </w:pPr>
                    </w:p>
                    <w:p w14:paraId="08323E8B" w14:textId="77777777" w:rsidR="0092545C" w:rsidRDefault="0092545C"/>
                    <w:p w14:paraId="33A36704" w14:textId="77777777" w:rsidR="0092545C" w:rsidRPr="002103E6" w:rsidRDefault="0092545C"/>
                  </w:txbxContent>
                </v:textbox>
              </v:shape>
            </w:pict>
          </mc:Fallback>
        </mc:AlternateContent>
      </w:r>
      <w:r w:rsidR="001631D8">
        <w:rPr>
          <w:noProof/>
          <w:lang w:eastAsia="en-GB"/>
        </w:rPr>
        <mc:AlternateContent>
          <mc:Choice Requires="wps">
            <w:drawing>
              <wp:anchor distT="0" distB="0" distL="114300" distR="114300" simplePos="0" relativeHeight="251659264" behindDoc="0" locked="0" layoutInCell="1" allowOverlap="1" wp14:anchorId="3E42BBD0" wp14:editId="6DE8AC63">
                <wp:simplePos x="0" y="0"/>
                <wp:positionH relativeFrom="column">
                  <wp:posOffset>2923953</wp:posOffset>
                </wp:positionH>
                <wp:positionV relativeFrom="paragraph">
                  <wp:posOffset>-723014</wp:posOffset>
                </wp:positionV>
                <wp:extent cx="3306445" cy="2137144"/>
                <wp:effectExtent l="0" t="0" r="27305" b="15875"/>
                <wp:wrapNone/>
                <wp:docPr id="1" name="Text Box 1"/>
                <wp:cNvGraphicFramePr/>
                <a:graphic xmlns:a="http://schemas.openxmlformats.org/drawingml/2006/main">
                  <a:graphicData uri="http://schemas.microsoft.com/office/word/2010/wordprocessingShape">
                    <wps:wsp>
                      <wps:cNvSpPr txBox="1"/>
                      <wps:spPr>
                        <a:xfrm>
                          <a:off x="0" y="0"/>
                          <a:ext cx="3306445" cy="2137144"/>
                        </a:xfrm>
                        <a:prstGeom prst="rect">
                          <a:avLst/>
                        </a:prstGeom>
                        <a:solidFill>
                          <a:schemeClr val="lt1"/>
                        </a:solidFill>
                        <a:ln w="6350">
                          <a:solidFill>
                            <a:prstClr val="black"/>
                          </a:solidFill>
                        </a:ln>
                      </wps:spPr>
                      <wps:txbx>
                        <w:txbxContent>
                          <w:p w14:paraId="08012082" w14:textId="0A245BB6" w:rsidR="0092545C" w:rsidRPr="009415BF" w:rsidRDefault="0092545C" w:rsidP="005A1FA4">
                            <w:pPr>
                              <w:jc w:val="center"/>
                              <w:rPr>
                                <w:b/>
                                <w:color w:val="385623" w:themeColor="accent6" w:themeShade="8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415BF">
                              <w:rPr>
                                <w:b/>
                                <w:color w:val="385623" w:themeColor="accent6" w:themeShade="8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Stanley’s Stick by John </w:t>
                            </w:r>
                            <w:proofErr w:type="spellStart"/>
                            <w:r w:rsidRPr="009415BF">
                              <w:rPr>
                                <w:b/>
                                <w:color w:val="385623" w:themeColor="accent6" w:themeShade="8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Hegley</w:t>
                            </w:r>
                            <w:proofErr w:type="spellEnd"/>
                          </w:p>
                          <w:p w14:paraId="00FBC24C" w14:textId="097AD5C1" w:rsidR="0092545C" w:rsidRPr="005A1FA4" w:rsidRDefault="0092545C" w:rsidP="005A1FA4">
                            <w:pPr>
                              <w:jc w:val="center"/>
                            </w:pPr>
                            <w:r>
                              <w:t>Provision</w:t>
                            </w:r>
                            <w:r w:rsidRPr="005A1FA4">
                              <w:t xml:space="preserve"> Activities for EYFS Curriculum Areas of Learning</w:t>
                            </w:r>
                          </w:p>
                          <w:p w14:paraId="22B1CCF4" w14:textId="13111CAB" w:rsidR="0092545C" w:rsidRPr="005A1FA4" w:rsidRDefault="0092545C" w:rsidP="005A1FA4">
                            <w:pPr>
                              <w:rPr>
                                <w:b/>
                                <w:bCs/>
                                <w:color w:val="4472C4" w:themeColor="accent1"/>
                                <w:sz w:val="28"/>
                                <w:szCs w:val="28"/>
                              </w:rPr>
                            </w:pPr>
                            <w:r w:rsidRPr="009415BF">
                              <w:rPr>
                                <w:b/>
                                <w:bCs/>
                                <w:color w:val="4472C4" w:themeColor="accent1"/>
                                <w:sz w:val="22"/>
                              </w:rPr>
                              <w:t>The next planned topic for Ladybirds is based around the story of Stanley’s Stick. This overview explains the provision activities we had planned for the children to investigate and explore over</w:t>
                            </w:r>
                            <w:r>
                              <w:rPr>
                                <w:b/>
                                <w:bCs/>
                                <w:color w:val="4472C4" w:themeColor="accent1"/>
                                <w:sz w:val="22"/>
                              </w:rPr>
                              <w:t xml:space="preserve"> the</w:t>
                            </w:r>
                            <w:r w:rsidRPr="009415BF">
                              <w:rPr>
                                <w:b/>
                                <w:bCs/>
                                <w:color w:val="4472C4" w:themeColor="accent1"/>
                                <w:sz w:val="22"/>
                              </w:rPr>
                              <w:t xml:space="preserve"> next few weeks. Please feel free to pick any of these activities your child might like to do. We would really appreciate it if you could upload their learning to Tapestry so we can add it to their journal. Thank you</w:t>
                            </w:r>
                            <w:r w:rsidRPr="005A1FA4">
                              <w:rPr>
                                <w:b/>
                                <w:bCs/>
                                <w:color w:val="4472C4" w:themeColor="accent1"/>
                              </w:rPr>
                              <w:t>.</w:t>
                            </w:r>
                          </w:p>
                          <w:p w14:paraId="5A94D950" w14:textId="6BC38DB8" w:rsidR="0092545C" w:rsidRPr="00A8612F" w:rsidRDefault="0092545C" w:rsidP="005A1FA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BBD0" id="Text Box 1" o:spid="_x0000_s1028" type="#_x0000_t202" style="position:absolute;margin-left:230.25pt;margin-top:-56.95pt;width:260.3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" fillcolor="white [3201]" strokeweight=".5pt">
                <v:textbox>
                  <w:txbxContent>
                    <w:p w14:paraId="08012082" w14:textId="0A245BB6" w:rsidR="0092545C" w:rsidRPr="009415BF" w:rsidRDefault="0092545C" w:rsidP="005A1FA4">
                      <w:pPr>
                        <w:jc w:val="center"/>
                        <w:rPr>
                          <w:b/>
                          <w:color w:val="385623" w:themeColor="accent6" w:themeShade="8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415BF">
                        <w:rPr>
                          <w:b/>
                          <w:color w:val="385623" w:themeColor="accent6" w:themeShade="8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Stanley’s Stick by John </w:t>
                      </w:r>
                      <w:proofErr w:type="spellStart"/>
                      <w:r w:rsidRPr="009415BF">
                        <w:rPr>
                          <w:b/>
                          <w:color w:val="385623" w:themeColor="accent6" w:themeShade="8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Hegley</w:t>
                      </w:r>
                      <w:proofErr w:type="spellEnd"/>
                    </w:p>
                    <w:p w14:paraId="00FBC24C" w14:textId="097AD5C1" w:rsidR="0092545C" w:rsidRPr="005A1FA4" w:rsidRDefault="0092545C" w:rsidP="005A1FA4">
                      <w:pPr>
                        <w:jc w:val="center"/>
                      </w:pPr>
                      <w:r>
                        <w:t>Provision</w:t>
                      </w:r>
                      <w:r w:rsidRPr="005A1FA4">
                        <w:t xml:space="preserve"> Activities for EYFS Curriculum Areas of Learning</w:t>
                      </w:r>
                    </w:p>
                    <w:p w14:paraId="22B1CCF4" w14:textId="13111CAB" w:rsidR="0092545C" w:rsidRPr="005A1FA4" w:rsidRDefault="0092545C" w:rsidP="005A1FA4">
                      <w:pPr>
                        <w:rPr>
                          <w:b/>
                          <w:bCs/>
                          <w:color w:val="4472C4" w:themeColor="accent1"/>
                          <w:sz w:val="28"/>
                          <w:szCs w:val="28"/>
                        </w:rPr>
                      </w:pPr>
                      <w:r w:rsidRPr="009415BF">
                        <w:rPr>
                          <w:b/>
                          <w:bCs/>
                          <w:color w:val="4472C4" w:themeColor="accent1"/>
                          <w:sz w:val="22"/>
                        </w:rPr>
                        <w:t>The next planned topic for Ladybirds is based around the story of Stanley’s Stick. This overview explains the provision activities we had planned for the children to investigate and explore over</w:t>
                      </w:r>
                      <w:r>
                        <w:rPr>
                          <w:b/>
                          <w:bCs/>
                          <w:color w:val="4472C4" w:themeColor="accent1"/>
                          <w:sz w:val="22"/>
                        </w:rPr>
                        <w:t xml:space="preserve"> the</w:t>
                      </w:r>
                      <w:r w:rsidRPr="009415BF">
                        <w:rPr>
                          <w:b/>
                          <w:bCs/>
                          <w:color w:val="4472C4" w:themeColor="accent1"/>
                          <w:sz w:val="22"/>
                        </w:rPr>
                        <w:t xml:space="preserve"> next few weeks. Please feel free to pick any of these activities your child might like to do. We would really appreciate it if you could upload their learning to Tapestry so we can add it to their journal. Thank you</w:t>
                      </w:r>
                      <w:r w:rsidRPr="005A1FA4">
                        <w:rPr>
                          <w:b/>
                          <w:bCs/>
                          <w:color w:val="4472C4" w:themeColor="accent1"/>
                        </w:rPr>
                        <w:t>.</w:t>
                      </w:r>
                    </w:p>
                    <w:p w14:paraId="5A94D950" w14:textId="6BC38DB8" w:rsidR="0092545C" w:rsidRPr="00A8612F" w:rsidRDefault="0092545C" w:rsidP="005A1FA4">
                      <w:pPr>
                        <w:rPr>
                          <w:sz w:val="28"/>
                          <w:szCs w:val="28"/>
                        </w:rPr>
                      </w:pPr>
                    </w:p>
                  </w:txbxContent>
                </v:textbox>
              </v:shape>
            </w:pict>
          </mc:Fallback>
        </mc:AlternateContent>
      </w:r>
      <w:r w:rsidR="001631D8">
        <w:rPr>
          <w:noProof/>
          <w:lang w:eastAsia="en-GB"/>
        </w:rPr>
        <mc:AlternateContent>
          <mc:Choice Requires="wps">
            <w:drawing>
              <wp:anchor distT="0" distB="0" distL="114300" distR="114300" simplePos="0" relativeHeight="251662336" behindDoc="0" locked="0" layoutInCell="1" allowOverlap="1" wp14:anchorId="4BDC49F9" wp14:editId="3C3A86EA">
                <wp:simplePos x="0" y="0"/>
                <wp:positionH relativeFrom="column">
                  <wp:posOffset>6358270</wp:posOffset>
                </wp:positionH>
                <wp:positionV relativeFrom="paragraph">
                  <wp:posOffset>-669851</wp:posOffset>
                </wp:positionV>
                <wp:extent cx="3321685" cy="1063256"/>
                <wp:effectExtent l="0" t="0" r="12065" b="22860"/>
                <wp:wrapNone/>
                <wp:docPr id="4" name="Text Box 4"/>
                <wp:cNvGraphicFramePr/>
                <a:graphic xmlns:a="http://schemas.openxmlformats.org/drawingml/2006/main">
                  <a:graphicData uri="http://schemas.microsoft.com/office/word/2010/wordprocessingShape">
                    <wps:wsp>
                      <wps:cNvSpPr txBox="1"/>
                      <wps:spPr>
                        <a:xfrm>
                          <a:off x="0" y="0"/>
                          <a:ext cx="3321685" cy="1063256"/>
                        </a:xfrm>
                        <a:prstGeom prst="rect">
                          <a:avLst/>
                        </a:prstGeom>
                        <a:solidFill>
                          <a:schemeClr val="lt1"/>
                        </a:solidFill>
                        <a:ln w="6350">
                          <a:solidFill>
                            <a:prstClr val="black"/>
                          </a:solidFill>
                        </a:ln>
                      </wps:spPr>
                      <wps:txbx>
                        <w:txbxContent>
                          <w:p w14:paraId="2AFA7A1C" w14:textId="005AEBAD" w:rsidR="0092545C" w:rsidRPr="0092545C" w:rsidRDefault="0092545C">
                            <w:pPr>
                              <w:rPr>
                                <w:b/>
                                <w:bCs/>
                                <w:color w:val="FF0000"/>
                                <w:u w:val="single"/>
                              </w:rPr>
                            </w:pPr>
                            <w:r w:rsidRPr="0092545C">
                              <w:rPr>
                                <w:b/>
                                <w:bCs/>
                                <w:color w:val="FF0000"/>
                                <w:u w:val="single"/>
                              </w:rPr>
                              <w:t>Personal, Social and Emotional Development</w:t>
                            </w:r>
                          </w:p>
                          <w:p w14:paraId="3B100B9D" w14:textId="20728406" w:rsidR="0092545C" w:rsidRDefault="0092545C">
                            <w:r>
                              <w:rPr>
                                <w:b/>
                                <w:bCs/>
                              </w:rPr>
                              <w:t xml:space="preserve">Games – </w:t>
                            </w:r>
                            <w:r>
                              <w:t xml:space="preserve">Play a board game with a grown-up, take turns, share </w:t>
                            </w:r>
                          </w:p>
                          <w:p w14:paraId="643F96DF" w14:textId="50BB5827" w:rsidR="0092545C" w:rsidRPr="009D0AA0" w:rsidRDefault="0092545C">
                            <w:r w:rsidRPr="001631D8">
                              <w:rPr>
                                <w:b/>
                              </w:rPr>
                              <w:t>Stanley’s Stick</w:t>
                            </w:r>
                            <w:r>
                              <w:t xml:space="preserve"> – talk about sharing, taking turns, emotions through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49F9" id="Text Box 4" o:spid="_x0000_s1029" type="#_x0000_t202" style="position:absolute;margin-left:500.65pt;margin-top:-52.75pt;width:261.5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" fillcolor="white [3201]" strokeweight=".5pt">
                <v:textbox>
                  <w:txbxContent>
                    <w:p w14:paraId="2AFA7A1C" w14:textId="005AEBAD" w:rsidR="0092545C" w:rsidRPr="0092545C" w:rsidRDefault="0092545C">
                      <w:pPr>
                        <w:rPr>
                          <w:b/>
                          <w:bCs/>
                          <w:color w:val="FF0000"/>
                          <w:u w:val="single"/>
                        </w:rPr>
                      </w:pPr>
                      <w:r w:rsidRPr="0092545C">
                        <w:rPr>
                          <w:b/>
                          <w:bCs/>
                          <w:color w:val="FF0000"/>
                          <w:u w:val="single"/>
                        </w:rPr>
                        <w:t>Personal, Social and Emotional Development</w:t>
                      </w:r>
                    </w:p>
                    <w:p w14:paraId="3B100B9D" w14:textId="20728406" w:rsidR="0092545C" w:rsidRDefault="0092545C">
                      <w:r>
                        <w:rPr>
                          <w:b/>
                          <w:bCs/>
                        </w:rPr>
                        <w:t xml:space="preserve">Games – </w:t>
                      </w:r>
                      <w:r>
                        <w:t xml:space="preserve">Play a board game with a grown-up, take turns, share </w:t>
                      </w:r>
                    </w:p>
                    <w:p w14:paraId="643F96DF" w14:textId="50BB5827" w:rsidR="0092545C" w:rsidRPr="009D0AA0" w:rsidRDefault="0092545C">
                      <w:r w:rsidRPr="001631D8">
                        <w:rPr>
                          <w:b/>
                        </w:rPr>
                        <w:t>Stanley’s Stick</w:t>
                      </w:r>
                      <w:r>
                        <w:t xml:space="preserve"> – talk about sharing, taking turns, emotions through the story</w:t>
                      </w:r>
                    </w:p>
                  </w:txbxContent>
                </v:textbox>
              </v:shape>
            </w:pict>
          </mc:Fallback>
        </mc:AlternateContent>
      </w:r>
      <w:r w:rsidR="001631D8">
        <w:rPr>
          <w:noProof/>
          <w:lang w:eastAsia="en-GB"/>
        </w:rPr>
        <mc:AlternateContent>
          <mc:Choice Requires="wps">
            <w:drawing>
              <wp:anchor distT="0" distB="0" distL="114300" distR="114300" simplePos="0" relativeHeight="251663360" behindDoc="0" locked="0" layoutInCell="1" allowOverlap="1" wp14:anchorId="22EC8CAF" wp14:editId="48A5EC99">
                <wp:simplePos x="0" y="0"/>
                <wp:positionH relativeFrom="column">
                  <wp:posOffset>-318977</wp:posOffset>
                </wp:positionH>
                <wp:positionV relativeFrom="paragraph">
                  <wp:posOffset>1701209</wp:posOffset>
                </wp:positionV>
                <wp:extent cx="3123445" cy="4827064"/>
                <wp:effectExtent l="0" t="0" r="20320" b="12065"/>
                <wp:wrapNone/>
                <wp:docPr id="5" name="Text Box 5"/>
                <wp:cNvGraphicFramePr/>
                <a:graphic xmlns:a="http://schemas.openxmlformats.org/drawingml/2006/main">
                  <a:graphicData uri="http://schemas.microsoft.com/office/word/2010/wordprocessingShape">
                    <wps:wsp>
                      <wps:cNvSpPr txBox="1"/>
                      <wps:spPr>
                        <a:xfrm>
                          <a:off x="0" y="0"/>
                          <a:ext cx="3123445" cy="4827064"/>
                        </a:xfrm>
                        <a:prstGeom prst="rect">
                          <a:avLst/>
                        </a:prstGeom>
                        <a:solidFill>
                          <a:schemeClr val="lt1"/>
                        </a:solidFill>
                        <a:ln w="6350">
                          <a:solidFill>
                            <a:prstClr val="black"/>
                          </a:solidFill>
                        </a:ln>
                      </wps:spPr>
                      <wps:txbx>
                        <w:txbxContent>
                          <w:p w14:paraId="6D05E509" w14:textId="58BDD644" w:rsidR="0092545C" w:rsidRPr="0028775A" w:rsidRDefault="0092545C">
                            <w:pPr>
                              <w:rPr>
                                <w:b/>
                                <w:bCs/>
                                <w:u w:val="single"/>
                              </w:rPr>
                            </w:pPr>
                            <w:r w:rsidRPr="001631D8">
                              <w:rPr>
                                <w:b/>
                                <w:bCs/>
                                <w:color w:val="FF0000"/>
                                <w:u w:val="single"/>
                              </w:rPr>
                              <w:t>Literacy</w:t>
                            </w:r>
                            <w:r>
                              <w:rPr>
                                <w:b/>
                                <w:bCs/>
                                <w:u w:val="single"/>
                              </w:rPr>
                              <w:t xml:space="preserve"> – Ruth </w:t>
                            </w:r>
                            <w:proofErr w:type="spellStart"/>
                            <w:r>
                              <w:rPr>
                                <w:b/>
                                <w:bCs/>
                                <w:u w:val="single"/>
                              </w:rPr>
                              <w:t>Misksin</w:t>
                            </w:r>
                            <w:proofErr w:type="spellEnd"/>
                            <w:r>
                              <w:rPr>
                                <w:b/>
                                <w:bCs/>
                                <w:u w:val="single"/>
                              </w:rPr>
                              <w:t xml:space="preserve"> Phonics Sessions</w:t>
                            </w:r>
                          </w:p>
                          <w:p w14:paraId="3B94266D" w14:textId="6E5525AB" w:rsidR="0092545C" w:rsidRPr="001631D8" w:rsidRDefault="0092545C">
                            <w:pPr>
                              <w:rPr>
                                <w:b/>
                                <w:color w:val="FF0000"/>
                                <w:u w:val="single"/>
                              </w:rPr>
                            </w:pPr>
                            <w:r w:rsidRPr="001631D8">
                              <w:rPr>
                                <w:b/>
                                <w:color w:val="FF0000"/>
                                <w:u w:val="single"/>
                              </w:rPr>
                              <w:t>Reading:</w:t>
                            </w:r>
                          </w:p>
                          <w:p w14:paraId="53931119" w14:textId="27158807" w:rsidR="0092545C" w:rsidRDefault="0092545C">
                            <w:r>
                              <w:t xml:space="preserve">Share story of Stanley’s stick (link on website and Tapestry memos). Talk about the vocabulary and main points of the story.  Encourage children to predict what might happen as they are reading through story. Specific activities will be set through Tapestry daily over the next few weeks and a new program called </w:t>
                            </w:r>
                            <w:proofErr w:type="spellStart"/>
                            <w:r>
                              <w:t>Nearpod</w:t>
                            </w:r>
                            <w:proofErr w:type="spellEnd"/>
                            <w:r>
                              <w:t xml:space="preserve">. </w:t>
                            </w:r>
                          </w:p>
                          <w:p w14:paraId="4BFD38C1" w14:textId="070CF74B" w:rsidR="0092545C" w:rsidRPr="001631D8" w:rsidRDefault="0092545C">
                            <w:pPr>
                              <w:rPr>
                                <w:b/>
                                <w:bCs/>
                                <w:color w:val="FF0000"/>
                                <w:u w:val="single"/>
                              </w:rPr>
                            </w:pPr>
                            <w:r w:rsidRPr="001631D8">
                              <w:rPr>
                                <w:b/>
                                <w:bCs/>
                                <w:color w:val="FF0000"/>
                                <w:u w:val="single"/>
                              </w:rPr>
                              <w:t xml:space="preserve">Writing: </w:t>
                            </w:r>
                          </w:p>
                          <w:p w14:paraId="2B82FBE8" w14:textId="30CA8DC8" w:rsidR="0092545C" w:rsidRDefault="0092545C">
                            <w:r w:rsidRPr="001631D8">
                              <w:rPr>
                                <w:b/>
                                <w:color w:val="FF0000"/>
                                <w:u w:val="single"/>
                              </w:rPr>
                              <w:t>Mark Making</w:t>
                            </w:r>
                            <w:r>
                              <w:rPr>
                                <w:b/>
                                <w:u w:val="single"/>
                              </w:rPr>
                              <w:t xml:space="preserve">: </w:t>
                            </w:r>
                            <w:r>
                              <w:t>Use sticks to write using paint on rolls of paper, write in a sand pit or in the mud. Practise letter formation in shaving form or make some gloop. (recipe on website and in Memos section on Tapestry)</w:t>
                            </w:r>
                          </w:p>
                          <w:p w14:paraId="65ADEC9F" w14:textId="2AF79ED3" w:rsidR="0092545C" w:rsidRDefault="0092545C">
                            <w:r w:rsidRPr="0092545C">
                              <w:rPr>
                                <w:b/>
                                <w:u w:val="single"/>
                              </w:rPr>
                              <w:t xml:space="preserve">Captions: </w:t>
                            </w:r>
                            <w:r>
                              <w:t xml:space="preserve">Imagine a stick is a different object e.g. a wand, a spoon etc. Take photographs of the stick and write captions. My stick is a wand and it can do magic spells. Encourage children to listen for the first sound and other sounds in the words. </w:t>
                            </w:r>
                          </w:p>
                          <w:p w14:paraId="7894C6A9" w14:textId="2AE45D3F" w:rsidR="0092545C" w:rsidRDefault="0092545C">
                            <w:r w:rsidRPr="001631D8">
                              <w:rPr>
                                <w:b/>
                                <w:u w:val="single"/>
                              </w:rPr>
                              <w:t>Mind Map</w:t>
                            </w:r>
                            <w:r>
                              <w:t xml:space="preserve"> – What are all the things you have </w:t>
                            </w:r>
                            <w:proofErr w:type="spellStart"/>
                            <w:r>
                              <w:t>doe</w:t>
                            </w:r>
                            <w:proofErr w:type="spellEnd"/>
                            <w:r>
                              <w:t xml:space="preserve"> with your stick?</w:t>
                            </w:r>
                          </w:p>
                          <w:p w14:paraId="5AD733C0" w14:textId="09529EF8" w:rsidR="0092545C" w:rsidRPr="007C632C" w:rsidRDefault="0092545C">
                            <w:r>
                              <w:rPr>
                                <w:b/>
                                <w:u w:val="single"/>
                              </w:rPr>
                              <w:t xml:space="preserve">Book-making: </w:t>
                            </w:r>
                            <w:r>
                              <w:t>M</w:t>
                            </w:r>
                            <w:r w:rsidRPr="007C632C">
                              <w:t>ake a story about your stick.</w:t>
                            </w:r>
                          </w:p>
                          <w:p w14:paraId="661AA92E" w14:textId="77777777" w:rsidR="0092545C" w:rsidRPr="007C632C" w:rsidRDefault="00925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8CAF" id="Text Box 5" o:spid="_x0000_s1030" type="#_x0000_t202" style="position:absolute;margin-left:-25.1pt;margin-top:133.95pt;width:245.95pt;height:3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" fillcolor="white [3201]" strokeweight=".5pt">
                <v:textbox>
                  <w:txbxContent>
                    <w:p w14:paraId="6D05E509" w14:textId="58BDD644" w:rsidR="0092545C" w:rsidRPr="0028775A" w:rsidRDefault="0092545C">
                      <w:pPr>
                        <w:rPr>
                          <w:b/>
                          <w:bCs/>
                          <w:u w:val="single"/>
                        </w:rPr>
                      </w:pPr>
                      <w:r w:rsidRPr="001631D8">
                        <w:rPr>
                          <w:b/>
                          <w:bCs/>
                          <w:color w:val="FF0000"/>
                          <w:u w:val="single"/>
                        </w:rPr>
                        <w:t>Literacy</w:t>
                      </w:r>
                      <w:r>
                        <w:rPr>
                          <w:b/>
                          <w:bCs/>
                          <w:u w:val="single"/>
                        </w:rPr>
                        <w:t xml:space="preserve"> – Ruth </w:t>
                      </w:r>
                      <w:proofErr w:type="spellStart"/>
                      <w:r>
                        <w:rPr>
                          <w:b/>
                          <w:bCs/>
                          <w:u w:val="single"/>
                        </w:rPr>
                        <w:t>Misksin</w:t>
                      </w:r>
                      <w:proofErr w:type="spellEnd"/>
                      <w:r>
                        <w:rPr>
                          <w:b/>
                          <w:bCs/>
                          <w:u w:val="single"/>
                        </w:rPr>
                        <w:t xml:space="preserve"> Phonics Sessions</w:t>
                      </w:r>
                    </w:p>
                    <w:p w14:paraId="3B94266D" w14:textId="6E5525AB" w:rsidR="0092545C" w:rsidRPr="001631D8" w:rsidRDefault="0092545C">
                      <w:pPr>
                        <w:rPr>
                          <w:b/>
                          <w:color w:val="FF0000"/>
                          <w:u w:val="single"/>
                        </w:rPr>
                      </w:pPr>
                      <w:r w:rsidRPr="001631D8">
                        <w:rPr>
                          <w:b/>
                          <w:color w:val="FF0000"/>
                          <w:u w:val="single"/>
                        </w:rPr>
                        <w:t>Reading:</w:t>
                      </w:r>
                    </w:p>
                    <w:p w14:paraId="53931119" w14:textId="27158807" w:rsidR="0092545C" w:rsidRDefault="0092545C">
                      <w:r>
                        <w:t xml:space="preserve">Share story of Stanley’s stick (link on website and Tapestry memos). Talk about the vocabulary and main points of the story.  Encourage children to predict what might happen as they are reading through story. Specific activities will be set through Tapestry daily over the next few weeks and a new program called </w:t>
                      </w:r>
                      <w:proofErr w:type="spellStart"/>
                      <w:r>
                        <w:t>Nearpod</w:t>
                      </w:r>
                      <w:proofErr w:type="spellEnd"/>
                      <w:r>
                        <w:t xml:space="preserve">. </w:t>
                      </w:r>
                    </w:p>
                    <w:p w14:paraId="4BFD38C1" w14:textId="070CF74B" w:rsidR="0092545C" w:rsidRPr="001631D8" w:rsidRDefault="0092545C">
                      <w:pPr>
                        <w:rPr>
                          <w:b/>
                          <w:bCs/>
                          <w:color w:val="FF0000"/>
                          <w:u w:val="single"/>
                        </w:rPr>
                      </w:pPr>
                      <w:r w:rsidRPr="001631D8">
                        <w:rPr>
                          <w:b/>
                          <w:bCs/>
                          <w:color w:val="FF0000"/>
                          <w:u w:val="single"/>
                        </w:rPr>
                        <w:t xml:space="preserve">Writing: </w:t>
                      </w:r>
                    </w:p>
                    <w:p w14:paraId="2B82FBE8" w14:textId="30CA8DC8" w:rsidR="0092545C" w:rsidRDefault="0092545C">
                      <w:r w:rsidRPr="001631D8">
                        <w:rPr>
                          <w:b/>
                          <w:color w:val="FF0000"/>
                          <w:u w:val="single"/>
                        </w:rPr>
                        <w:t>Mark Making</w:t>
                      </w:r>
                      <w:r>
                        <w:rPr>
                          <w:b/>
                          <w:u w:val="single"/>
                        </w:rPr>
                        <w:t xml:space="preserve">: </w:t>
                      </w:r>
                      <w:r>
                        <w:t>Use sticks to write using paint on rolls of paper, write in a sand pit or in the mud. Practise letter formation in shaving form or make some gloop. (recipe on website and in Memos section on Tapestry)</w:t>
                      </w:r>
                    </w:p>
                    <w:p w14:paraId="65ADEC9F" w14:textId="2AF79ED3" w:rsidR="0092545C" w:rsidRDefault="0092545C">
                      <w:r w:rsidRPr="0092545C">
                        <w:rPr>
                          <w:b/>
                          <w:u w:val="single"/>
                        </w:rPr>
                        <w:t xml:space="preserve">Captions: </w:t>
                      </w:r>
                      <w:r>
                        <w:t xml:space="preserve">Imagine a stick is a different object e.g. a wand, a spoon etc. Take photographs of the stick and write captions. My stick is a wand and it can do magic spells. Encourage children to listen for the first sound and other sounds in the words. </w:t>
                      </w:r>
                    </w:p>
                    <w:p w14:paraId="7894C6A9" w14:textId="2AE45D3F" w:rsidR="0092545C" w:rsidRDefault="0092545C">
                      <w:r w:rsidRPr="001631D8">
                        <w:rPr>
                          <w:b/>
                          <w:u w:val="single"/>
                        </w:rPr>
                        <w:t>Mind Map</w:t>
                      </w:r>
                      <w:r>
                        <w:t xml:space="preserve"> – What are all the things you have </w:t>
                      </w:r>
                      <w:proofErr w:type="spellStart"/>
                      <w:r>
                        <w:t>doe</w:t>
                      </w:r>
                      <w:proofErr w:type="spellEnd"/>
                      <w:r>
                        <w:t xml:space="preserve"> with your stick?</w:t>
                      </w:r>
                    </w:p>
                    <w:p w14:paraId="5AD733C0" w14:textId="09529EF8" w:rsidR="0092545C" w:rsidRPr="007C632C" w:rsidRDefault="0092545C">
                      <w:r>
                        <w:rPr>
                          <w:b/>
                          <w:u w:val="single"/>
                        </w:rPr>
                        <w:t xml:space="preserve">Book-making: </w:t>
                      </w:r>
                      <w:r>
                        <w:t>M</w:t>
                      </w:r>
                      <w:r w:rsidRPr="007C632C">
                        <w:t>ake a story about your stick.</w:t>
                      </w:r>
                    </w:p>
                    <w:p w14:paraId="661AA92E" w14:textId="77777777" w:rsidR="0092545C" w:rsidRPr="007C632C" w:rsidRDefault="0092545C"/>
                  </w:txbxContent>
                </v:textbox>
              </v:shape>
            </w:pict>
          </mc:Fallback>
        </mc:AlternateContent>
      </w:r>
      <w:r w:rsidR="001631D8">
        <w:rPr>
          <w:noProof/>
          <w:lang w:eastAsia="en-GB"/>
        </w:rPr>
        <mc:AlternateContent>
          <mc:Choice Requires="wps">
            <w:drawing>
              <wp:anchor distT="0" distB="0" distL="114300" distR="114300" simplePos="0" relativeHeight="251660288" behindDoc="0" locked="0" layoutInCell="1" allowOverlap="1" wp14:anchorId="3A7D8F1D" wp14:editId="55802AFF">
                <wp:simplePos x="0" y="0"/>
                <wp:positionH relativeFrom="column">
                  <wp:posOffset>-329609</wp:posOffset>
                </wp:positionH>
                <wp:positionV relativeFrom="paragraph">
                  <wp:posOffset>-701749</wp:posOffset>
                </wp:positionV>
                <wp:extent cx="3122930" cy="2307265"/>
                <wp:effectExtent l="0" t="0" r="20320" b="17145"/>
                <wp:wrapNone/>
                <wp:docPr id="2" name="Text Box 2"/>
                <wp:cNvGraphicFramePr/>
                <a:graphic xmlns:a="http://schemas.openxmlformats.org/drawingml/2006/main">
                  <a:graphicData uri="http://schemas.microsoft.com/office/word/2010/wordprocessingShape">
                    <wps:wsp>
                      <wps:cNvSpPr txBox="1"/>
                      <wps:spPr>
                        <a:xfrm>
                          <a:off x="0" y="0"/>
                          <a:ext cx="3122930" cy="2307265"/>
                        </a:xfrm>
                        <a:prstGeom prst="rect">
                          <a:avLst/>
                        </a:prstGeom>
                        <a:solidFill>
                          <a:schemeClr val="lt1"/>
                        </a:solidFill>
                        <a:ln w="6350">
                          <a:solidFill>
                            <a:prstClr val="black"/>
                          </a:solidFill>
                        </a:ln>
                      </wps:spPr>
                      <wps:txbx>
                        <w:txbxContent>
                          <w:p w14:paraId="26502285" w14:textId="5DC8D491" w:rsidR="0092545C" w:rsidRPr="001631D8" w:rsidRDefault="0092545C">
                            <w:pPr>
                              <w:rPr>
                                <w:b/>
                                <w:bCs/>
                                <w:color w:val="FF0000"/>
                                <w:u w:val="single"/>
                              </w:rPr>
                            </w:pPr>
                            <w:r w:rsidRPr="001631D8">
                              <w:rPr>
                                <w:b/>
                                <w:bCs/>
                                <w:color w:val="FF0000"/>
                                <w:u w:val="single"/>
                              </w:rPr>
                              <w:t>Communication and Language</w:t>
                            </w:r>
                          </w:p>
                          <w:p w14:paraId="60C5534F" w14:textId="77BD35EC" w:rsidR="0092545C" w:rsidRDefault="0092545C">
                            <w:r w:rsidRPr="0028775A">
                              <w:rPr>
                                <w:b/>
                                <w:bCs/>
                              </w:rPr>
                              <w:t>Role-</w:t>
                            </w:r>
                            <w:proofErr w:type="gramStart"/>
                            <w:r w:rsidRPr="0028775A">
                              <w:rPr>
                                <w:b/>
                                <w:bCs/>
                              </w:rPr>
                              <w:t>Play</w:t>
                            </w:r>
                            <w:r>
                              <w:t xml:space="preserve"> :</w:t>
                            </w:r>
                            <w:proofErr w:type="gramEnd"/>
                            <w:r>
                              <w:t xml:space="preserve"> use boxes, furniture and fabric to build dens. Create Stockport train station, ticket office, timetables for trains </w:t>
                            </w:r>
                            <w:proofErr w:type="spellStart"/>
                            <w:r>
                              <w:t>etc</w:t>
                            </w:r>
                            <w:proofErr w:type="spellEnd"/>
                            <w:r>
                              <w:t xml:space="preserve"> and role-play booking/going on train journeys. </w:t>
                            </w:r>
                          </w:p>
                          <w:p w14:paraId="6E37B0A9" w14:textId="65E58036" w:rsidR="0092545C" w:rsidRDefault="0092545C">
                            <w:r w:rsidRPr="0028775A">
                              <w:rPr>
                                <w:b/>
                                <w:bCs/>
                              </w:rPr>
                              <w:t>Small World –</w:t>
                            </w:r>
                            <w:r>
                              <w:t xml:space="preserve"> Encourage children to use sticks, stones, mud and leaves to make small worlds for toy people and animals, </w:t>
                            </w:r>
                            <w:proofErr w:type="spellStart"/>
                            <w:r>
                              <w:t>eg</w:t>
                            </w:r>
                            <w:proofErr w:type="spellEnd"/>
                            <w:r>
                              <w:t xml:space="preserve"> stick fort for soldiers, outside habitat for wild animals. </w:t>
                            </w:r>
                          </w:p>
                          <w:p w14:paraId="30749772" w14:textId="5951B98E" w:rsidR="0092545C" w:rsidRDefault="0092545C">
                            <w:r>
                              <w:t>Construct a story box of the beach with Stanley and allow children to play out the story, exploring his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8F1D" id="Text Box 2" o:spid="_x0000_s1031" type="#_x0000_t202" style="position:absolute;margin-left:-25.95pt;margin-top:-55.25pt;width:245.9pt;height:1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" fillcolor="white [3201]" strokeweight=".5pt">
                <v:textbox>
                  <w:txbxContent>
                    <w:p w14:paraId="26502285" w14:textId="5DC8D491" w:rsidR="0092545C" w:rsidRPr="001631D8" w:rsidRDefault="0092545C">
                      <w:pPr>
                        <w:rPr>
                          <w:b/>
                          <w:bCs/>
                          <w:color w:val="FF0000"/>
                          <w:u w:val="single"/>
                        </w:rPr>
                      </w:pPr>
                      <w:r w:rsidRPr="001631D8">
                        <w:rPr>
                          <w:b/>
                          <w:bCs/>
                          <w:color w:val="FF0000"/>
                          <w:u w:val="single"/>
                        </w:rPr>
                        <w:t>Communication and Language</w:t>
                      </w:r>
                    </w:p>
                    <w:p w14:paraId="60C5534F" w14:textId="77BD35EC" w:rsidR="0092545C" w:rsidRDefault="0092545C">
                      <w:r w:rsidRPr="0028775A">
                        <w:rPr>
                          <w:b/>
                          <w:bCs/>
                        </w:rPr>
                        <w:t>Role-</w:t>
                      </w:r>
                      <w:proofErr w:type="gramStart"/>
                      <w:r w:rsidRPr="0028775A">
                        <w:rPr>
                          <w:b/>
                          <w:bCs/>
                        </w:rPr>
                        <w:t>Play</w:t>
                      </w:r>
                      <w:r>
                        <w:t xml:space="preserve"> :</w:t>
                      </w:r>
                      <w:proofErr w:type="gramEnd"/>
                      <w:r>
                        <w:t xml:space="preserve"> use boxes, furniture and fabric to build dens. Create Stockport train station, ticket office, timetables for trains </w:t>
                      </w:r>
                      <w:proofErr w:type="spellStart"/>
                      <w:r>
                        <w:t>etc</w:t>
                      </w:r>
                      <w:proofErr w:type="spellEnd"/>
                      <w:r>
                        <w:t xml:space="preserve"> and role-play booking/going on train journeys. </w:t>
                      </w:r>
                    </w:p>
                    <w:p w14:paraId="6E37B0A9" w14:textId="65E58036" w:rsidR="0092545C" w:rsidRDefault="0092545C">
                      <w:r w:rsidRPr="0028775A">
                        <w:rPr>
                          <w:b/>
                          <w:bCs/>
                        </w:rPr>
                        <w:t>Small World –</w:t>
                      </w:r>
                      <w:r>
                        <w:t xml:space="preserve"> Encourage children to use sticks, stones, mud and leaves to make small worlds for toy people and animals, </w:t>
                      </w:r>
                      <w:proofErr w:type="spellStart"/>
                      <w:r>
                        <w:t>eg</w:t>
                      </w:r>
                      <w:proofErr w:type="spellEnd"/>
                      <w:r>
                        <w:t xml:space="preserve"> stick fort for soldiers, outside habitat for wild animals. </w:t>
                      </w:r>
                    </w:p>
                    <w:p w14:paraId="30749772" w14:textId="5951B98E" w:rsidR="0092545C" w:rsidRDefault="0092545C">
                      <w:r>
                        <w:t>Construct a story box of the beach with Stanley and allow children to play out the story, exploring his emotions.</w:t>
                      </w:r>
                    </w:p>
                  </w:txbxContent>
                </v:textbox>
              </v:shape>
            </w:pict>
          </mc:Fallback>
        </mc:AlternateContent>
      </w:r>
      <w:r w:rsidR="001631D8">
        <w:rPr>
          <w:noProof/>
          <w:lang w:eastAsia="en-GB"/>
        </w:rPr>
        <mc:AlternateContent>
          <mc:Choice Requires="wps">
            <w:drawing>
              <wp:anchor distT="0" distB="0" distL="114300" distR="114300" simplePos="0" relativeHeight="251665408" behindDoc="0" locked="0" layoutInCell="1" allowOverlap="1" wp14:anchorId="306FC2B3" wp14:editId="6ED1B444">
                <wp:simplePos x="0" y="0"/>
                <wp:positionH relativeFrom="column">
                  <wp:posOffset>6358270</wp:posOffset>
                </wp:positionH>
                <wp:positionV relativeFrom="paragraph">
                  <wp:posOffset>308344</wp:posOffset>
                </wp:positionV>
                <wp:extent cx="3321685" cy="3455582"/>
                <wp:effectExtent l="0" t="0" r="12065" b="12065"/>
                <wp:wrapNone/>
                <wp:docPr id="7" name="Text Box 7"/>
                <wp:cNvGraphicFramePr/>
                <a:graphic xmlns:a="http://schemas.openxmlformats.org/drawingml/2006/main">
                  <a:graphicData uri="http://schemas.microsoft.com/office/word/2010/wordprocessingShape">
                    <wps:wsp>
                      <wps:cNvSpPr txBox="1"/>
                      <wps:spPr>
                        <a:xfrm>
                          <a:off x="0" y="0"/>
                          <a:ext cx="3321685" cy="3455582"/>
                        </a:xfrm>
                        <a:prstGeom prst="rect">
                          <a:avLst/>
                        </a:prstGeom>
                        <a:solidFill>
                          <a:schemeClr val="lt1"/>
                        </a:solidFill>
                        <a:ln w="6350">
                          <a:solidFill>
                            <a:prstClr val="black"/>
                          </a:solidFill>
                        </a:ln>
                      </wps:spPr>
                      <wps:txbx>
                        <w:txbxContent>
                          <w:p w14:paraId="6A594E7F" w14:textId="5AE460A2" w:rsidR="0092545C" w:rsidRPr="0092545C" w:rsidRDefault="0092545C">
                            <w:pPr>
                              <w:rPr>
                                <w:b/>
                                <w:bCs/>
                                <w:color w:val="FF0000"/>
                                <w:u w:val="single"/>
                              </w:rPr>
                            </w:pPr>
                            <w:r w:rsidRPr="0092545C">
                              <w:rPr>
                                <w:b/>
                                <w:bCs/>
                                <w:color w:val="FF0000"/>
                                <w:u w:val="single"/>
                              </w:rPr>
                              <w:t>Knowledge and Understanding of the World</w:t>
                            </w:r>
                          </w:p>
                          <w:p w14:paraId="110B2D02" w14:textId="39E2DF96" w:rsidR="0092545C" w:rsidRDefault="0092545C">
                            <w:pPr>
                              <w:rPr>
                                <w:b/>
                                <w:bCs/>
                              </w:rPr>
                            </w:pPr>
                            <w:r>
                              <w:rPr>
                                <w:b/>
                                <w:bCs/>
                                <w:u w:val="single"/>
                              </w:rPr>
                              <w:t xml:space="preserve">Bonfire: </w:t>
                            </w:r>
                            <w:r w:rsidRPr="002D5F39">
                              <w:rPr>
                                <w:bCs/>
                              </w:rPr>
                              <w:t>Make a pretend bonfire with the children, arranging the sticks in a tripod shape. Investigate fire safety and properties of materials</w:t>
                            </w:r>
                            <w:r>
                              <w:rPr>
                                <w:b/>
                                <w:bCs/>
                              </w:rPr>
                              <w:t xml:space="preserve">. </w:t>
                            </w:r>
                            <w:proofErr w:type="gramStart"/>
                            <w:r w:rsidRPr="002D5F39">
                              <w:rPr>
                                <w:b/>
                                <w:bCs/>
                                <w:i/>
                              </w:rPr>
                              <w:t>Unfortunately</w:t>
                            </w:r>
                            <w:proofErr w:type="gramEnd"/>
                            <w:r w:rsidRPr="002D5F39">
                              <w:rPr>
                                <w:b/>
                                <w:bCs/>
                                <w:i/>
                              </w:rPr>
                              <w:t xml:space="preserve"> we cannot light the bonfire due to current COVD advice on lighting bonfires and BBQ’s</w:t>
                            </w:r>
                            <w:r>
                              <w:rPr>
                                <w:b/>
                                <w:bCs/>
                              </w:rPr>
                              <w:t xml:space="preserve">. </w:t>
                            </w:r>
                          </w:p>
                          <w:p w14:paraId="0F4209D3" w14:textId="5080AABE" w:rsidR="0092545C" w:rsidRPr="002D5F39" w:rsidRDefault="0092545C">
                            <w:pPr>
                              <w:rPr>
                                <w:bCs/>
                              </w:rPr>
                            </w:pPr>
                            <w:r>
                              <w:rPr>
                                <w:b/>
                                <w:bCs/>
                                <w:u w:val="single"/>
                              </w:rPr>
                              <w:t xml:space="preserve">Magic Carpet: </w:t>
                            </w:r>
                            <w:r w:rsidRPr="002D5F39">
                              <w:rPr>
                                <w:bCs/>
                              </w:rPr>
                              <w:t>Collect twigs, sticks and leaves etc. to make a woodland magic carpet.</w:t>
                            </w:r>
                          </w:p>
                          <w:p w14:paraId="45DDE0D1" w14:textId="1DF8867D" w:rsidR="0092545C" w:rsidRDefault="0092545C">
                            <w:pPr>
                              <w:rPr>
                                <w:b/>
                                <w:bCs/>
                              </w:rPr>
                            </w:pPr>
                            <w:r>
                              <w:rPr>
                                <w:b/>
                                <w:bCs/>
                                <w:u w:val="single"/>
                              </w:rPr>
                              <w:t xml:space="preserve">Den Building: </w:t>
                            </w:r>
                            <w:r w:rsidRPr="002D5F39">
                              <w:rPr>
                                <w:bCs/>
                              </w:rPr>
                              <w:t>Build a den, make a tent or shelter.</w:t>
                            </w:r>
                          </w:p>
                          <w:p w14:paraId="483680CE" w14:textId="6740BEC1" w:rsidR="0092545C" w:rsidRPr="002D5F39" w:rsidRDefault="0092545C">
                            <w:pPr>
                              <w:rPr>
                                <w:bCs/>
                              </w:rPr>
                            </w:pPr>
                            <w:r>
                              <w:rPr>
                                <w:b/>
                                <w:bCs/>
                                <w:u w:val="single"/>
                              </w:rPr>
                              <w:t xml:space="preserve">Habitats: </w:t>
                            </w:r>
                            <w:r w:rsidRPr="002D5F39">
                              <w:rPr>
                                <w:bCs/>
                              </w:rPr>
                              <w:t>Using a pile of sticks make a habitat pile in the outside environment to attract mini-beasts.</w:t>
                            </w:r>
                          </w:p>
                          <w:p w14:paraId="0AD8D442" w14:textId="6FA2AFAA" w:rsidR="0092545C" w:rsidRPr="001631D8" w:rsidRDefault="0092545C">
                            <w:r>
                              <w:rPr>
                                <w:b/>
                                <w:u w:val="single"/>
                              </w:rPr>
                              <w:t xml:space="preserve">Technology: </w:t>
                            </w:r>
                            <w:r>
                              <w:t xml:space="preserve">Take photographs of sticks, </w:t>
                            </w:r>
                            <w:proofErr w:type="spellStart"/>
                            <w:r w:rsidRPr="001631D8">
                              <w:rPr>
                                <w:b/>
                              </w:rPr>
                              <w:t>Chatterpix</w:t>
                            </w:r>
                            <w:proofErr w:type="spellEnd"/>
                            <w:r w:rsidRPr="001631D8">
                              <w:rPr>
                                <w:b/>
                              </w:rPr>
                              <w:t xml:space="preserve"> kids</w:t>
                            </w:r>
                            <w:r>
                              <w:t xml:space="preserve"> is a free app and allows children to take a photo, place a mouth on stick and say a sentence e. I am a wand and I can do magic spells. They love this in school!</w:t>
                            </w:r>
                          </w:p>
                          <w:p w14:paraId="76D8613B" w14:textId="77777777" w:rsidR="0092545C" w:rsidRPr="009D0AA0" w:rsidRDefault="00925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2B3" id="Text Box 7" o:spid="_x0000_s1032" type="#_x0000_t202" style="position:absolute;margin-left:500.65pt;margin-top:24.3pt;width:261.55pt;height:27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" fillcolor="white [3201]" strokeweight=".5pt">
                <v:textbox>
                  <w:txbxContent>
                    <w:p w14:paraId="6A594E7F" w14:textId="5AE460A2" w:rsidR="0092545C" w:rsidRPr="0092545C" w:rsidRDefault="0092545C">
                      <w:pPr>
                        <w:rPr>
                          <w:b/>
                          <w:bCs/>
                          <w:color w:val="FF0000"/>
                          <w:u w:val="single"/>
                        </w:rPr>
                      </w:pPr>
                      <w:r w:rsidRPr="0092545C">
                        <w:rPr>
                          <w:b/>
                          <w:bCs/>
                          <w:color w:val="FF0000"/>
                          <w:u w:val="single"/>
                        </w:rPr>
                        <w:t>Knowledge and Understanding of the World</w:t>
                      </w:r>
                    </w:p>
                    <w:p w14:paraId="110B2D02" w14:textId="39E2DF96" w:rsidR="0092545C" w:rsidRDefault="0092545C">
                      <w:pPr>
                        <w:rPr>
                          <w:b/>
                          <w:bCs/>
                        </w:rPr>
                      </w:pPr>
                      <w:r>
                        <w:rPr>
                          <w:b/>
                          <w:bCs/>
                          <w:u w:val="single"/>
                        </w:rPr>
                        <w:t xml:space="preserve">Bonfire: </w:t>
                      </w:r>
                      <w:r w:rsidRPr="002D5F39">
                        <w:rPr>
                          <w:bCs/>
                        </w:rPr>
                        <w:t>Make a pretend bonfire with the children, arranging the sticks in a tripod shape. Investigate fire safety and properties of materials</w:t>
                      </w:r>
                      <w:r>
                        <w:rPr>
                          <w:b/>
                          <w:bCs/>
                        </w:rPr>
                        <w:t xml:space="preserve">. </w:t>
                      </w:r>
                      <w:proofErr w:type="gramStart"/>
                      <w:r w:rsidRPr="002D5F39">
                        <w:rPr>
                          <w:b/>
                          <w:bCs/>
                          <w:i/>
                        </w:rPr>
                        <w:t>Unfortunately</w:t>
                      </w:r>
                      <w:proofErr w:type="gramEnd"/>
                      <w:r w:rsidRPr="002D5F39">
                        <w:rPr>
                          <w:b/>
                          <w:bCs/>
                          <w:i/>
                        </w:rPr>
                        <w:t xml:space="preserve"> we cannot light the bonfire due to current COVD advice on lighting bonfires and BBQ’s</w:t>
                      </w:r>
                      <w:r>
                        <w:rPr>
                          <w:b/>
                          <w:bCs/>
                        </w:rPr>
                        <w:t xml:space="preserve">. </w:t>
                      </w:r>
                    </w:p>
                    <w:p w14:paraId="0F4209D3" w14:textId="5080AABE" w:rsidR="0092545C" w:rsidRPr="002D5F39" w:rsidRDefault="0092545C">
                      <w:pPr>
                        <w:rPr>
                          <w:bCs/>
                        </w:rPr>
                      </w:pPr>
                      <w:r>
                        <w:rPr>
                          <w:b/>
                          <w:bCs/>
                          <w:u w:val="single"/>
                        </w:rPr>
                        <w:t xml:space="preserve">Magic Carpet: </w:t>
                      </w:r>
                      <w:r w:rsidRPr="002D5F39">
                        <w:rPr>
                          <w:bCs/>
                        </w:rPr>
                        <w:t>Collect twigs, sticks and leaves etc. to make a woodland magic carpet.</w:t>
                      </w:r>
                    </w:p>
                    <w:p w14:paraId="45DDE0D1" w14:textId="1DF8867D" w:rsidR="0092545C" w:rsidRDefault="0092545C">
                      <w:pPr>
                        <w:rPr>
                          <w:b/>
                          <w:bCs/>
                        </w:rPr>
                      </w:pPr>
                      <w:r>
                        <w:rPr>
                          <w:b/>
                          <w:bCs/>
                          <w:u w:val="single"/>
                        </w:rPr>
                        <w:t xml:space="preserve">Den Building: </w:t>
                      </w:r>
                      <w:r w:rsidRPr="002D5F39">
                        <w:rPr>
                          <w:bCs/>
                        </w:rPr>
                        <w:t>Build a den, make a tent or shelter.</w:t>
                      </w:r>
                    </w:p>
                    <w:p w14:paraId="483680CE" w14:textId="6740BEC1" w:rsidR="0092545C" w:rsidRPr="002D5F39" w:rsidRDefault="0092545C">
                      <w:pPr>
                        <w:rPr>
                          <w:bCs/>
                        </w:rPr>
                      </w:pPr>
                      <w:r>
                        <w:rPr>
                          <w:b/>
                          <w:bCs/>
                          <w:u w:val="single"/>
                        </w:rPr>
                        <w:t xml:space="preserve">Habitats: </w:t>
                      </w:r>
                      <w:r w:rsidRPr="002D5F39">
                        <w:rPr>
                          <w:bCs/>
                        </w:rPr>
                        <w:t>Using a pile of sticks make a habitat pile in the outside environment to attract mini-beasts.</w:t>
                      </w:r>
                    </w:p>
                    <w:p w14:paraId="0AD8D442" w14:textId="6FA2AFAA" w:rsidR="0092545C" w:rsidRPr="001631D8" w:rsidRDefault="0092545C">
                      <w:r>
                        <w:rPr>
                          <w:b/>
                          <w:u w:val="single"/>
                        </w:rPr>
                        <w:t xml:space="preserve">Technology: </w:t>
                      </w:r>
                      <w:r>
                        <w:t xml:space="preserve">Take photographs of sticks, </w:t>
                      </w:r>
                      <w:proofErr w:type="spellStart"/>
                      <w:r w:rsidRPr="001631D8">
                        <w:rPr>
                          <w:b/>
                        </w:rPr>
                        <w:t>Chatterpix</w:t>
                      </w:r>
                      <w:proofErr w:type="spellEnd"/>
                      <w:r w:rsidRPr="001631D8">
                        <w:rPr>
                          <w:b/>
                        </w:rPr>
                        <w:t xml:space="preserve"> kids</w:t>
                      </w:r>
                      <w:r>
                        <w:t xml:space="preserve"> is a free app and allows children to take a photo, place a mouth on stick and say a sentence e. I am a wand and I can do magic spells. They love this in school!</w:t>
                      </w:r>
                    </w:p>
                    <w:p w14:paraId="76D8613B" w14:textId="77777777" w:rsidR="0092545C" w:rsidRPr="009D0AA0" w:rsidRDefault="0092545C"/>
                  </w:txbxContent>
                </v:textbox>
              </v:shape>
            </w:pict>
          </mc:Fallback>
        </mc:AlternateContent>
      </w:r>
      <w:r w:rsidR="0076186A">
        <w:rPr>
          <w:noProof/>
          <w:lang w:eastAsia="en-GB"/>
        </w:rPr>
        <mc:AlternateContent>
          <mc:Choice Requires="wps">
            <w:drawing>
              <wp:anchor distT="0" distB="0" distL="114300" distR="114300" simplePos="0" relativeHeight="251664384" behindDoc="0" locked="0" layoutInCell="1" allowOverlap="1" wp14:anchorId="329A2D6A" wp14:editId="07E0A8A2">
                <wp:simplePos x="0" y="0"/>
                <wp:positionH relativeFrom="column">
                  <wp:posOffset>2923953</wp:posOffset>
                </wp:positionH>
                <wp:positionV relativeFrom="paragraph">
                  <wp:posOffset>3211033</wp:posOffset>
                </wp:positionV>
                <wp:extent cx="3434080" cy="3317358"/>
                <wp:effectExtent l="0" t="0" r="13970" b="16510"/>
                <wp:wrapNone/>
                <wp:docPr id="6" name="Text Box 6"/>
                <wp:cNvGraphicFramePr/>
                <a:graphic xmlns:a="http://schemas.openxmlformats.org/drawingml/2006/main">
                  <a:graphicData uri="http://schemas.microsoft.com/office/word/2010/wordprocessingShape">
                    <wps:wsp>
                      <wps:cNvSpPr txBox="1"/>
                      <wps:spPr>
                        <a:xfrm>
                          <a:off x="0" y="0"/>
                          <a:ext cx="3434080" cy="3317358"/>
                        </a:xfrm>
                        <a:prstGeom prst="rect">
                          <a:avLst/>
                        </a:prstGeom>
                        <a:solidFill>
                          <a:schemeClr val="lt1"/>
                        </a:solidFill>
                        <a:ln w="6350">
                          <a:solidFill>
                            <a:prstClr val="black"/>
                          </a:solidFill>
                        </a:ln>
                      </wps:spPr>
                      <wps:txbx>
                        <w:txbxContent>
                          <w:p w14:paraId="48C16D87" w14:textId="225F121D" w:rsidR="0092545C" w:rsidRPr="0092545C" w:rsidRDefault="0092545C">
                            <w:pPr>
                              <w:rPr>
                                <w:b/>
                                <w:bCs/>
                                <w:color w:val="FF0000"/>
                                <w:u w:val="single"/>
                              </w:rPr>
                            </w:pPr>
                            <w:r w:rsidRPr="0092545C">
                              <w:rPr>
                                <w:b/>
                                <w:bCs/>
                                <w:color w:val="FF0000"/>
                                <w:u w:val="single"/>
                              </w:rPr>
                              <w:t>Maths</w:t>
                            </w:r>
                          </w:p>
                          <w:p w14:paraId="344695CA" w14:textId="089BA4B0" w:rsidR="0092545C" w:rsidRPr="0076186A" w:rsidRDefault="0092545C">
                            <w:pPr>
                              <w:rPr>
                                <w:b/>
                                <w:bCs/>
                              </w:rPr>
                            </w:pPr>
                            <w:r w:rsidRPr="0076186A">
                              <w:rPr>
                                <w:b/>
                                <w:bCs/>
                              </w:rPr>
                              <w:t>Follow daily lessons on White Rose Maths</w:t>
                            </w:r>
                            <w:r>
                              <w:rPr>
                                <w:b/>
                                <w:bCs/>
                              </w:rPr>
                              <w:t xml:space="preserve">, </w:t>
                            </w:r>
                            <w:proofErr w:type="spellStart"/>
                            <w:r>
                              <w:rPr>
                                <w:b/>
                                <w:bCs/>
                              </w:rPr>
                              <w:t>Numbots</w:t>
                            </w:r>
                            <w:proofErr w:type="spellEnd"/>
                            <w:r>
                              <w:rPr>
                                <w:b/>
                                <w:bCs/>
                              </w:rPr>
                              <w:t xml:space="preserve">, </w:t>
                            </w:r>
                            <w:proofErr w:type="spellStart"/>
                            <w:r>
                              <w:rPr>
                                <w:b/>
                                <w:bCs/>
                              </w:rPr>
                              <w:t>Numberblocks</w:t>
                            </w:r>
                            <w:proofErr w:type="spellEnd"/>
                            <w:r>
                              <w:rPr>
                                <w:b/>
                                <w:bCs/>
                              </w:rPr>
                              <w:t xml:space="preserve"> etc.</w:t>
                            </w:r>
                          </w:p>
                          <w:p w14:paraId="684A7BF5" w14:textId="3DA71BE0" w:rsidR="0092545C" w:rsidRPr="0076186A" w:rsidRDefault="0092545C">
                            <w:r w:rsidRPr="0076186A">
                              <w:rPr>
                                <w:b/>
                                <w:bCs/>
                                <w:u w:val="single"/>
                              </w:rPr>
                              <w:t>Number</w:t>
                            </w:r>
                            <w:r w:rsidRPr="00306F0F">
                              <w:rPr>
                                <w:b/>
                                <w:bCs/>
                              </w:rPr>
                              <w:t xml:space="preserve"> </w:t>
                            </w:r>
                            <w:r>
                              <w:rPr>
                                <w:b/>
                                <w:bCs/>
                              </w:rPr>
                              <w:t>–</w:t>
                            </w:r>
                            <w:r>
                              <w:rPr>
                                <w:b/>
                                <w:bCs/>
                                <w:u w:val="single"/>
                              </w:rPr>
                              <w:t xml:space="preserve"> </w:t>
                            </w:r>
                            <w:r w:rsidRPr="0076186A">
                              <w:rPr>
                                <w:bCs/>
                              </w:rPr>
                              <w:t xml:space="preserve">Counting up to sets of 20 with sticks, make numbers using sticks </w:t>
                            </w:r>
                            <w:proofErr w:type="spellStart"/>
                            <w:r w:rsidRPr="0076186A">
                              <w:rPr>
                                <w:bCs/>
                              </w:rPr>
                              <w:t>eg</w:t>
                            </w:r>
                            <w:proofErr w:type="spellEnd"/>
                            <w:r w:rsidRPr="0076186A">
                              <w:rPr>
                                <w:bCs/>
                              </w:rPr>
                              <w:t xml:space="preserve">. 1, 2 </w:t>
                            </w:r>
                            <w:proofErr w:type="spellStart"/>
                            <w:r w:rsidRPr="0076186A">
                              <w:rPr>
                                <w:bCs/>
                              </w:rPr>
                              <w:t>etc</w:t>
                            </w:r>
                            <w:proofErr w:type="spellEnd"/>
                            <w:r w:rsidRPr="0076186A">
                              <w:rPr>
                                <w:bCs/>
                              </w:rPr>
                              <w:t xml:space="preserve">, </w:t>
                            </w:r>
                            <w:proofErr w:type="gramStart"/>
                            <w:r>
                              <w:rPr>
                                <w:bCs/>
                              </w:rPr>
                              <w:t>Add</w:t>
                            </w:r>
                            <w:proofErr w:type="gramEnd"/>
                            <w:r>
                              <w:rPr>
                                <w:bCs/>
                              </w:rPr>
                              <w:t xml:space="preserve"> two single digit numbers using sticks, subtract a single digit number using sticks. </w:t>
                            </w:r>
                            <w:r w:rsidRPr="0076186A">
                              <w:rPr>
                                <w:bCs/>
                              </w:rPr>
                              <w:t xml:space="preserve">Bundle sticks of 10 together to practise counting in 10s, make teen numbers using a bundles of 10 sticks and singles sticks e.g. 14 is bundle of 10 and 4 more.  </w:t>
                            </w:r>
                          </w:p>
                          <w:p w14:paraId="315CFF44" w14:textId="77777777" w:rsidR="0092545C" w:rsidRDefault="0092545C">
                            <w:pPr>
                              <w:rPr>
                                <w:b/>
                                <w:bCs/>
                              </w:rPr>
                            </w:pPr>
                            <w:r w:rsidRPr="0076186A">
                              <w:rPr>
                                <w:b/>
                                <w:bCs/>
                                <w:u w:val="single"/>
                              </w:rPr>
                              <w:t>Measure</w:t>
                            </w:r>
                            <w:r>
                              <w:rPr>
                                <w:b/>
                                <w:bCs/>
                              </w:rPr>
                              <w:t xml:space="preserve"> – </w:t>
                            </w:r>
                            <w:r w:rsidRPr="00D72514">
                              <w:rPr>
                                <w:bCs/>
                              </w:rPr>
                              <w:t xml:space="preserve">Use sticks to measure objects – How many sticks long is the </w:t>
                            </w:r>
                            <w:proofErr w:type="spellStart"/>
                            <w:proofErr w:type="gramStart"/>
                            <w:r w:rsidRPr="00D72514">
                              <w:rPr>
                                <w:bCs/>
                              </w:rPr>
                              <w:t>chair?the</w:t>
                            </w:r>
                            <w:proofErr w:type="spellEnd"/>
                            <w:proofErr w:type="gramEnd"/>
                            <w:r w:rsidRPr="00D72514">
                              <w:rPr>
                                <w:bCs/>
                              </w:rPr>
                              <w:t xml:space="preserve"> table? How many sticks tall is the door?</w:t>
                            </w:r>
                            <w:r>
                              <w:rPr>
                                <w:b/>
                                <w:bCs/>
                              </w:rPr>
                              <w:t xml:space="preserve"> </w:t>
                            </w:r>
                          </w:p>
                          <w:p w14:paraId="02F9D4C6" w14:textId="77CA7BD0" w:rsidR="0092545C" w:rsidRPr="00D72514" w:rsidRDefault="0092545C" w:rsidP="00D72514">
                            <w:r w:rsidRPr="0076186A">
                              <w:rPr>
                                <w:b/>
                                <w:bCs/>
                                <w:u w:val="single"/>
                              </w:rPr>
                              <w:t xml:space="preserve">Shape </w:t>
                            </w:r>
                            <w:r>
                              <w:rPr>
                                <w:b/>
                                <w:bCs/>
                              </w:rPr>
                              <w:t>– M</w:t>
                            </w:r>
                            <w:r w:rsidRPr="00D72514">
                              <w:rPr>
                                <w:bCs/>
                              </w:rPr>
                              <w:t xml:space="preserve">ake 2D shapes on the floor with sticks and name them. </w:t>
                            </w:r>
                            <w:r>
                              <w:rPr>
                                <w:bCs/>
                              </w:rPr>
                              <w:t>Are there any shapes you can’t make? Why? Can you make and 3D shapes with sticks? Which shapes can’t you make? Why?</w:t>
                            </w:r>
                          </w:p>
                          <w:p w14:paraId="37B48A54" w14:textId="7364F437" w:rsidR="0092545C" w:rsidRPr="00D72514" w:rsidRDefault="0092545C">
                            <w:r w:rsidRPr="00D72514">
                              <w:t xml:space="preserve"> </w:t>
                            </w:r>
                          </w:p>
                          <w:p w14:paraId="151C5A69" w14:textId="77777777" w:rsidR="0092545C" w:rsidRDefault="0092545C"/>
                          <w:p w14:paraId="6EE3E532" w14:textId="77777777" w:rsidR="0092545C" w:rsidRPr="00330DCE" w:rsidRDefault="0092545C">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2D6A" id="Text Box 6" o:spid="_x0000_s1033" type="#_x0000_t202" style="position:absolute;margin-left:230.25pt;margin-top:252.85pt;width:270.4pt;height:2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wNTwIAAKkEAAAOAAAAZHJzL2Uyb0RvYy54bWysVE1v2zAMvQ/YfxB0X+x8NjP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" fillcolor="white [3201]" strokeweight=".5pt">
                <v:textbox>
                  <w:txbxContent>
                    <w:p w14:paraId="48C16D87" w14:textId="225F121D" w:rsidR="0092545C" w:rsidRPr="0092545C" w:rsidRDefault="0092545C">
                      <w:pPr>
                        <w:rPr>
                          <w:b/>
                          <w:bCs/>
                          <w:color w:val="FF0000"/>
                          <w:u w:val="single"/>
                        </w:rPr>
                      </w:pPr>
                      <w:r w:rsidRPr="0092545C">
                        <w:rPr>
                          <w:b/>
                          <w:bCs/>
                          <w:color w:val="FF0000"/>
                          <w:u w:val="single"/>
                        </w:rPr>
                        <w:t>Maths</w:t>
                      </w:r>
                    </w:p>
                    <w:p w14:paraId="344695CA" w14:textId="089BA4B0" w:rsidR="0092545C" w:rsidRPr="0076186A" w:rsidRDefault="0092545C">
                      <w:pPr>
                        <w:rPr>
                          <w:b/>
                          <w:bCs/>
                        </w:rPr>
                      </w:pPr>
                      <w:r w:rsidRPr="0076186A">
                        <w:rPr>
                          <w:b/>
                          <w:bCs/>
                        </w:rPr>
                        <w:t>Follow daily lessons on White Rose Maths</w:t>
                      </w:r>
                      <w:r>
                        <w:rPr>
                          <w:b/>
                          <w:bCs/>
                        </w:rPr>
                        <w:t xml:space="preserve">, </w:t>
                      </w:r>
                      <w:proofErr w:type="spellStart"/>
                      <w:r>
                        <w:rPr>
                          <w:b/>
                          <w:bCs/>
                        </w:rPr>
                        <w:t>Numbots</w:t>
                      </w:r>
                      <w:proofErr w:type="spellEnd"/>
                      <w:r>
                        <w:rPr>
                          <w:b/>
                          <w:bCs/>
                        </w:rPr>
                        <w:t xml:space="preserve">, </w:t>
                      </w:r>
                      <w:proofErr w:type="spellStart"/>
                      <w:r>
                        <w:rPr>
                          <w:b/>
                          <w:bCs/>
                        </w:rPr>
                        <w:t>Numberblocks</w:t>
                      </w:r>
                      <w:proofErr w:type="spellEnd"/>
                      <w:r>
                        <w:rPr>
                          <w:b/>
                          <w:bCs/>
                        </w:rPr>
                        <w:t xml:space="preserve"> etc.</w:t>
                      </w:r>
                    </w:p>
                    <w:p w14:paraId="684A7BF5" w14:textId="3DA71BE0" w:rsidR="0092545C" w:rsidRPr="0076186A" w:rsidRDefault="0092545C">
                      <w:r w:rsidRPr="0076186A">
                        <w:rPr>
                          <w:b/>
                          <w:bCs/>
                          <w:u w:val="single"/>
                        </w:rPr>
                        <w:t>Number</w:t>
                      </w:r>
                      <w:r w:rsidRPr="00306F0F">
                        <w:rPr>
                          <w:b/>
                          <w:bCs/>
                        </w:rPr>
                        <w:t xml:space="preserve"> </w:t>
                      </w:r>
                      <w:r>
                        <w:rPr>
                          <w:b/>
                          <w:bCs/>
                        </w:rPr>
                        <w:t>–</w:t>
                      </w:r>
                      <w:r>
                        <w:rPr>
                          <w:b/>
                          <w:bCs/>
                          <w:u w:val="single"/>
                        </w:rPr>
                        <w:t xml:space="preserve"> </w:t>
                      </w:r>
                      <w:r w:rsidRPr="0076186A">
                        <w:rPr>
                          <w:bCs/>
                        </w:rPr>
                        <w:t xml:space="preserve">Counting up to sets of 20 with sticks, make numbers using sticks </w:t>
                      </w:r>
                      <w:proofErr w:type="spellStart"/>
                      <w:r w:rsidRPr="0076186A">
                        <w:rPr>
                          <w:bCs/>
                        </w:rPr>
                        <w:t>eg</w:t>
                      </w:r>
                      <w:proofErr w:type="spellEnd"/>
                      <w:r w:rsidRPr="0076186A">
                        <w:rPr>
                          <w:bCs/>
                        </w:rPr>
                        <w:t xml:space="preserve">. 1, 2 </w:t>
                      </w:r>
                      <w:proofErr w:type="spellStart"/>
                      <w:r w:rsidRPr="0076186A">
                        <w:rPr>
                          <w:bCs/>
                        </w:rPr>
                        <w:t>etc</w:t>
                      </w:r>
                      <w:proofErr w:type="spellEnd"/>
                      <w:r w:rsidRPr="0076186A">
                        <w:rPr>
                          <w:bCs/>
                        </w:rPr>
                        <w:t xml:space="preserve">, </w:t>
                      </w:r>
                      <w:proofErr w:type="gramStart"/>
                      <w:r>
                        <w:rPr>
                          <w:bCs/>
                        </w:rPr>
                        <w:t>Add</w:t>
                      </w:r>
                      <w:proofErr w:type="gramEnd"/>
                      <w:r>
                        <w:rPr>
                          <w:bCs/>
                        </w:rPr>
                        <w:t xml:space="preserve"> two single digit numbers using sticks, subtract a single digit number using sticks. </w:t>
                      </w:r>
                      <w:r w:rsidRPr="0076186A">
                        <w:rPr>
                          <w:bCs/>
                        </w:rPr>
                        <w:t xml:space="preserve">Bundle sticks of 10 together to practise counting in 10s, make teen numbers using a bundles of 10 sticks and singles sticks e.g. 14 is bundle of 10 and 4 more.  </w:t>
                      </w:r>
                    </w:p>
                    <w:p w14:paraId="315CFF44" w14:textId="77777777" w:rsidR="0092545C" w:rsidRDefault="0092545C">
                      <w:pPr>
                        <w:rPr>
                          <w:b/>
                          <w:bCs/>
                        </w:rPr>
                      </w:pPr>
                      <w:r w:rsidRPr="0076186A">
                        <w:rPr>
                          <w:b/>
                          <w:bCs/>
                          <w:u w:val="single"/>
                        </w:rPr>
                        <w:t>Measure</w:t>
                      </w:r>
                      <w:r>
                        <w:rPr>
                          <w:b/>
                          <w:bCs/>
                        </w:rPr>
                        <w:t xml:space="preserve"> – </w:t>
                      </w:r>
                      <w:r w:rsidRPr="00D72514">
                        <w:rPr>
                          <w:bCs/>
                        </w:rPr>
                        <w:t xml:space="preserve">Use sticks to measure objects – How many sticks long is the </w:t>
                      </w:r>
                      <w:proofErr w:type="spellStart"/>
                      <w:proofErr w:type="gramStart"/>
                      <w:r w:rsidRPr="00D72514">
                        <w:rPr>
                          <w:bCs/>
                        </w:rPr>
                        <w:t>chair?the</w:t>
                      </w:r>
                      <w:proofErr w:type="spellEnd"/>
                      <w:proofErr w:type="gramEnd"/>
                      <w:r w:rsidRPr="00D72514">
                        <w:rPr>
                          <w:bCs/>
                        </w:rPr>
                        <w:t xml:space="preserve"> table? How many sticks tall is the door?</w:t>
                      </w:r>
                      <w:r>
                        <w:rPr>
                          <w:b/>
                          <w:bCs/>
                        </w:rPr>
                        <w:t xml:space="preserve"> </w:t>
                      </w:r>
                    </w:p>
                    <w:p w14:paraId="02F9D4C6" w14:textId="77CA7BD0" w:rsidR="0092545C" w:rsidRPr="00D72514" w:rsidRDefault="0092545C" w:rsidP="00D72514">
                      <w:r w:rsidRPr="0076186A">
                        <w:rPr>
                          <w:b/>
                          <w:bCs/>
                          <w:u w:val="single"/>
                        </w:rPr>
                        <w:t xml:space="preserve">Shape </w:t>
                      </w:r>
                      <w:r>
                        <w:rPr>
                          <w:b/>
                          <w:bCs/>
                        </w:rPr>
                        <w:t>– M</w:t>
                      </w:r>
                      <w:r w:rsidRPr="00D72514">
                        <w:rPr>
                          <w:bCs/>
                        </w:rPr>
                        <w:t xml:space="preserve">ake 2D shapes on the floor with sticks and name them. </w:t>
                      </w:r>
                      <w:r>
                        <w:rPr>
                          <w:bCs/>
                        </w:rPr>
                        <w:t>Are there any shapes you can’t make? Why? Can you make and 3D shapes with sticks? Which shapes can’t you make? Why?</w:t>
                      </w:r>
                    </w:p>
                    <w:p w14:paraId="37B48A54" w14:textId="7364F437" w:rsidR="0092545C" w:rsidRPr="00D72514" w:rsidRDefault="0092545C">
                      <w:r w:rsidRPr="00D72514">
                        <w:t xml:space="preserve"> </w:t>
                      </w:r>
                    </w:p>
                    <w:p w14:paraId="151C5A69" w14:textId="77777777" w:rsidR="0092545C" w:rsidRDefault="0092545C"/>
                    <w:p w14:paraId="6EE3E532" w14:textId="77777777" w:rsidR="0092545C" w:rsidRPr="00330DCE" w:rsidRDefault="0092545C">
                      <w:pPr>
                        <w:rPr>
                          <w:u w:val="single"/>
                        </w:rPr>
                      </w:pPr>
                    </w:p>
                  </w:txbxContent>
                </v:textbox>
              </v:shape>
            </w:pict>
          </mc:Fallback>
        </mc:AlternateContent>
      </w:r>
    </w:p>
    <w:sectPr w:rsidR="00A8612F" w:rsidSect="00A8612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2F"/>
    <w:rsid w:val="00120214"/>
    <w:rsid w:val="001631D8"/>
    <w:rsid w:val="002103E6"/>
    <w:rsid w:val="0022492C"/>
    <w:rsid w:val="0028775A"/>
    <w:rsid w:val="002C3B23"/>
    <w:rsid w:val="002D5F39"/>
    <w:rsid w:val="00306F0F"/>
    <w:rsid w:val="00330DCE"/>
    <w:rsid w:val="00514298"/>
    <w:rsid w:val="005A1FA4"/>
    <w:rsid w:val="0076186A"/>
    <w:rsid w:val="007C632C"/>
    <w:rsid w:val="0092545C"/>
    <w:rsid w:val="009415BF"/>
    <w:rsid w:val="009D0AA0"/>
    <w:rsid w:val="00A8612F"/>
    <w:rsid w:val="00D7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E111"/>
  <w15:chartTrackingRefBased/>
  <w15:docId w15:val="{D3FE65BB-B028-B640-9164-9AB9104F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CE0A2A55</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ball</dc:creator>
  <cp:keywords/>
  <dc:description/>
  <cp:lastModifiedBy>Jo Ball</cp:lastModifiedBy>
  <cp:revision>2</cp:revision>
  <dcterms:created xsi:type="dcterms:W3CDTF">2020-04-24T12:23:00Z</dcterms:created>
  <dcterms:modified xsi:type="dcterms:W3CDTF">2020-04-24T12:23:00Z</dcterms:modified>
</cp:coreProperties>
</file>