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C9" w:rsidRPr="001F302C" w:rsidRDefault="00AC0FA7" w:rsidP="001F302C">
      <w:pPr>
        <w:jc w:val="center"/>
        <w:rPr>
          <w:rFonts w:ascii="Letter-join Plus 1" w:hAnsi="Letter-join Plus 1"/>
          <w:b/>
          <w:color w:val="FF0000"/>
          <w:sz w:val="28"/>
          <w:u w:val="single"/>
        </w:rPr>
      </w:pPr>
      <w:r w:rsidRPr="00944EFE">
        <w:rPr>
          <w:rFonts w:ascii="Letter-join Plus 1" w:hAnsi="Letter-join Plus 1"/>
          <w:b/>
          <w:color w:val="FF0000"/>
          <w:sz w:val="28"/>
          <w:highlight w:val="yellow"/>
          <w:u w:val="single"/>
        </w:rPr>
        <w:t xml:space="preserve">Year 5 and 6 Spanish w/c </w:t>
      </w:r>
      <w:r w:rsidR="00944EFE" w:rsidRPr="00944EFE">
        <w:rPr>
          <w:rFonts w:ascii="Letter-join Plus 1" w:hAnsi="Letter-join Plus 1"/>
          <w:b/>
          <w:color w:val="FF0000"/>
          <w:sz w:val="28"/>
          <w:highlight w:val="yellow"/>
          <w:u w:val="single"/>
        </w:rPr>
        <w:t>22</w:t>
      </w:r>
      <w:r w:rsidR="00944EFE" w:rsidRPr="00944EFE">
        <w:rPr>
          <w:rFonts w:ascii="Letter-join Plus 1" w:hAnsi="Letter-join Plus 1"/>
          <w:b/>
          <w:color w:val="FF0000"/>
          <w:sz w:val="28"/>
          <w:highlight w:val="yellow"/>
          <w:u w:val="single"/>
          <w:vertAlign w:val="superscript"/>
        </w:rPr>
        <w:t>nd</w:t>
      </w:r>
      <w:r w:rsidR="00944EFE" w:rsidRPr="00944EFE">
        <w:rPr>
          <w:rFonts w:ascii="Letter-join Plus 1" w:hAnsi="Letter-join Plus 1"/>
          <w:b/>
          <w:color w:val="FF0000"/>
          <w:sz w:val="28"/>
          <w:highlight w:val="yellow"/>
          <w:u w:val="single"/>
        </w:rPr>
        <w:t xml:space="preserve"> June 2020</w:t>
      </w:r>
    </w:p>
    <w:p w:rsidR="00AC0FA7" w:rsidRDefault="001F302C" w:rsidP="00AC0FA7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b/>
          <w:color w:val="222222"/>
          <w:sz w:val="28"/>
          <w:lang w:eastAsia="en-GB"/>
        </w:rPr>
      </w:pPr>
      <w:r>
        <w:rPr>
          <w:rFonts w:ascii="Letter-join Plus 1" w:eastAsia="Times New Roman" w:hAnsi="Letter-join Plus 1" w:cs="Calibri"/>
          <w:b/>
          <w:color w:val="222222"/>
          <w:sz w:val="28"/>
          <w:lang w:eastAsia="en-GB"/>
        </w:rPr>
        <w:t>Activity 1:</w:t>
      </w:r>
    </w:p>
    <w:p w:rsidR="00944EFE" w:rsidRPr="00944EFE" w:rsidRDefault="00944EFE" w:rsidP="00944EFE">
      <w:pPr>
        <w:pStyle w:val="NoSpacing"/>
        <w:rPr>
          <w:rFonts w:ascii="Letter-join Plus 1" w:hAnsi="Letter-join Plus 1"/>
          <w:sz w:val="28"/>
        </w:rPr>
      </w:pPr>
      <w:r w:rsidRPr="00944EFE">
        <w:rPr>
          <w:rFonts w:ascii="Letter-join Plus 1" w:hAnsi="Letter-join Plus 1"/>
          <w:sz w:val="28"/>
        </w:rPr>
        <w:t>This week we are going to learn about Spanish speaking countries, try this song.</w:t>
      </w:r>
      <w:r>
        <w:rPr>
          <w:rFonts w:ascii="Letter-join Plus 1" w:hAnsi="Letter-join Plus 1"/>
          <w:sz w:val="28"/>
        </w:rPr>
        <w:t xml:space="preserve">  </w:t>
      </w:r>
      <w:hyperlink r:id="rId5" w:tgtFrame="_blank" w:history="1">
        <w:r w:rsidRPr="00944EFE">
          <w:rPr>
            <w:rStyle w:val="Hyperlink"/>
            <w:rFonts w:ascii="Letter-join Plus 1" w:hAnsi="Letter-join Plus 1" w:cs="Arial"/>
            <w:color w:val="0563C1"/>
            <w:sz w:val="28"/>
          </w:rPr>
          <w:t>https://rockalingua.com/songs/spanish-speaking-countries</w:t>
        </w:r>
      </w:hyperlink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Calibri" w:hAnsi="Calibri" w:cs="Calibri"/>
          <w:sz w:val="28"/>
        </w:rPr>
        <w:t> </w:t>
      </w:r>
    </w:p>
    <w:p w:rsidR="00944EFE" w:rsidRPr="00944EFE" w:rsidRDefault="00944EFE" w:rsidP="00944EFE">
      <w:pPr>
        <w:pStyle w:val="NoSpacing"/>
        <w:rPr>
          <w:rFonts w:ascii="Letter-join Plus 1" w:hAnsi="Letter-join Plus 1"/>
          <w:b/>
          <w:sz w:val="28"/>
        </w:rPr>
      </w:pPr>
      <w:r w:rsidRPr="00944EFE">
        <w:rPr>
          <w:rFonts w:ascii="Letter-join Plus 1" w:hAnsi="Letter-join Plus 1"/>
          <w:b/>
          <w:sz w:val="28"/>
        </w:rPr>
        <w:t>Activity 2:</w:t>
      </w:r>
    </w:p>
    <w:p w:rsidR="00944EFE" w:rsidRPr="00944EFE" w:rsidRDefault="00944EFE" w:rsidP="00944EFE">
      <w:pPr>
        <w:pStyle w:val="NoSpacing"/>
        <w:rPr>
          <w:rFonts w:ascii="Letter-join Plus 1" w:hAnsi="Letter-join Plus 1"/>
          <w:sz w:val="28"/>
        </w:rPr>
      </w:pPr>
      <w:r w:rsidRPr="00944EFE">
        <w:rPr>
          <w:rFonts w:ascii="Letter-join Plus 1" w:hAnsi="Letter-join Plus 1"/>
          <w:sz w:val="28"/>
        </w:rPr>
        <w:t>Try researching to find the answers to these questions</w:t>
      </w:r>
      <w:r>
        <w:rPr>
          <w:rFonts w:ascii="Letter-join Plus 1" w:hAnsi="Letter-join Plus 1"/>
          <w:sz w:val="28"/>
        </w:rPr>
        <w:t>:</w:t>
      </w:r>
      <w:bookmarkStart w:id="0" w:name="_GoBack"/>
      <w:bookmarkEnd w:id="0"/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32"/>
          <w:szCs w:val="24"/>
        </w:rPr>
      </w:pPr>
      <w:r w:rsidRPr="00944EFE">
        <w:rPr>
          <w:rFonts w:ascii="Letter-join Plus 1" w:hAnsi="Letter-join Plus 1" w:cs="Arial"/>
          <w:color w:val="222222"/>
          <w:sz w:val="28"/>
        </w:rPr>
        <w:t>1.</w:t>
      </w:r>
      <w:r w:rsidRPr="00944EFE">
        <w:rPr>
          <w:rFonts w:ascii="Calibri" w:hAnsi="Calibri" w:cs="Calibri"/>
          <w:color w:val="222222"/>
          <w:sz w:val="18"/>
          <w:szCs w:val="14"/>
        </w:rPr>
        <w:t>       </w:t>
      </w:r>
      <w:r w:rsidRPr="00944EFE">
        <w:rPr>
          <w:rFonts w:ascii="Letter-join Plus 1" w:hAnsi="Letter-join Plus 1" w:cs="Arial"/>
          <w:color w:val="222222"/>
          <w:sz w:val="28"/>
        </w:rPr>
        <w:t>In how many countries is Spanish spoken?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2.</w:t>
      </w:r>
      <w:r w:rsidRPr="00944EFE">
        <w:rPr>
          <w:rFonts w:ascii="Calibri" w:hAnsi="Calibri" w:cs="Calibri"/>
          <w:color w:val="222222"/>
          <w:sz w:val="18"/>
          <w:szCs w:val="14"/>
        </w:rPr>
        <w:t>       </w:t>
      </w:r>
      <w:r w:rsidRPr="00944EFE">
        <w:rPr>
          <w:rFonts w:ascii="Letter-join Plus 1" w:hAnsi="Letter-join Plus 1" w:cs="Arial"/>
          <w:color w:val="222222"/>
          <w:sz w:val="28"/>
        </w:rPr>
        <w:t>Name five countries where Spanish is the official language.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3.</w:t>
      </w:r>
      <w:r w:rsidRPr="00944EFE">
        <w:rPr>
          <w:rFonts w:ascii="Calibri" w:hAnsi="Calibri" w:cs="Calibri"/>
          <w:color w:val="222222"/>
          <w:sz w:val="18"/>
          <w:szCs w:val="14"/>
        </w:rPr>
        <w:t>       </w:t>
      </w:r>
      <w:r w:rsidRPr="00944EFE">
        <w:rPr>
          <w:rFonts w:ascii="Letter-join Plus 1" w:hAnsi="Letter-join Plus 1" w:cs="Arial"/>
          <w:color w:val="222222"/>
          <w:sz w:val="28"/>
        </w:rPr>
        <w:t>What is the population of Mexico?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4.</w:t>
      </w:r>
      <w:r w:rsidRPr="00944EFE">
        <w:rPr>
          <w:rFonts w:ascii="Calibri" w:hAnsi="Calibri" w:cs="Calibri"/>
          <w:color w:val="222222"/>
          <w:sz w:val="18"/>
          <w:szCs w:val="14"/>
        </w:rPr>
        <w:t>       </w:t>
      </w:r>
      <w:r w:rsidRPr="00944EFE">
        <w:rPr>
          <w:rFonts w:ascii="Letter-join Plus 1" w:hAnsi="Letter-join Plus 1" w:cs="Arial"/>
          <w:color w:val="222222"/>
          <w:sz w:val="28"/>
        </w:rPr>
        <w:t>What is the money used in Spain?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5.</w:t>
      </w:r>
      <w:r w:rsidRPr="00944EFE">
        <w:rPr>
          <w:rFonts w:ascii="Calibri" w:hAnsi="Calibri" w:cs="Calibri"/>
          <w:color w:val="222222"/>
          <w:sz w:val="18"/>
          <w:szCs w:val="14"/>
        </w:rPr>
        <w:t>       </w:t>
      </w:r>
      <w:r w:rsidRPr="00944EFE">
        <w:rPr>
          <w:rFonts w:ascii="Letter-join Plus 1" w:hAnsi="Letter-join Plus 1" w:cs="Arial"/>
          <w:color w:val="222222"/>
          <w:sz w:val="28"/>
        </w:rPr>
        <w:t>Give one other language that is spoken in Spain.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6.</w:t>
      </w:r>
      <w:r w:rsidRPr="00944EFE">
        <w:rPr>
          <w:rFonts w:ascii="Calibri" w:hAnsi="Calibri" w:cs="Calibri"/>
          <w:color w:val="222222"/>
          <w:sz w:val="18"/>
          <w:szCs w:val="14"/>
        </w:rPr>
        <w:t>       </w:t>
      </w:r>
      <w:r w:rsidRPr="00944EFE">
        <w:rPr>
          <w:rFonts w:ascii="Letter-join Plus 1" w:hAnsi="Letter-join Plus 1" w:cs="Arial"/>
          <w:color w:val="222222"/>
          <w:sz w:val="28"/>
        </w:rPr>
        <w:t>Give the name of three famous people who has Hispanic origins.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7.</w:t>
      </w:r>
      <w:r w:rsidRPr="00944EFE">
        <w:rPr>
          <w:rFonts w:ascii="Calibri" w:hAnsi="Calibri" w:cs="Calibri"/>
          <w:color w:val="222222"/>
          <w:sz w:val="18"/>
          <w:szCs w:val="14"/>
        </w:rPr>
        <w:t>       </w:t>
      </w:r>
      <w:r w:rsidRPr="00944EFE">
        <w:rPr>
          <w:rFonts w:ascii="Letter-join Plus 1" w:hAnsi="Letter-join Plus 1" w:cs="Arial"/>
          <w:color w:val="222222"/>
          <w:sz w:val="28"/>
        </w:rPr>
        <w:t>What is the capital of Argentina?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8.</w:t>
      </w:r>
      <w:r w:rsidRPr="00944EFE">
        <w:rPr>
          <w:rFonts w:ascii="Calibri" w:hAnsi="Calibri" w:cs="Calibri"/>
          <w:color w:val="222222"/>
          <w:sz w:val="18"/>
          <w:szCs w:val="14"/>
        </w:rPr>
        <w:t>       </w:t>
      </w:r>
      <w:r w:rsidRPr="00944EFE">
        <w:rPr>
          <w:rFonts w:ascii="Letter-join Plus 1" w:hAnsi="Letter-join Plus 1" w:cs="Arial"/>
          <w:color w:val="222222"/>
          <w:sz w:val="28"/>
        </w:rPr>
        <w:t>What is the size of Ecuador?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9.</w:t>
      </w:r>
      <w:r w:rsidRPr="00944EFE">
        <w:rPr>
          <w:rFonts w:ascii="Calibri" w:hAnsi="Calibri" w:cs="Calibri"/>
          <w:color w:val="222222"/>
          <w:sz w:val="18"/>
          <w:szCs w:val="14"/>
        </w:rPr>
        <w:t>       </w:t>
      </w:r>
      <w:r w:rsidRPr="00944EFE">
        <w:rPr>
          <w:rFonts w:ascii="Letter-join Plus 1" w:hAnsi="Letter-join Plus 1" w:cs="Arial"/>
          <w:color w:val="222222"/>
          <w:sz w:val="28"/>
        </w:rPr>
        <w:t>How many people speak Spanish in the United States?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10.</w:t>
      </w:r>
      <w:r w:rsidRPr="00944EFE">
        <w:rPr>
          <w:rFonts w:ascii="Calibri" w:hAnsi="Calibri" w:cs="Calibri"/>
          <w:color w:val="222222"/>
          <w:sz w:val="18"/>
          <w:szCs w:val="14"/>
        </w:rPr>
        <w:t>    </w:t>
      </w:r>
      <w:r w:rsidRPr="00944EFE">
        <w:rPr>
          <w:rFonts w:ascii="Calibri" w:hAnsi="Calibri" w:cs="Calibri"/>
          <w:color w:val="222222"/>
          <w:sz w:val="28"/>
        </w:rPr>
        <w:t> </w:t>
      </w:r>
      <w:r w:rsidRPr="00944EFE">
        <w:rPr>
          <w:rFonts w:ascii="Letter-join Plus 1" w:hAnsi="Letter-join Plus 1" w:cs="Arial"/>
          <w:color w:val="222222"/>
          <w:sz w:val="28"/>
        </w:rPr>
        <w:t>What is the world rank for the language Spanish?</w:t>
      </w:r>
    </w:p>
    <w:p w:rsidR="00944EFE" w:rsidRDefault="00944EFE" w:rsidP="00944EFE">
      <w:pPr>
        <w:pStyle w:val="NoSpacing"/>
        <w:rPr>
          <w:rFonts w:ascii="Calibri" w:hAnsi="Calibri" w:cs="Calibri"/>
          <w:color w:val="222222"/>
          <w:sz w:val="28"/>
        </w:rPr>
      </w:pPr>
      <w:r w:rsidRPr="00944EFE">
        <w:rPr>
          <w:rFonts w:ascii="Calibri" w:hAnsi="Calibri" w:cs="Calibri"/>
          <w:color w:val="222222"/>
          <w:sz w:val="28"/>
        </w:rPr>
        <w:t> </w:t>
      </w:r>
    </w:p>
    <w:p w:rsidR="00944EFE" w:rsidRPr="00944EFE" w:rsidRDefault="00944EFE" w:rsidP="00944EFE">
      <w:pPr>
        <w:pStyle w:val="NoSpacing"/>
        <w:rPr>
          <w:rFonts w:ascii="Letter-join Plus 1" w:hAnsi="Letter-join Plus 1" w:cs="Calibri"/>
          <w:b/>
          <w:color w:val="222222"/>
          <w:sz w:val="28"/>
        </w:rPr>
      </w:pPr>
      <w:r w:rsidRPr="00944EFE">
        <w:rPr>
          <w:rFonts w:ascii="Letter-join Plus 1" w:hAnsi="Letter-join Plus 1" w:cs="Calibri"/>
          <w:b/>
          <w:color w:val="222222"/>
          <w:sz w:val="28"/>
        </w:rPr>
        <w:t>Activity 3:</w:t>
      </w:r>
    </w:p>
    <w:p w:rsidR="00944EFE" w:rsidRPr="00944EFE" w:rsidRDefault="00944EFE" w:rsidP="00944EFE">
      <w:pPr>
        <w:pStyle w:val="NoSpacing"/>
        <w:rPr>
          <w:rFonts w:ascii="Letter-join Plus 1" w:hAnsi="Letter-join Plus 1"/>
          <w:sz w:val="28"/>
        </w:rPr>
      </w:pPr>
      <w:r w:rsidRPr="00944EFE">
        <w:rPr>
          <w:rFonts w:ascii="Letter-join Plus 1" w:hAnsi="Letter-join Plus 1"/>
          <w:sz w:val="28"/>
        </w:rPr>
        <w:t>Can you pick a Spanish speaking country and make a poster o</w:t>
      </w:r>
      <w:r>
        <w:rPr>
          <w:rFonts w:ascii="Letter-join Plus 1" w:hAnsi="Letter-join Plus 1"/>
          <w:sz w:val="28"/>
        </w:rPr>
        <w:t>r video to tell people about it?</w:t>
      </w:r>
      <w:r w:rsidRPr="00944EFE">
        <w:rPr>
          <w:rFonts w:ascii="Letter-join Plus 1" w:hAnsi="Letter-join Plus 1"/>
          <w:sz w:val="28"/>
        </w:rPr>
        <w:t xml:space="preserve"> You might want to include: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32"/>
          <w:szCs w:val="24"/>
        </w:rPr>
      </w:pPr>
      <w:r w:rsidRPr="00944EFE">
        <w:rPr>
          <w:rFonts w:ascii="Letter-join Plus 1" w:hAnsi="Letter-join Plus 1" w:cs="Arial"/>
          <w:color w:val="222222"/>
          <w:sz w:val="28"/>
        </w:rPr>
        <w:t>Name of country: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Location: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Continent, neighbouring countries, bodies of water (oceans, seas, rivers, lakes), mountain ranges, etc.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Population of Country:</w:t>
      </w:r>
    </w:p>
    <w:p w:rsidR="00944EFE" w:rsidRPr="00944EFE" w:rsidRDefault="00944EFE" w:rsidP="00944EFE">
      <w:pPr>
        <w:pStyle w:val="NoSpacing"/>
        <w:rPr>
          <w:rFonts w:ascii="Letter-join Plus 1" w:hAnsi="Letter-join Plus 1"/>
          <w:color w:val="222222"/>
          <w:sz w:val="28"/>
        </w:rPr>
      </w:pPr>
      <w:r w:rsidRPr="00944EFE">
        <w:rPr>
          <w:rFonts w:ascii="Letter-join Plus 1" w:hAnsi="Letter-join Plus 1"/>
          <w:color w:val="222222"/>
          <w:sz w:val="28"/>
        </w:rPr>
        <w:t>Largest Cities (different from the capital):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32"/>
          <w:szCs w:val="24"/>
        </w:rPr>
      </w:pPr>
      <w:r w:rsidRPr="00944EFE">
        <w:rPr>
          <w:rFonts w:ascii="Letter-join Plus 1" w:hAnsi="Letter-join Plus 1" w:cs="Arial"/>
          <w:color w:val="222222"/>
          <w:sz w:val="28"/>
        </w:rPr>
        <w:t>Capital City: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Gastronomy: A typical dish</w:t>
      </w:r>
    </w:p>
    <w:p w:rsidR="00944EFE" w:rsidRPr="00944EFE" w:rsidRDefault="00944EFE" w:rsidP="00944EFE">
      <w:pPr>
        <w:pStyle w:val="NoSpacing"/>
        <w:rPr>
          <w:rFonts w:ascii="Letter-join Plus 1" w:hAnsi="Letter-join Plus 1" w:cs="Arial"/>
          <w:color w:val="222222"/>
          <w:sz w:val="28"/>
        </w:rPr>
      </w:pPr>
      <w:r w:rsidRPr="00944EFE">
        <w:rPr>
          <w:rFonts w:ascii="Letter-join Plus 1" w:hAnsi="Letter-join Plus 1" w:cs="Arial"/>
          <w:color w:val="222222"/>
          <w:sz w:val="28"/>
        </w:rPr>
        <w:t>Interesting fact/Something it is famous fo</w:t>
      </w:r>
      <w:r w:rsidRPr="00944EFE">
        <w:rPr>
          <w:rFonts w:ascii="Letter-join Plus 1" w:hAnsi="Letter-join Plus 1" w:cs="Arial"/>
          <w:color w:val="222222"/>
          <w:sz w:val="28"/>
        </w:rPr>
        <w:t>r</w:t>
      </w:r>
    </w:p>
    <w:p w:rsidR="001F302C" w:rsidRPr="00944EFE" w:rsidRDefault="001F302C" w:rsidP="00944EFE">
      <w:pPr>
        <w:pStyle w:val="NoSpacing"/>
        <w:rPr>
          <w:rFonts w:ascii="Letter-join Plus 1" w:hAnsi="Letter-join Plus 1"/>
          <w:sz w:val="36"/>
          <w:szCs w:val="28"/>
        </w:rPr>
      </w:pPr>
    </w:p>
    <w:sectPr w:rsidR="001F302C" w:rsidRPr="0094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095"/>
    <w:multiLevelType w:val="multilevel"/>
    <w:tmpl w:val="BC7C6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D7731"/>
    <w:multiLevelType w:val="multilevel"/>
    <w:tmpl w:val="CF7C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03554"/>
    <w:multiLevelType w:val="multilevel"/>
    <w:tmpl w:val="506C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23D5D"/>
    <w:multiLevelType w:val="multilevel"/>
    <w:tmpl w:val="93A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17953"/>
    <w:multiLevelType w:val="multilevel"/>
    <w:tmpl w:val="61B6F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61B23"/>
    <w:multiLevelType w:val="multilevel"/>
    <w:tmpl w:val="A9A6B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C"/>
    <w:rsid w:val="00023FC9"/>
    <w:rsid w:val="001F302C"/>
    <w:rsid w:val="002D5943"/>
    <w:rsid w:val="008927F5"/>
    <w:rsid w:val="00944EFE"/>
    <w:rsid w:val="00A57C6D"/>
    <w:rsid w:val="00A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F451"/>
  <w15:chartTrackingRefBased/>
  <w15:docId w15:val="{4C21A653-2FCF-4CCC-882F-5669A5C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02C"/>
    <w:rPr>
      <w:color w:val="0000FF"/>
      <w:u w:val="single"/>
    </w:rPr>
  </w:style>
  <w:style w:type="paragraph" w:customStyle="1" w:styleId="m-4170254686713080152msolistparagraph">
    <w:name w:val="m_-4170254686713080152msolistparagraph"/>
    <w:basedOn w:val="Normal"/>
    <w:rsid w:val="001F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0FA7"/>
    <w:pPr>
      <w:spacing w:after="0" w:line="240" w:lineRule="auto"/>
    </w:pPr>
  </w:style>
  <w:style w:type="paragraph" w:customStyle="1" w:styleId="m-3383606232415458062msolistparagraph">
    <w:name w:val="m_-3383606232415458062msolistparagraph"/>
    <w:basedOn w:val="Normal"/>
    <w:rsid w:val="0094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3383606232415458062msobodytext">
    <w:name w:val="m_-3383606232415458062msobodytext"/>
    <w:basedOn w:val="Normal"/>
    <w:rsid w:val="0094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ckalingua.com/songs/spanish-speaking-count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AACC6C72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coughlanr</dc:creator>
  <cp:keywords/>
  <dc:description/>
  <cp:lastModifiedBy>coughlanr</cp:lastModifiedBy>
  <cp:revision>2</cp:revision>
  <dcterms:created xsi:type="dcterms:W3CDTF">2020-06-17T08:24:00Z</dcterms:created>
  <dcterms:modified xsi:type="dcterms:W3CDTF">2020-06-17T08:24:00Z</dcterms:modified>
</cp:coreProperties>
</file>