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9" w:rsidRPr="001F302C" w:rsidRDefault="00AC0FA7" w:rsidP="001F302C">
      <w:pPr>
        <w:jc w:val="center"/>
        <w:rPr>
          <w:rFonts w:ascii="Letter-join Plus 1" w:hAnsi="Letter-join Plus 1"/>
          <w:b/>
          <w:color w:val="FF0000"/>
          <w:sz w:val="28"/>
          <w:u w:val="single"/>
        </w:rPr>
      </w:pPr>
      <w:r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>Year 5 and 6 Spanish w/c 11</w:t>
      </w:r>
      <w:r w:rsidR="001F302C" w:rsidRPr="001F302C">
        <w:rPr>
          <w:rFonts w:ascii="Letter-join Plus 1" w:hAnsi="Letter-join Plus 1"/>
          <w:b/>
          <w:color w:val="FF0000"/>
          <w:sz w:val="28"/>
          <w:highlight w:val="yellow"/>
          <w:u w:val="single"/>
          <w:vertAlign w:val="superscript"/>
        </w:rPr>
        <w:t>th</w:t>
      </w:r>
      <w:r w:rsidR="001F302C" w:rsidRPr="001F302C"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 xml:space="preserve"> May 2020</w:t>
      </w:r>
    </w:p>
    <w:p w:rsidR="00AC0FA7" w:rsidRDefault="001F302C" w:rsidP="00AC0FA7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  <w:t>Activity 1:</w:t>
      </w:r>
    </w:p>
    <w:p w:rsidR="00AC0FA7" w:rsidRPr="00AC0FA7" w:rsidRDefault="00AC0FA7" w:rsidP="00AC0FA7">
      <w:pPr>
        <w:pStyle w:val="NoSpacing"/>
        <w:rPr>
          <w:rFonts w:ascii="Letter-join Plus 1" w:eastAsia="Times New Roman" w:hAnsi="Letter-join Plus 1" w:cs="Calibri"/>
          <w:b/>
          <w:sz w:val="28"/>
          <w:szCs w:val="28"/>
          <w:lang w:eastAsia="en-GB"/>
        </w:rPr>
      </w:pPr>
      <w:r w:rsidRPr="00AC0FA7">
        <w:rPr>
          <w:rFonts w:ascii="Letter-join Plus 1" w:hAnsi="Letter-join Plus 1"/>
          <w:color w:val="000000"/>
          <w:sz w:val="28"/>
          <w:szCs w:val="28"/>
        </w:rPr>
        <w:t>Play one of the colour games to recap colours</w:t>
      </w:r>
      <w:r w:rsidRPr="00AC0FA7">
        <w:rPr>
          <w:rFonts w:ascii="Letter-join Plus 1" w:hAnsi="Letter-join Plus 1"/>
          <w:color w:val="000000"/>
          <w:sz w:val="28"/>
          <w:szCs w:val="28"/>
        </w:rPr>
        <w:br/>
      </w:r>
      <w:hyperlink r:id="rId5" w:tgtFrame="_blank" w:history="1">
        <w:r w:rsidRPr="00AC0FA7">
          <w:rPr>
            <w:rStyle w:val="Hyperlink"/>
            <w:rFonts w:ascii="Letter-join Plus 1" w:hAnsi="Letter-join Plus 1" w:cs="Arial"/>
            <w:color w:val="1155CC"/>
            <w:sz w:val="28"/>
            <w:szCs w:val="28"/>
          </w:rPr>
          <w:t>https://rockalingua.com/games/colors</w:t>
        </w:r>
      </w:hyperlink>
    </w:p>
    <w:p w:rsidR="001F302C" w:rsidRPr="00AC0FA7" w:rsidRDefault="001F302C" w:rsidP="00AC0FA7">
      <w:pPr>
        <w:pStyle w:val="NoSpacing"/>
        <w:rPr>
          <w:rFonts w:ascii="Letter-join Plus 1" w:eastAsia="Times New Roman" w:hAnsi="Letter-join Plus 1" w:cs="Calibri"/>
          <w:sz w:val="28"/>
          <w:szCs w:val="28"/>
          <w:lang w:eastAsia="en-GB"/>
        </w:rPr>
      </w:pPr>
    </w:p>
    <w:p w:rsidR="001F302C" w:rsidRPr="00AC0FA7" w:rsidRDefault="001F302C" w:rsidP="00AC0FA7">
      <w:pPr>
        <w:pStyle w:val="NoSpacing"/>
        <w:rPr>
          <w:rFonts w:ascii="Letter-join Plus 1" w:eastAsia="Times New Roman" w:hAnsi="Letter-join Plus 1" w:cs="Calibri"/>
          <w:b/>
          <w:sz w:val="28"/>
          <w:szCs w:val="28"/>
          <w:lang w:eastAsia="en-GB"/>
        </w:rPr>
      </w:pPr>
      <w:r w:rsidRPr="00AC0FA7">
        <w:rPr>
          <w:rFonts w:ascii="Letter-join Plus 1" w:eastAsia="Times New Roman" w:hAnsi="Letter-join Plus 1" w:cs="Calibri"/>
          <w:b/>
          <w:sz w:val="28"/>
          <w:szCs w:val="28"/>
          <w:lang w:eastAsia="en-GB"/>
        </w:rPr>
        <w:t>Activity 2:</w:t>
      </w:r>
    </w:p>
    <w:p w:rsidR="00AC0FA7" w:rsidRPr="00AC0FA7" w:rsidRDefault="00AC0FA7" w:rsidP="00AC0FA7">
      <w:pPr>
        <w:pStyle w:val="NoSpacing"/>
        <w:rPr>
          <w:rFonts w:ascii="Letter-join Plus 1" w:hAnsi="Letter-join Plus 1"/>
          <w:sz w:val="28"/>
          <w:szCs w:val="28"/>
        </w:rPr>
      </w:pPr>
      <w:r w:rsidRPr="00AC0FA7">
        <w:rPr>
          <w:rFonts w:ascii="Letter-join Plus 1" w:hAnsi="Letter-join Plus 1"/>
          <w:color w:val="000000"/>
          <w:sz w:val="28"/>
          <w:szCs w:val="28"/>
        </w:rPr>
        <w:t>Can you practise saying these sentences about yourself?</w:t>
      </w:r>
      <w:r w:rsidRPr="00AC0FA7">
        <w:rPr>
          <w:rFonts w:ascii="Letter-join Plus 1" w:hAnsi="Letter-join Plus 1"/>
          <w:color w:val="000000"/>
          <w:sz w:val="28"/>
          <w:szCs w:val="28"/>
        </w:rPr>
        <w:br/>
        <w:t xml:space="preserve">Me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llamo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>….</w:t>
      </w:r>
      <w:r w:rsidRPr="00AC0FA7">
        <w:rPr>
          <w:rFonts w:ascii="Letter-join Plus 1" w:hAnsi="Letter-join Plus 1"/>
          <w:color w:val="000000"/>
          <w:sz w:val="28"/>
          <w:szCs w:val="28"/>
        </w:rPr>
        <w:br/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Tengo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 xml:space="preserve"> …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anos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br/>
        <w:t xml:space="preserve">Vivo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en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>...</w:t>
      </w:r>
      <w:bookmarkStart w:id="0" w:name="_GoBack"/>
      <w:bookmarkEnd w:id="0"/>
      <w:r w:rsidRPr="00AC0FA7">
        <w:rPr>
          <w:rFonts w:ascii="Letter-join Plus 1" w:hAnsi="Letter-join Plus 1"/>
          <w:color w:val="000000"/>
          <w:sz w:val="28"/>
          <w:szCs w:val="28"/>
        </w:rPr>
        <w:br/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Mi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 xml:space="preserve">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cumpleanos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 xml:space="preserve">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es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 xml:space="preserve"> el... de....</w:t>
      </w:r>
      <w:r w:rsidRPr="00AC0FA7">
        <w:rPr>
          <w:rFonts w:ascii="Letter-join Plus 1" w:hAnsi="Letter-join Plus 1"/>
          <w:color w:val="000000"/>
          <w:sz w:val="28"/>
          <w:szCs w:val="28"/>
        </w:rPr>
        <w:br/>
        <w:t xml:space="preserve">Me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gusta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>...</w:t>
      </w:r>
      <w:r w:rsidRPr="00AC0FA7">
        <w:rPr>
          <w:rFonts w:ascii="Letter-join Plus 1" w:hAnsi="Letter-join Plus 1"/>
          <w:color w:val="000000"/>
          <w:sz w:val="28"/>
          <w:szCs w:val="28"/>
        </w:rPr>
        <w:br/>
        <w:t xml:space="preserve">No me </w:t>
      </w:r>
      <w:proofErr w:type="spellStart"/>
      <w:r w:rsidRPr="00AC0FA7">
        <w:rPr>
          <w:rFonts w:ascii="Letter-join Plus 1" w:hAnsi="Letter-join Plus 1"/>
          <w:color w:val="000000"/>
          <w:sz w:val="28"/>
          <w:szCs w:val="28"/>
        </w:rPr>
        <w:t>gusta</w:t>
      </w:r>
      <w:proofErr w:type="spellEnd"/>
      <w:r w:rsidRPr="00AC0FA7">
        <w:rPr>
          <w:rFonts w:ascii="Letter-join Plus 1" w:hAnsi="Letter-join Plus 1"/>
          <w:color w:val="000000"/>
          <w:sz w:val="28"/>
          <w:szCs w:val="28"/>
        </w:rPr>
        <w:t>..</w:t>
      </w:r>
    </w:p>
    <w:p w:rsidR="001F302C" w:rsidRPr="00AC0FA7" w:rsidRDefault="001F302C" w:rsidP="00AC0FA7">
      <w:pPr>
        <w:pStyle w:val="NoSpacing"/>
        <w:rPr>
          <w:rFonts w:ascii="Letter-join Plus 1" w:eastAsia="Times New Roman" w:hAnsi="Letter-join Plus 1" w:cs="Calibri"/>
          <w:sz w:val="28"/>
          <w:szCs w:val="28"/>
          <w:lang w:eastAsia="en-GB"/>
        </w:rPr>
      </w:pPr>
    </w:p>
    <w:p w:rsidR="001F302C" w:rsidRPr="00AC0FA7" w:rsidRDefault="001F302C" w:rsidP="00AC0FA7">
      <w:pPr>
        <w:pStyle w:val="NoSpacing"/>
        <w:rPr>
          <w:rFonts w:ascii="Letter-join Plus 1" w:eastAsia="Times New Roman" w:hAnsi="Letter-join Plus 1" w:cs="Calibri"/>
          <w:b/>
          <w:sz w:val="28"/>
          <w:szCs w:val="28"/>
          <w:lang w:eastAsia="en-GB"/>
        </w:rPr>
      </w:pPr>
      <w:r w:rsidRPr="00AC0FA7">
        <w:rPr>
          <w:rFonts w:ascii="Letter-join Plus 1" w:eastAsia="Times New Roman" w:hAnsi="Letter-join Plus 1" w:cs="Calibri"/>
          <w:b/>
          <w:sz w:val="28"/>
          <w:szCs w:val="28"/>
          <w:lang w:eastAsia="en-GB"/>
        </w:rPr>
        <w:t xml:space="preserve">Activity 3: </w:t>
      </w:r>
    </w:p>
    <w:p w:rsidR="001F302C" w:rsidRPr="00AC0FA7" w:rsidRDefault="00AC0FA7" w:rsidP="00AC0FA7">
      <w:pPr>
        <w:pStyle w:val="NoSpacing"/>
        <w:rPr>
          <w:rFonts w:ascii="Letter-join Plus 1" w:hAnsi="Letter-join Plus 1"/>
          <w:sz w:val="28"/>
          <w:szCs w:val="28"/>
        </w:rPr>
      </w:pPr>
      <w:r w:rsidRPr="00AC0FA7">
        <w:rPr>
          <w:rFonts w:ascii="Letter-join Plus 1" w:hAnsi="Letter-join Plus 1"/>
          <w:color w:val="000000"/>
          <w:sz w:val="28"/>
          <w:szCs w:val="28"/>
        </w:rPr>
        <w:t>Pick a famous person or celebrity, can you make a profile of them?</w:t>
      </w:r>
      <w:r w:rsidRPr="00AC0FA7">
        <w:rPr>
          <w:rFonts w:ascii="Calibri" w:hAnsi="Calibri" w:cs="Calibri"/>
          <w:color w:val="000000"/>
          <w:sz w:val="28"/>
          <w:szCs w:val="28"/>
        </w:rPr>
        <w:t> </w:t>
      </w:r>
      <w:r w:rsidRPr="00AC0FA7">
        <w:rPr>
          <w:rFonts w:ascii="Letter-join Plus 1" w:hAnsi="Letter-join Plus 1"/>
          <w:color w:val="000000"/>
          <w:sz w:val="28"/>
          <w:szCs w:val="28"/>
        </w:rPr>
        <w:t xml:space="preserve"> You could use the internet to research the answers that you don't know.</w:t>
      </w:r>
      <w:r w:rsidRPr="00AC0FA7">
        <w:rPr>
          <w:rFonts w:ascii="Calibri" w:hAnsi="Calibri" w:cs="Calibri"/>
          <w:color w:val="000000"/>
          <w:sz w:val="28"/>
          <w:szCs w:val="28"/>
        </w:rPr>
        <w:t> </w:t>
      </w:r>
      <w:r w:rsidRPr="00AC0FA7">
        <w:rPr>
          <w:rFonts w:ascii="Letter-join Plus 1" w:hAnsi="Letter-join Plus 1"/>
          <w:color w:val="000000"/>
          <w:sz w:val="28"/>
          <w:szCs w:val="28"/>
        </w:rPr>
        <w:t xml:space="preserve"> You could create a poster, draw or print a photo of the celebrity.</w:t>
      </w:r>
      <w:r w:rsidRPr="00AC0FA7">
        <w:rPr>
          <w:rFonts w:ascii="Calibri" w:hAnsi="Calibri" w:cs="Calibri"/>
          <w:color w:val="000000"/>
          <w:sz w:val="28"/>
          <w:szCs w:val="28"/>
        </w:rPr>
        <w:t> </w:t>
      </w:r>
      <w:r w:rsidRPr="00AC0FA7">
        <w:rPr>
          <w:rFonts w:ascii="Letter-join Plus 1" w:hAnsi="Letter-join Plus 1"/>
          <w:color w:val="000000"/>
          <w:sz w:val="28"/>
          <w:szCs w:val="28"/>
        </w:rPr>
        <w:t xml:space="preserve"> If you want to challenge yourself try and write the questions as well as the answers!</w:t>
      </w:r>
    </w:p>
    <w:sectPr w:rsidR="001F302C" w:rsidRPr="00AC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3554"/>
    <w:multiLevelType w:val="multilevel"/>
    <w:tmpl w:val="506C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23D5D"/>
    <w:multiLevelType w:val="multilevel"/>
    <w:tmpl w:val="93A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C"/>
    <w:rsid w:val="00023FC9"/>
    <w:rsid w:val="001F302C"/>
    <w:rsid w:val="002D5943"/>
    <w:rsid w:val="008927F5"/>
    <w:rsid w:val="00A57C6D"/>
    <w:rsid w:val="00A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9739"/>
  <w15:chartTrackingRefBased/>
  <w15:docId w15:val="{4C21A653-2FCF-4CCC-882F-5669A5C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02C"/>
    <w:rPr>
      <w:color w:val="0000FF"/>
      <w:u w:val="single"/>
    </w:rPr>
  </w:style>
  <w:style w:type="paragraph" w:customStyle="1" w:styleId="m-4170254686713080152msolistparagraph">
    <w:name w:val="m_-4170254686713080152msolistparagraph"/>
    <w:basedOn w:val="Normal"/>
    <w:rsid w:val="001F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kalingua.com/games/col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54A17A03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coughlanr</dc:creator>
  <cp:keywords/>
  <dc:description/>
  <cp:lastModifiedBy>coughlanr</cp:lastModifiedBy>
  <cp:revision>2</cp:revision>
  <dcterms:created xsi:type="dcterms:W3CDTF">2020-05-14T15:30:00Z</dcterms:created>
  <dcterms:modified xsi:type="dcterms:W3CDTF">2020-05-14T15:30:00Z</dcterms:modified>
</cp:coreProperties>
</file>