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B3" w:rsidRPr="00414FB3" w:rsidRDefault="00414FB3" w:rsidP="00414F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DBA27A" wp14:editId="38F4F0EC">
            <wp:simplePos x="0" y="0"/>
            <wp:positionH relativeFrom="rightMargin">
              <wp:align>left</wp:align>
            </wp:positionH>
            <wp:positionV relativeFrom="page">
              <wp:posOffset>200660</wp:posOffset>
            </wp:positionV>
            <wp:extent cx="590550" cy="1327785"/>
            <wp:effectExtent l="0" t="0" r="0" b="5715"/>
            <wp:wrapThrough wrapText="bothSides">
              <wp:wrapPolygon edited="0">
                <wp:start x="0" y="0"/>
                <wp:lineTo x="0" y="21383"/>
                <wp:lineTo x="20903" y="21383"/>
                <wp:lineTo x="20903" y="0"/>
                <wp:lineTo x="0" y="0"/>
              </wp:wrapPolygon>
            </wp:wrapThrough>
            <wp:docPr id="2" name="Picture 2" descr="Ice Cream Clipart For Free - Clip Art Ice Cream ,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 Cream Clipart For Free - Clip Art Ice Cream ,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CCF3D2" wp14:editId="3EB2AAD0">
            <wp:simplePos x="0" y="0"/>
            <wp:positionH relativeFrom="leftMargin">
              <wp:align>right</wp:align>
            </wp:positionH>
            <wp:positionV relativeFrom="page">
              <wp:posOffset>190500</wp:posOffset>
            </wp:positionV>
            <wp:extent cx="590550" cy="1327785"/>
            <wp:effectExtent l="0" t="0" r="0" b="5715"/>
            <wp:wrapThrough wrapText="bothSides">
              <wp:wrapPolygon edited="0">
                <wp:start x="0" y="0"/>
                <wp:lineTo x="0" y="21383"/>
                <wp:lineTo x="20903" y="21383"/>
                <wp:lineTo x="20903" y="0"/>
                <wp:lineTo x="0" y="0"/>
              </wp:wrapPolygon>
            </wp:wrapThrough>
            <wp:docPr id="1" name="Picture 1" descr="Ice Cream Clipart For Free - Clip Art Ice Cream ,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 Cream Clipart For Free - Clip Art Ice Cream ,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FB3">
        <w:rPr>
          <w:rFonts w:ascii="Arial" w:eastAsia="Times New Roman" w:hAnsi="Arial" w:cs="Arial"/>
          <w:b/>
          <w:color w:val="222222"/>
          <w:sz w:val="28"/>
          <w:szCs w:val="24"/>
          <w:lang w:eastAsia="en-GB"/>
        </w:rPr>
        <w:t>SPANISH YEAR 3/4 and YEAR 5/6</w:t>
      </w:r>
    </w:p>
    <w:p w:rsidR="00414FB3" w:rsidRDefault="00414FB3" w:rsidP="00414F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4FB3" w:rsidRDefault="00414FB3" w:rsidP="00414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 looks like the sun is on it’s way back so let’s start with this video about ordering ice cream flavours </w:t>
      </w:r>
      <w:hyperlink r:id="rId6" w:tgtFrame="_blank" w:history="1">
        <w:r w:rsidRPr="00414FB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https://www.youtube.com/watch?v=j5KI1cKAo8Y</w:t>
        </w:r>
      </w:hyperlink>
    </w:p>
    <w:p w:rsidR="00414FB3" w:rsidRPr="00414FB3" w:rsidRDefault="00414FB3" w:rsidP="00414F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4FB3" w:rsidRDefault="00414FB3" w:rsidP="00414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Can you make a menu for an ice cream shop with all of the flavours and pictures of what you would sell?  </w:t>
      </w:r>
    </w:p>
    <w:p w:rsidR="00414FB3" w:rsidRDefault="00414FB3" w:rsidP="00414F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Extra challenge: </w:t>
      </w:r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Year 5 and 6, can you remember how to use </w:t>
      </w:r>
      <w:r w:rsidRPr="00414FB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me </w:t>
      </w:r>
      <w:proofErr w:type="spellStart"/>
      <w:r w:rsidRPr="00414FB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gusta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(which means I like)</w:t>
      </w:r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</w:t>
      </w:r>
      <w:r w:rsidRPr="00414FB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no me </w:t>
      </w:r>
      <w:proofErr w:type="spellStart"/>
      <w:r w:rsidRPr="00414FB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gusta</w:t>
      </w:r>
      <w:proofErr w:type="spellEnd"/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414FB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(which means I don’t like)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give our opinions on the flavours, you could include this in your menu.</w:t>
      </w:r>
      <w:bookmarkStart w:id="0" w:name="_GoBack"/>
      <w:bookmarkEnd w:id="0"/>
    </w:p>
    <w:p w:rsidR="00414FB3" w:rsidRPr="00414FB3" w:rsidRDefault="00414FB3" w:rsidP="00414F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4FB3" w:rsidRDefault="00414FB3" w:rsidP="00414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Practise serving members of your household, you could even make your own ice creams (real or pretend).  </w:t>
      </w:r>
    </w:p>
    <w:p w:rsidR="00414FB3" w:rsidRPr="00414FB3" w:rsidRDefault="00414FB3" w:rsidP="00414F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Teach them how to say </w:t>
      </w:r>
      <w:r w:rsidRPr="00414FB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“</w:t>
      </w:r>
      <w:proofErr w:type="spellStart"/>
      <w:r w:rsidRPr="00414FB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Quiero</w:t>
      </w:r>
      <w:proofErr w:type="spellEnd"/>
      <w:r w:rsidRPr="00414FB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”</w:t>
      </w:r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which means </w:t>
      </w:r>
      <w:r w:rsidRPr="00414FB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“I want”</w:t>
      </w:r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follow it with the ice    cream flavours.</w:t>
      </w:r>
    </w:p>
    <w:p w:rsidR="00414FB3" w:rsidRDefault="00414FB3" w:rsidP="00414F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4FB3" w:rsidRDefault="00414FB3" w:rsidP="00414F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4FB3" w:rsidRDefault="00414FB3" w:rsidP="00414F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4FB3" w:rsidRPr="00414FB3" w:rsidRDefault="00414FB3" w:rsidP="00414F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Extra challenge for </w:t>
      </w:r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Year 5 and 6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you could practise numbers by giving prices as well.</w:t>
      </w:r>
    </w:p>
    <w:p w:rsidR="00414FB3" w:rsidRPr="00414FB3" w:rsidRDefault="00414FB3" w:rsidP="00414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414FB3" w:rsidRPr="00414FB3" w:rsidRDefault="00414FB3" w:rsidP="00414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F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657DE8" w:rsidRDefault="00414FB3"/>
    <w:sectPr w:rsidR="00657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4142"/>
    <w:multiLevelType w:val="multilevel"/>
    <w:tmpl w:val="7210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B3"/>
    <w:rsid w:val="00414FB3"/>
    <w:rsid w:val="00995C8F"/>
    <w:rsid w:val="00E54CAA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C9B6"/>
  <w15:chartTrackingRefBased/>
  <w15:docId w15:val="{67742200-62C5-4E80-9555-AB2E7969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5KI1cKAo8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BFC2E2B4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caulfieldh</dc:creator>
  <cp:keywords/>
  <dc:description/>
  <cp:lastModifiedBy>caulfieldh</cp:lastModifiedBy>
  <cp:revision>1</cp:revision>
  <dcterms:created xsi:type="dcterms:W3CDTF">2020-06-26T12:27:00Z</dcterms:created>
  <dcterms:modified xsi:type="dcterms:W3CDTF">2020-06-26T12:31:00Z</dcterms:modified>
</cp:coreProperties>
</file>