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C9" w:rsidRPr="001F302C" w:rsidRDefault="002D5943" w:rsidP="001F302C">
      <w:pPr>
        <w:jc w:val="center"/>
        <w:rPr>
          <w:rFonts w:ascii="Letter-join Plus 1" w:hAnsi="Letter-join Plus 1"/>
          <w:b/>
          <w:color w:val="FF0000"/>
          <w:sz w:val="28"/>
          <w:u w:val="single"/>
        </w:rPr>
      </w:pPr>
      <w:r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>Year 5 and 6 Spanish w/c 18</w:t>
      </w:r>
      <w:bookmarkStart w:id="0" w:name="_GoBack"/>
      <w:bookmarkEnd w:id="0"/>
      <w:r w:rsidR="001F302C" w:rsidRPr="001F302C">
        <w:rPr>
          <w:rFonts w:ascii="Letter-join Plus 1" w:hAnsi="Letter-join Plus 1"/>
          <w:b/>
          <w:color w:val="FF0000"/>
          <w:sz w:val="28"/>
          <w:highlight w:val="yellow"/>
          <w:u w:val="single"/>
          <w:vertAlign w:val="superscript"/>
        </w:rPr>
        <w:t>th</w:t>
      </w:r>
      <w:r w:rsidR="001F302C" w:rsidRPr="001F302C">
        <w:rPr>
          <w:rFonts w:ascii="Letter-join Plus 1" w:hAnsi="Letter-join Plus 1"/>
          <w:b/>
          <w:color w:val="FF0000"/>
          <w:sz w:val="28"/>
          <w:highlight w:val="yellow"/>
          <w:u w:val="single"/>
        </w:rPr>
        <w:t xml:space="preserve"> May 2020</w:t>
      </w:r>
    </w:p>
    <w:p w:rsid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</w:pPr>
      <w:r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  <w:t>Activity 1: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Can you remember numbers 1-50?</w:t>
      </w:r>
      <w:r w:rsidRPr="001F302C">
        <w:rPr>
          <w:rFonts w:ascii="Calibri" w:eastAsia="Times New Roman" w:hAnsi="Calibri" w:cs="Calibri"/>
          <w:color w:val="222222"/>
          <w:sz w:val="28"/>
          <w:lang w:eastAsia="en-GB"/>
        </w:rPr>
        <w:t> </w:t>
      </w: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 xml:space="preserve"> Play these games to practise</w:t>
      </w:r>
      <w:r w:rsidRPr="001F302C">
        <w:rPr>
          <w:rFonts w:ascii="Calibri" w:eastAsia="Times New Roman" w:hAnsi="Calibri" w:cs="Calibri"/>
          <w:color w:val="222222"/>
          <w:sz w:val="28"/>
          <w:lang w:eastAsia="en-GB"/>
        </w:rPr>
        <w:t> </w:t>
      </w:r>
      <w:hyperlink r:id="rId5" w:tgtFrame="_blank" w:history="1">
        <w:r w:rsidRPr="001F302C">
          <w:rPr>
            <w:rFonts w:ascii="Letter-join Plus 1" w:eastAsia="Times New Roman" w:hAnsi="Letter-join Plus 1" w:cs="Calibri"/>
            <w:color w:val="1155CC"/>
            <w:sz w:val="28"/>
            <w:u w:val="single"/>
            <w:lang w:eastAsia="en-GB"/>
          </w:rPr>
          <w:t>https://rockalingua.com/games/numbers</w:t>
        </w:r>
      </w:hyperlink>
    </w:p>
    <w:p w:rsid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</w:pPr>
      <w:r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  <w:t>Activity 2: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Can you say the shirt numbers of the football players below?</w:t>
      </w:r>
    </w:p>
    <w:p w:rsid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>
        <w:rPr>
          <w:rFonts w:ascii="Letter-join Plus 1" w:eastAsia="Times New Roman" w:hAnsi="Letter-join Plus 1" w:cs="Calibri"/>
          <w:noProof/>
          <w:color w:val="222222"/>
          <w:sz w:val="28"/>
          <w:lang w:eastAsia="en-GB"/>
        </w:rPr>
        <w:drawing>
          <wp:inline distT="0" distB="0" distL="0" distR="0">
            <wp:extent cx="4107180" cy="24643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 numb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416" cy="247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</w:pPr>
      <w:r>
        <w:rPr>
          <w:rFonts w:ascii="Letter-join Plus 1" w:eastAsia="Times New Roman" w:hAnsi="Letter-join Plus 1" w:cs="Calibri"/>
          <w:b/>
          <w:color w:val="222222"/>
          <w:sz w:val="28"/>
          <w:lang w:eastAsia="en-GB"/>
        </w:rPr>
        <w:t xml:space="preserve">Activity 3: 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What are the answers to these sums in Spanish?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4 x 4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12 x 2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17 + 6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25 + 17</w:t>
      </w:r>
    </w:p>
    <w:p w:rsidR="001F302C" w:rsidRPr="001F302C" w:rsidRDefault="001F302C" w:rsidP="001F302C">
      <w:pPr>
        <w:shd w:val="clear" w:color="auto" w:fill="FFFFFF"/>
        <w:spacing w:after="0" w:line="240" w:lineRule="auto"/>
        <w:rPr>
          <w:rFonts w:ascii="Letter-join Plus 1" w:eastAsia="Times New Roman" w:hAnsi="Letter-join Plus 1" w:cs="Calibri"/>
          <w:color w:val="222222"/>
          <w:sz w:val="28"/>
          <w:lang w:eastAsia="en-GB"/>
        </w:rPr>
      </w:pPr>
      <w:r w:rsidRPr="001F302C">
        <w:rPr>
          <w:rFonts w:ascii="Letter-join Plus 1" w:eastAsia="Times New Roman" w:hAnsi="Letter-join Plus 1" w:cs="Calibri"/>
          <w:color w:val="222222"/>
          <w:sz w:val="28"/>
          <w:lang w:eastAsia="en-GB"/>
        </w:rPr>
        <w:t>5x 6</w:t>
      </w:r>
    </w:p>
    <w:p w:rsidR="001F302C" w:rsidRDefault="001F302C"/>
    <w:sectPr w:rsidR="001F3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3554"/>
    <w:multiLevelType w:val="multilevel"/>
    <w:tmpl w:val="506CB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23D5D"/>
    <w:multiLevelType w:val="multilevel"/>
    <w:tmpl w:val="93A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C"/>
    <w:rsid w:val="00023FC9"/>
    <w:rsid w:val="001F302C"/>
    <w:rsid w:val="002D5943"/>
    <w:rsid w:val="008927F5"/>
    <w:rsid w:val="00A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9739"/>
  <w15:chartTrackingRefBased/>
  <w15:docId w15:val="{4C21A653-2FCF-4CCC-882F-5669A5C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02C"/>
    <w:rPr>
      <w:color w:val="0000FF"/>
      <w:u w:val="single"/>
    </w:rPr>
  </w:style>
  <w:style w:type="paragraph" w:customStyle="1" w:styleId="m-4170254686713080152msolistparagraph">
    <w:name w:val="m_-4170254686713080152msolistparagraph"/>
    <w:basedOn w:val="Normal"/>
    <w:rsid w:val="001F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rockalingua.com/games/nu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54A17A03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coughlanr</dc:creator>
  <cp:keywords/>
  <dc:description/>
  <cp:lastModifiedBy>coughlanr</cp:lastModifiedBy>
  <cp:revision>2</cp:revision>
  <dcterms:created xsi:type="dcterms:W3CDTF">2020-05-14T15:22:00Z</dcterms:created>
  <dcterms:modified xsi:type="dcterms:W3CDTF">2020-05-14T15:28:00Z</dcterms:modified>
</cp:coreProperties>
</file>