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01" w:rsidRDefault="00970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780B" wp14:editId="4EBEF478">
                <wp:simplePos x="0" y="0"/>
                <wp:positionH relativeFrom="margin">
                  <wp:posOffset>1119116</wp:posOffset>
                </wp:positionH>
                <wp:positionV relativeFrom="paragraph">
                  <wp:posOffset>-81887</wp:posOffset>
                </wp:positionV>
                <wp:extent cx="5281541" cy="10099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541" cy="100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5A34" w:rsidRPr="00970401" w:rsidRDefault="001A5A34" w:rsidP="00970401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401">
                              <w:rPr>
                                <w:b/>
                                <w:color w:val="00B050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 Day</w:t>
                            </w:r>
                            <w:r w:rsidR="00970401" w:rsidRPr="00970401">
                              <w:rPr>
                                <w:b/>
                                <w:color w:val="00B050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70401">
                              <w:rPr>
                                <w:b/>
                                <w:color w:val="00B050"/>
                                <w:sz w:val="72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7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1pt;margin-top:-6.45pt;width:415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" filled="f" stroked="f">
                <v:fill o:detectmouseclick="t"/>
                <v:textbox>
                  <w:txbxContent>
                    <w:p w:rsidR="001A5A34" w:rsidRPr="00970401" w:rsidRDefault="001A5A34" w:rsidP="00970401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401">
                        <w:rPr>
                          <w:b/>
                          <w:color w:val="00B050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Earth Day</w:t>
                      </w:r>
                      <w:r w:rsidR="00970401" w:rsidRPr="00970401">
                        <w:rPr>
                          <w:b/>
                          <w:color w:val="00B050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70401">
                        <w:rPr>
                          <w:b/>
                          <w:color w:val="00B050"/>
                          <w:sz w:val="72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Scavenger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F4AE13" wp14:editId="72C6BF3A">
            <wp:extent cx="982383" cy="982383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 day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70" cy="10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34" w:rsidRPr="00970401" w:rsidRDefault="00781A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22353" wp14:editId="10720D22">
                <wp:simplePos x="0" y="0"/>
                <wp:positionH relativeFrom="page">
                  <wp:align>right</wp:align>
                </wp:positionH>
                <wp:positionV relativeFrom="paragraph">
                  <wp:posOffset>363220</wp:posOffset>
                </wp:positionV>
                <wp:extent cx="5554089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0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AFE" w:rsidRPr="00781AFE" w:rsidRDefault="00781AFE" w:rsidP="00781AFE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AF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3 different kinds of leaves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make rubbings with a crayon or take a photograph.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22353" id="Text Box 5" o:spid="_x0000_s1027" type="#_x0000_t202" style="position:absolute;margin-left:386.15pt;margin-top:28.6pt;width:437.35pt;height:2in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781AFE" w:rsidRPr="00781AFE" w:rsidRDefault="00781AFE" w:rsidP="00781AFE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AFE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3 different kinds of leaves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make rubbings with a crayon or take a photograph.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5A34" w:rsidRPr="001A5A34" w:rsidRDefault="001A5A3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358A6FB" wp14:editId="4B0AB164">
            <wp:extent cx="791570" cy="795104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v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85" cy="8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</w:t>
      </w:r>
    </w:p>
    <w:p w:rsidR="001A5A34" w:rsidRDefault="001A5A34"/>
    <w:p w:rsidR="008378F6" w:rsidRDefault="008378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42ABB" wp14:editId="76284D3A">
                <wp:simplePos x="0" y="0"/>
                <wp:positionH relativeFrom="column">
                  <wp:posOffset>1064260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AFE" w:rsidRPr="008378F6" w:rsidRDefault="00781AFE" w:rsidP="00781AF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8F6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Pick up some litter to recycle or throw away.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42ABB" id="Text Box 7" o:spid="_x0000_s1028" type="#_x0000_t202" style="position:absolute;margin-left:83.8pt;margin-top: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781AFE" w:rsidRPr="008378F6" w:rsidRDefault="00781AFE" w:rsidP="00781AF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78F6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Pick up some litter to recycle or throw away.</w:t>
                      </w:r>
                    </w:p>
                  </w:txbxContent>
                </v:textbox>
              </v:shape>
            </w:pict>
          </mc:Fallback>
        </mc:AlternateContent>
      </w:r>
      <w:r w:rsidR="00781AFE">
        <w:rPr>
          <w:noProof/>
          <w:lang w:eastAsia="en-GB"/>
        </w:rPr>
        <w:drawing>
          <wp:inline distT="0" distB="0" distL="0" distR="0" wp14:anchorId="0327AFAC" wp14:editId="248B07DE">
            <wp:extent cx="875899" cy="586853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2" cy="59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AFE">
        <w:t xml:space="preserve">   </w:t>
      </w:r>
    </w:p>
    <w:p w:rsidR="008378F6" w:rsidRDefault="008378F6"/>
    <w:p w:rsidR="008378F6" w:rsidRDefault="008378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A28C4" wp14:editId="2B6AC098">
                <wp:simplePos x="0" y="0"/>
                <wp:positionH relativeFrom="margin">
                  <wp:posOffset>1145389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78F6" w:rsidRPr="008378F6" w:rsidRDefault="008378F6" w:rsidP="008378F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a bee or insect which spreads pollen.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A28C4" id="Text Box 9" o:spid="_x0000_s1029" type="#_x0000_t202" style="position:absolute;margin-left:90.2pt;margin-top:20.3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8378F6" w:rsidRPr="008378F6" w:rsidRDefault="008378F6" w:rsidP="008378F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a bee or insect which spreads pollen.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6B5572" wp14:editId="65B9C22A">
            <wp:extent cx="1091423" cy="106399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3" r="22823"/>
                    <a:stretch/>
                  </pic:blipFill>
                  <pic:spPr bwMode="auto">
                    <a:xfrm>
                      <a:off x="0" y="0"/>
                      <a:ext cx="1122189" cy="109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F6" w:rsidRDefault="008378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AB79A" wp14:editId="0D424978">
                <wp:simplePos x="0" y="0"/>
                <wp:positionH relativeFrom="page">
                  <wp:align>right</wp:align>
                </wp:positionH>
                <wp:positionV relativeFrom="paragraph">
                  <wp:posOffset>121616</wp:posOffset>
                </wp:positionV>
                <wp:extent cx="5458554" cy="1828800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5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78F6" w:rsidRPr="008378F6" w:rsidRDefault="008378F6" w:rsidP="008378F6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 quietly and look and listen for 3 different types of animals. Take photograph</w:t>
                            </w:r>
                            <w:r w:rsidR="009743F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see if you know their names.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AB79A" id="Text Box 11" o:spid="_x0000_s1030" type="#_x0000_t202" style="position:absolute;margin-left:378.6pt;margin-top:9.6pt;width:429.8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8378F6" w:rsidRPr="008378F6" w:rsidRDefault="008378F6" w:rsidP="008378F6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 quietly and look and listen for 3 different types of animals. Take photograph</w:t>
                      </w:r>
                      <w:r w:rsidR="009743FB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see if you know their names.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092EC0" wp14:editId="52535164">
            <wp:extent cx="998481" cy="125559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imal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 t="8260" r="14581" b="13885"/>
                    <a:stretch/>
                  </pic:blipFill>
                  <pic:spPr bwMode="auto">
                    <a:xfrm>
                      <a:off x="0" y="0"/>
                      <a:ext cx="1012069" cy="127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3FB" w:rsidRDefault="009743FB"/>
    <w:p w:rsidR="008378F6" w:rsidRDefault="009743F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65AC5" wp14:editId="2EB5118F">
                <wp:simplePos x="0" y="0"/>
                <wp:positionH relativeFrom="margin">
                  <wp:posOffset>1228299</wp:posOffset>
                </wp:positionH>
                <wp:positionV relativeFrom="paragraph">
                  <wp:posOffset>218364</wp:posOffset>
                </wp:positionV>
                <wp:extent cx="1828800" cy="18288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43FB" w:rsidRPr="008378F6" w:rsidRDefault="009743FB" w:rsidP="009743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a tree which is taller than you</w:t>
                            </w:r>
                            <w:r w:rsidR="0097040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5AC5" id="Text Box 13" o:spid="_x0000_s1031" type="#_x0000_t202" style="position:absolute;margin-left:96.7pt;margin-top:17.2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KIw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9743FB" w:rsidRPr="008378F6" w:rsidRDefault="009743FB" w:rsidP="009743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a tree which is taller than you</w:t>
                      </w:r>
                      <w:r w:rsidR="00970401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6F5431" wp14:editId="10FDD351">
            <wp:extent cx="882150" cy="1173708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34" cy="11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01" w:rsidRDefault="00970401">
      <w:bookmarkStart w:id="0" w:name="_GoBack"/>
      <w:bookmarkEnd w:id="0"/>
    </w:p>
    <w:p w:rsidR="008378F6" w:rsidRDefault="00970401" w:rsidP="009704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389B3" wp14:editId="02A64B82">
                <wp:simplePos x="0" y="0"/>
                <wp:positionH relativeFrom="margin">
                  <wp:posOffset>-218364</wp:posOffset>
                </wp:positionH>
                <wp:positionV relativeFrom="paragraph">
                  <wp:posOffset>832589</wp:posOffset>
                </wp:positionV>
                <wp:extent cx="6646460" cy="641445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60" cy="64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401" w:rsidRPr="00970401" w:rsidRDefault="00970401" w:rsidP="00970401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401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would love to see some photographs of your scavenger hunt. Please share on Tapestry. Thank you.</w:t>
                            </w:r>
                          </w:p>
                          <w:p w:rsidR="00970401" w:rsidRPr="009743FB" w:rsidRDefault="00970401" w:rsidP="0097040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89B3" id="Text Box 14" o:spid="_x0000_s1032" type="#_x0000_t202" style="position:absolute;left:0;text-align:left;margin-left:-17.2pt;margin-top:65.55pt;width:523.3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" filled="f" stroked="f">
                <v:fill o:detectmouseclick="t"/>
                <v:textbox>
                  <w:txbxContent>
                    <w:p w:rsidR="00970401" w:rsidRPr="00970401" w:rsidRDefault="00970401" w:rsidP="00970401">
                      <w:pPr>
                        <w:rPr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401">
                        <w:rPr>
                          <w:i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would love to see some photographs of your scavenger hunt. Please share on Tapestry. Thank you.</w:t>
                      </w:r>
                    </w:p>
                    <w:p w:rsidR="00970401" w:rsidRPr="009743FB" w:rsidRDefault="00970401" w:rsidP="0097040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7B25BD" wp14:editId="44639C4D">
            <wp:extent cx="1405719" cy="739434"/>
            <wp:effectExtent l="0" t="0" r="444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arth-tr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19" cy="7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4"/>
    <w:rsid w:val="001A5A34"/>
    <w:rsid w:val="00781AFE"/>
    <w:rsid w:val="008378F6"/>
    <w:rsid w:val="00970401"/>
    <w:rsid w:val="009743FB"/>
    <w:rsid w:val="009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44C5"/>
  <w15:chartTrackingRefBased/>
  <w15:docId w15:val="{E8C140ED-6439-402E-9387-2570420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445F114C</Template>
  <TotalTime>49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1</cp:revision>
  <dcterms:created xsi:type="dcterms:W3CDTF">2020-04-21T11:26:00Z</dcterms:created>
  <dcterms:modified xsi:type="dcterms:W3CDTF">2020-04-21T12:15:00Z</dcterms:modified>
</cp:coreProperties>
</file>