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BC" w:rsidRDefault="006A5C07" w:rsidP="006A5C07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My VE Stay at Home Party Plan</w:t>
      </w:r>
    </w:p>
    <w:p w:rsidR="006A5C07" w:rsidRDefault="006A5C07" w:rsidP="006A5C07">
      <w:pPr>
        <w:jc w:val="center"/>
        <w:rPr>
          <w:rFonts w:ascii="Comic Sans MS" w:hAnsi="Comic Sans MS"/>
          <w:sz w:val="32"/>
          <w:u w:val="single"/>
        </w:rPr>
      </w:pPr>
    </w:p>
    <w:p w:rsidR="006A5C07" w:rsidRDefault="006A5C07" w:rsidP="006A5C07">
      <w:pPr>
        <w:jc w:val="center"/>
        <w:rPr>
          <w:rFonts w:ascii="Comic Sans MS" w:hAnsi="Comic Sans MS"/>
          <w:sz w:val="32"/>
          <w:u w:val="single"/>
        </w:rPr>
      </w:pPr>
    </w:p>
    <w:p w:rsidR="006A5C07" w:rsidRDefault="006A5C07" w:rsidP="006A5C07">
      <w:pPr>
        <w:jc w:val="center"/>
        <w:rPr>
          <w:rFonts w:ascii="Comic Sans MS" w:hAnsi="Comic Sans MS"/>
          <w:sz w:val="32"/>
          <w:u w:val="single"/>
        </w:rPr>
      </w:pPr>
      <w:bookmarkStart w:id="0" w:name="_GoBack"/>
      <w:bookmarkEnd w:id="0"/>
    </w:p>
    <w:p w:rsidR="006A5C07" w:rsidRPr="006A5C07" w:rsidRDefault="006A5C07" w:rsidP="006A5C07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drawing>
          <wp:inline distT="0" distB="0" distL="0" distR="0">
            <wp:extent cx="1543050" cy="2178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-Day-stay-at-ho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32" cy="220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C07" w:rsidRPr="006A5C07" w:rsidSect="006A5C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07"/>
    <w:rsid w:val="006A5C07"/>
    <w:rsid w:val="009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0C1E"/>
  <w15:chartTrackingRefBased/>
  <w15:docId w15:val="{8776C78D-F736-44A1-B605-0303789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D992A5F8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Ball</dc:creator>
  <cp:keywords/>
  <dc:description/>
  <cp:lastModifiedBy>Jo Ball</cp:lastModifiedBy>
  <cp:revision>1</cp:revision>
  <dcterms:created xsi:type="dcterms:W3CDTF">2020-05-01T11:12:00Z</dcterms:created>
  <dcterms:modified xsi:type="dcterms:W3CDTF">2020-05-01T11:15:00Z</dcterms:modified>
</cp:coreProperties>
</file>