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BC" w:rsidRPr="002B0A9B" w:rsidRDefault="002B0A9B">
      <w:pPr>
        <w:rPr>
          <w:rFonts w:ascii="Comic Sans MS" w:hAnsi="Comic Sans MS"/>
          <w:b/>
          <w:sz w:val="28"/>
          <w:u w:val="single"/>
        </w:rPr>
      </w:pPr>
      <w:r w:rsidRPr="002B0A9B">
        <w:rPr>
          <w:rFonts w:ascii="Comic Sans MS" w:hAnsi="Comic Sans MS"/>
          <w:b/>
          <w:sz w:val="28"/>
          <w:u w:val="single"/>
        </w:rPr>
        <w:t>Links to Easter Story</w:t>
      </w:r>
    </w:p>
    <w:p w:rsidR="002B0A9B" w:rsidRPr="002B0A9B" w:rsidRDefault="002B0A9B">
      <w:pPr>
        <w:rPr>
          <w:rFonts w:ascii="Comic Sans MS" w:hAnsi="Comic Sans MS"/>
          <w:sz w:val="28"/>
        </w:rPr>
      </w:pPr>
      <w:r w:rsidRPr="002B0A9B">
        <w:rPr>
          <w:rFonts w:ascii="Comic Sans MS" w:hAnsi="Comic Sans MS"/>
          <w:sz w:val="28"/>
        </w:rPr>
        <w:t>Rev</w:t>
      </w:r>
      <w:r>
        <w:rPr>
          <w:rFonts w:ascii="Comic Sans MS" w:hAnsi="Comic Sans MS"/>
          <w:sz w:val="28"/>
        </w:rPr>
        <w:t xml:space="preserve">erend Kate </w:t>
      </w:r>
      <w:proofErr w:type="spellStart"/>
      <w:r>
        <w:rPr>
          <w:rFonts w:ascii="Comic Sans MS" w:hAnsi="Comic Sans MS"/>
          <w:sz w:val="28"/>
        </w:rPr>
        <w:t>Bottley</w:t>
      </w:r>
      <w:proofErr w:type="spellEnd"/>
      <w:r>
        <w:rPr>
          <w:rFonts w:ascii="Comic Sans MS" w:hAnsi="Comic Sans MS"/>
          <w:sz w:val="28"/>
        </w:rPr>
        <w:t xml:space="preserve"> reads story o</w:t>
      </w:r>
      <w:r w:rsidRPr="002B0A9B">
        <w:rPr>
          <w:rFonts w:ascii="Comic Sans MS" w:hAnsi="Comic Sans MS"/>
          <w:sz w:val="28"/>
        </w:rPr>
        <w:t>f The First Easter.</w:t>
      </w:r>
      <w:r w:rsidRPr="002B0A9B">
        <w:rPr>
          <w:rFonts w:ascii="Comic Sans MS" w:hAnsi="Comic Sans MS"/>
          <w:sz w:val="28"/>
        </w:rPr>
        <w:t xml:space="preserve"> </w:t>
      </w:r>
      <w:proofErr w:type="spellStart"/>
      <w:r w:rsidRPr="002B0A9B">
        <w:rPr>
          <w:rFonts w:ascii="Comic Sans MS" w:hAnsi="Comic Sans MS"/>
          <w:sz w:val="28"/>
        </w:rPr>
        <w:t>CBeebies</w:t>
      </w:r>
      <w:proofErr w:type="spellEnd"/>
      <w:r w:rsidRPr="002B0A9B">
        <w:rPr>
          <w:rFonts w:ascii="Comic Sans MS" w:hAnsi="Comic Sans MS"/>
          <w:sz w:val="28"/>
        </w:rPr>
        <w:t xml:space="preserve"> Radio Podcast</w:t>
      </w:r>
    </w:p>
    <w:p w:rsidR="002B0A9B" w:rsidRPr="002B0A9B" w:rsidRDefault="002B0A9B">
      <w:pPr>
        <w:rPr>
          <w:rFonts w:ascii="Comic Sans MS" w:hAnsi="Comic Sans MS"/>
          <w:sz w:val="28"/>
        </w:rPr>
      </w:pPr>
      <w:hyperlink r:id="rId4" w:history="1">
        <w:r w:rsidRPr="002B0A9B">
          <w:rPr>
            <w:rStyle w:val="Hyperlink"/>
            <w:rFonts w:ascii="Comic Sans MS" w:hAnsi="Comic Sans MS"/>
            <w:sz w:val="28"/>
          </w:rPr>
          <w:t>https://www.bbc.co.uk/cbeebies/radio/easter-story</w:t>
        </w:r>
      </w:hyperlink>
      <w:r w:rsidRPr="002B0A9B">
        <w:rPr>
          <w:rFonts w:ascii="Comic Sans MS" w:hAnsi="Comic Sans MS"/>
          <w:sz w:val="28"/>
        </w:rPr>
        <w:t xml:space="preserve"> </w:t>
      </w:r>
    </w:p>
    <w:p w:rsidR="002B0A9B" w:rsidRPr="002B0A9B" w:rsidRDefault="002B0A9B">
      <w:pPr>
        <w:rPr>
          <w:rFonts w:ascii="Comic Sans MS" w:hAnsi="Comic Sans MS"/>
          <w:sz w:val="28"/>
        </w:rPr>
      </w:pPr>
      <w:r w:rsidRPr="002B0A9B">
        <w:rPr>
          <w:rFonts w:ascii="Comic Sans MS" w:hAnsi="Comic Sans MS"/>
          <w:sz w:val="28"/>
        </w:rPr>
        <w:t>The Story of Easter – The Beginners Bible You Tube</w:t>
      </w:r>
    </w:p>
    <w:p w:rsidR="002B0A9B" w:rsidRPr="002B0A9B" w:rsidRDefault="002B0A9B">
      <w:pPr>
        <w:rPr>
          <w:rFonts w:ascii="Comic Sans MS" w:hAnsi="Comic Sans MS"/>
          <w:sz w:val="28"/>
        </w:rPr>
      </w:pPr>
      <w:hyperlink r:id="rId5" w:history="1">
        <w:r w:rsidRPr="002B0A9B">
          <w:rPr>
            <w:rStyle w:val="Hyperlink"/>
            <w:rFonts w:ascii="Comic Sans MS" w:hAnsi="Comic Sans MS"/>
            <w:sz w:val="28"/>
          </w:rPr>
          <w:t>https://www.google.com/search?rlz=1C1GCEA_enGB874GB874&amp;ei=TdiFXvT-Jc7WgQb3v5e4BQ&amp;q=the+easter+story+beginners+bible&amp;oq=the+easter+story&amp;gs_lcp=CgZwc3ktYWIQARgIMgcIABCDARBDMgIIADICCAAyAggAMgQIABBDMgIIADIECAAQQzICCAAyAggAMgIIADoECAAQRzoICAAQgwEQkQI6BQgAEIMBUKfUAVjf5AFg_5QCaABwAXgAgAGEAogB4wySAQYxMi4zLjGYAQCgAQGqAQdnd3Mtd2l6&amp;sclient=psy-ab</w:t>
        </w:r>
      </w:hyperlink>
    </w:p>
    <w:p w:rsidR="002B0A9B" w:rsidRDefault="002B0A9B">
      <w:bookmarkStart w:id="0" w:name="_GoBack"/>
      <w:bookmarkEnd w:id="0"/>
    </w:p>
    <w:sectPr w:rsidR="002B0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9B"/>
    <w:rsid w:val="002B0A9B"/>
    <w:rsid w:val="009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554B"/>
  <w15:chartTrackingRefBased/>
  <w15:docId w15:val="{8868348A-D200-4E2B-A6CC-0A020F0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A_enGB874GB874&amp;ei=TdiFXvT-Jc7WgQb3v5e4BQ&amp;q=the+easter+story+beginners+bible&amp;oq=the+easter+story&amp;gs_lcp=CgZwc3ktYWIQARgIMgcIABCDARBDMgIIADICCAAyAggAMgQIABBDMgIIADIECAAQQzICCAAyAggAMgIIADoECAAQRzoICAAQgwEQkQI6BQgAEIMBUKfUAVjf5AFg_5QCaABwAXgAgAGEAogB4wySAQYxMi4zLjGYAQCgAQGqAQdnd3Mtd2l6&amp;sclient=psy-ab" TargetMode="External"/><Relationship Id="rId4" Type="http://schemas.openxmlformats.org/officeDocument/2006/relationships/hyperlink" Target="https://www.bbc.co.uk/cbeebies/radio/easter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4C474FB1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Ball</dc:creator>
  <cp:keywords/>
  <dc:description/>
  <cp:lastModifiedBy>Jo Ball</cp:lastModifiedBy>
  <cp:revision>1</cp:revision>
  <dcterms:created xsi:type="dcterms:W3CDTF">2020-04-02T12:20:00Z</dcterms:created>
  <dcterms:modified xsi:type="dcterms:W3CDTF">2020-04-02T12:23:00Z</dcterms:modified>
</cp:coreProperties>
</file>