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DF" w:rsidRPr="005A03F8" w:rsidRDefault="00B33202" w:rsidP="00EE6800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724025" cy="3905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1" b="9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97"/>
        <w:gridCol w:w="2126"/>
        <w:gridCol w:w="2126"/>
        <w:gridCol w:w="2552"/>
        <w:gridCol w:w="2551"/>
        <w:gridCol w:w="2374"/>
      </w:tblGrid>
      <w:tr w:rsidR="007A02DF" w:rsidRPr="002E5681" w:rsidTr="002E5681">
        <w:tc>
          <w:tcPr>
            <w:tcW w:w="15977" w:type="dxa"/>
            <w:gridSpan w:val="7"/>
          </w:tcPr>
          <w:p w:rsidR="007A02DF" w:rsidRPr="002E5681" w:rsidRDefault="00A5687D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>
              <w:rPr>
                <w:rFonts w:ascii="Comic Sans MS" w:hAnsi="Comic Sans MS"/>
                <w:b/>
                <w:color w:val="333399"/>
                <w:lang w:eastAsia="en-GB"/>
              </w:rPr>
              <w:t>YEAR 4</w:t>
            </w:r>
            <w:r w:rsidR="007A02DF" w:rsidRPr="002E5681">
              <w:rPr>
                <w:rFonts w:ascii="Comic Sans MS" w:hAnsi="Comic Sans MS"/>
                <w:b/>
                <w:color w:val="333399"/>
                <w:lang w:eastAsia="en-GB"/>
              </w:rPr>
              <w:t xml:space="preserve"> LONG TERM MAP </w:t>
            </w:r>
            <w:r w:rsidR="00F17A59">
              <w:rPr>
                <w:rFonts w:ascii="Comic Sans MS" w:hAnsi="Comic Sans MS"/>
                <w:b/>
                <w:color w:val="333399"/>
                <w:lang w:eastAsia="en-GB"/>
              </w:rPr>
              <w:t>2016-17 CYCLE A</w:t>
            </w:r>
          </w:p>
        </w:tc>
      </w:tr>
      <w:tr w:rsidR="007A02DF" w:rsidRPr="002E5681" w:rsidTr="00EA3F64">
        <w:tc>
          <w:tcPr>
            <w:tcW w:w="1951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</w:p>
        </w:tc>
        <w:tc>
          <w:tcPr>
            <w:tcW w:w="2297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AUTUMN 1</w:t>
            </w:r>
          </w:p>
        </w:tc>
        <w:tc>
          <w:tcPr>
            <w:tcW w:w="2126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AUTUMN 2</w:t>
            </w:r>
          </w:p>
        </w:tc>
        <w:tc>
          <w:tcPr>
            <w:tcW w:w="2126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SPRING 1</w:t>
            </w:r>
          </w:p>
        </w:tc>
        <w:tc>
          <w:tcPr>
            <w:tcW w:w="2552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SPRING 2</w:t>
            </w:r>
          </w:p>
        </w:tc>
        <w:tc>
          <w:tcPr>
            <w:tcW w:w="2551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SUMMER 1</w:t>
            </w:r>
          </w:p>
        </w:tc>
        <w:tc>
          <w:tcPr>
            <w:tcW w:w="2374" w:type="dxa"/>
          </w:tcPr>
          <w:p w:rsidR="007A02DF" w:rsidRPr="002E5681" w:rsidRDefault="007A02DF" w:rsidP="002E568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2E5681">
              <w:rPr>
                <w:rFonts w:ascii="Comic Sans MS" w:hAnsi="Comic Sans MS"/>
                <w:b/>
                <w:color w:val="333399"/>
                <w:lang w:eastAsia="en-GB"/>
              </w:rPr>
              <w:t>SUMMER 2</w:t>
            </w:r>
          </w:p>
        </w:tc>
      </w:tr>
      <w:tr w:rsidR="00A5687D" w:rsidRPr="002E5681" w:rsidTr="00EA3F64">
        <w:trPr>
          <w:trHeight w:val="571"/>
        </w:trPr>
        <w:tc>
          <w:tcPr>
            <w:tcW w:w="1951" w:type="dxa"/>
          </w:tcPr>
          <w:p w:rsidR="00A5687D" w:rsidRPr="000B77BE" w:rsidRDefault="00A5687D" w:rsidP="00A568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sz w:val="28"/>
                <w:szCs w:val="28"/>
                <w:lang w:eastAsia="en-GB"/>
              </w:rPr>
            </w:pPr>
            <w:r w:rsidRPr="000B77BE">
              <w:rPr>
                <w:rFonts w:ascii="Comic Sans MS" w:hAnsi="Comic Sans MS"/>
                <w:b/>
                <w:color w:val="333399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2297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THE BIBLE</w:t>
            </w:r>
          </w:p>
        </w:tc>
        <w:tc>
          <w:tcPr>
            <w:tcW w:w="2126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TRUST IN GOD</w:t>
            </w:r>
          </w:p>
        </w:tc>
        <w:tc>
          <w:tcPr>
            <w:tcW w:w="2126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JESUS, THE TEACHER</w:t>
            </w:r>
          </w:p>
        </w:tc>
        <w:tc>
          <w:tcPr>
            <w:tcW w:w="2552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JESUS, THE SAVIOUR</w:t>
            </w:r>
          </w:p>
        </w:tc>
        <w:tc>
          <w:tcPr>
            <w:tcW w:w="2551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THE MISSION OF THE CHURCH</w:t>
            </w:r>
          </w:p>
        </w:tc>
        <w:tc>
          <w:tcPr>
            <w:tcW w:w="2374" w:type="dxa"/>
          </w:tcPr>
          <w:p w:rsidR="00A5687D" w:rsidRPr="00280F56" w:rsidRDefault="00A5687D" w:rsidP="00280F56">
            <w:pPr>
              <w:pStyle w:val="NoSpacing"/>
              <w:jc w:val="center"/>
              <w:rPr>
                <w:rFonts w:ascii="Comic Sans MS" w:hAnsi="Comic Sans MS"/>
                <w:color w:val="0070C0"/>
              </w:rPr>
            </w:pPr>
            <w:r w:rsidRPr="00280F56">
              <w:rPr>
                <w:rFonts w:ascii="Comic Sans MS" w:hAnsi="Comic Sans MS"/>
                <w:color w:val="0070C0"/>
              </w:rPr>
              <w:t>BELONGING TO THE CHURCH</w:t>
            </w:r>
          </w:p>
        </w:tc>
      </w:tr>
      <w:tr w:rsidR="00A5687D" w:rsidRPr="002E5681" w:rsidTr="00EA3F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87D" w:rsidRPr="00590EE9" w:rsidRDefault="00A5687D" w:rsidP="00A5687D">
            <w:pPr>
              <w:jc w:val="center"/>
              <w:rPr>
                <w:rFonts w:ascii="Comic Sans MS" w:hAnsi="Comic Sans MS"/>
                <w:color w:val="333399"/>
                <w:sz w:val="28"/>
                <w:szCs w:val="28"/>
              </w:rPr>
            </w:pPr>
            <w:r w:rsidRPr="00590EE9">
              <w:rPr>
                <w:rFonts w:ascii="Comic Sans MS" w:hAnsi="Comic Sans MS"/>
                <w:color w:val="333399"/>
                <w:sz w:val="28"/>
                <w:szCs w:val="28"/>
              </w:rPr>
              <w:t>ENGLISH</w:t>
            </w:r>
          </w:p>
        </w:tc>
        <w:tc>
          <w:tcPr>
            <w:tcW w:w="2297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Author Study (Roald Dahl)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Recounts (Newspapers)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Dictionaries and Thesauruses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  <w:tc>
          <w:tcPr>
            <w:tcW w:w="2126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Information Books</w:t>
            </w:r>
          </w:p>
          <w:p w:rsidR="00D05787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Classic or Modern Fiction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Dictionaries and Thesauruses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Grammar, Punctuation, Vocabulary</w:t>
            </w:r>
          </w:p>
        </w:tc>
        <w:tc>
          <w:tcPr>
            <w:tcW w:w="2126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Instructions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Classic or Modern Poetry Free verse &amp; Narrative (Creating Images)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Dictionaries and Thesauruses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  <w:tc>
          <w:tcPr>
            <w:tcW w:w="2552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Classic or Modern Fiction (Stories from other cultures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Letter writing to recount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Diaries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Dictionaries and Thesauruses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  <w:tc>
          <w:tcPr>
            <w:tcW w:w="2551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Plays and play scripts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Folk tales Fairy tales myths, fables, legends.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Dictionaries and Thesauruses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Handwriting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  <w:tc>
          <w:tcPr>
            <w:tcW w:w="2374" w:type="dxa"/>
          </w:tcPr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Explanation Texts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Classic or Modern Poetry Free verse &amp; Narrative</w:t>
            </w:r>
            <w:r w:rsidR="000B77BE"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 (Shape Poetry)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Dictionaries and Thesauruses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Handwriting 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Spelling</w:t>
            </w:r>
          </w:p>
          <w:p w:rsidR="00A5687D" w:rsidRPr="000B77BE" w:rsidRDefault="00A5687D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Grammar, Punctuation, Vocabulary </w:t>
            </w:r>
          </w:p>
        </w:tc>
      </w:tr>
      <w:tr w:rsidR="00A5687D" w:rsidRPr="002E5681" w:rsidTr="00EA3F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87D" w:rsidRPr="00432A8A" w:rsidRDefault="00A5687D" w:rsidP="00A5687D">
            <w:pPr>
              <w:pStyle w:val="NoSpacing"/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432A8A">
              <w:rPr>
                <w:rFonts w:ascii="Comic Sans MS" w:hAnsi="Comic Sans MS"/>
                <w:color w:val="0070C0"/>
                <w:sz w:val="28"/>
                <w:szCs w:val="28"/>
              </w:rPr>
              <w:t>MATHS</w:t>
            </w:r>
          </w:p>
          <w:p w:rsidR="00A5687D" w:rsidRPr="00590EE9" w:rsidRDefault="00A5687D" w:rsidP="00A5687D">
            <w:pPr>
              <w:pStyle w:val="NoSpacing"/>
              <w:jc w:val="center"/>
            </w:pPr>
          </w:p>
        </w:tc>
        <w:tc>
          <w:tcPr>
            <w:tcW w:w="2297" w:type="dxa"/>
          </w:tcPr>
          <w:p w:rsidR="00A5687D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Place Value</w:t>
            </w:r>
          </w:p>
          <w:p w:rsidR="00D05787" w:rsidRPr="000B77BE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Addition and Subtraction</w:t>
            </w:r>
          </w:p>
        </w:tc>
        <w:tc>
          <w:tcPr>
            <w:tcW w:w="2126" w:type="dxa"/>
          </w:tcPr>
          <w:p w:rsidR="00A5687D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Problem solving</w:t>
            </w:r>
          </w:p>
          <w:p w:rsidR="00D05787" w:rsidRPr="000B77BE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Multiplication and division</w:t>
            </w:r>
          </w:p>
        </w:tc>
        <w:tc>
          <w:tcPr>
            <w:tcW w:w="2126" w:type="dxa"/>
          </w:tcPr>
          <w:p w:rsidR="00A5687D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Graphs</w:t>
            </w:r>
          </w:p>
          <w:p w:rsidR="00D05787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Fractions </w:t>
            </w:r>
          </w:p>
          <w:p w:rsidR="00D05787" w:rsidRPr="000B77BE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552" w:type="dxa"/>
          </w:tcPr>
          <w:p w:rsidR="00A5687D" w:rsidRDefault="00D05787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Decimals</w:t>
            </w:r>
          </w:p>
          <w:p w:rsidR="00D05787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Money </w:t>
            </w:r>
          </w:p>
          <w:p w:rsidR="00EA3F64" w:rsidRPr="000B77BE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Mass, Volume and Length</w:t>
            </w:r>
          </w:p>
        </w:tc>
        <w:tc>
          <w:tcPr>
            <w:tcW w:w="2551" w:type="dxa"/>
          </w:tcPr>
          <w:p w:rsidR="00A5687D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Mass, Volume and Length</w:t>
            </w:r>
          </w:p>
          <w:p w:rsidR="00EA3F64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 xml:space="preserve">Area of Figures </w:t>
            </w:r>
          </w:p>
          <w:p w:rsidR="00EA3F64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Geometry</w:t>
            </w:r>
          </w:p>
          <w:p w:rsidR="00EA3F64" w:rsidRPr="000B77BE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2374" w:type="dxa"/>
          </w:tcPr>
          <w:p w:rsidR="00A5687D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Geometry</w:t>
            </w:r>
          </w:p>
          <w:p w:rsidR="00EA3F64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Position and Movement</w:t>
            </w:r>
          </w:p>
          <w:p w:rsidR="00EA3F64" w:rsidRPr="000B77BE" w:rsidRDefault="00EA3F64" w:rsidP="00A5687D">
            <w:pPr>
              <w:pStyle w:val="NoSpacing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  <w:t>Roman Numerals</w:t>
            </w:r>
          </w:p>
        </w:tc>
      </w:tr>
      <w:tr w:rsidR="00A5687D" w:rsidRPr="002E5681" w:rsidTr="00EA3F64">
        <w:tc>
          <w:tcPr>
            <w:tcW w:w="1951" w:type="dxa"/>
          </w:tcPr>
          <w:p w:rsidR="00A5687D" w:rsidRPr="00046980" w:rsidRDefault="00A5687D" w:rsidP="00A568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SCIENCE</w:t>
            </w:r>
          </w:p>
        </w:tc>
        <w:tc>
          <w:tcPr>
            <w:tcW w:w="2297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Living Things and Habitats</w:t>
            </w:r>
          </w:p>
        </w:tc>
        <w:tc>
          <w:tcPr>
            <w:tcW w:w="2126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Electricity</w:t>
            </w:r>
          </w:p>
        </w:tc>
        <w:tc>
          <w:tcPr>
            <w:tcW w:w="2126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Animals, including Humans</w:t>
            </w:r>
          </w:p>
        </w:tc>
        <w:tc>
          <w:tcPr>
            <w:tcW w:w="2552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States of Matter</w:t>
            </w:r>
          </w:p>
        </w:tc>
        <w:tc>
          <w:tcPr>
            <w:tcW w:w="2551" w:type="dxa"/>
          </w:tcPr>
          <w:p w:rsidR="00A5687D" w:rsidRPr="000B77BE" w:rsidRDefault="00F17A59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>
              <w:rPr>
                <w:rFonts w:ascii="Comic Sans MS" w:hAnsi="Comic Sans MS"/>
                <w:color w:val="0070C0"/>
                <w:lang w:eastAsia="en-GB"/>
              </w:rPr>
              <w:t>Sound</w:t>
            </w:r>
          </w:p>
        </w:tc>
        <w:tc>
          <w:tcPr>
            <w:tcW w:w="2374" w:type="dxa"/>
          </w:tcPr>
          <w:p w:rsidR="00A5687D" w:rsidRPr="000B77BE" w:rsidRDefault="00A5687D" w:rsidP="00A5687D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lang w:eastAsia="en-GB"/>
              </w:rPr>
            </w:pPr>
            <w:r w:rsidRPr="000B77BE">
              <w:rPr>
                <w:rFonts w:ascii="Comic Sans MS" w:hAnsi="Comic Sans MS"/>
                <w:color w:val="0070C0"/>
                <w:lang w:eastAsia="en-GB"/>
              </w:rPr>
              <w:t>Review and assessment of all topics</w:t>
            </w:r>
          </w:p>
        </w:tc>
      </w:tr>
      <w:tr w:rsidR="00A5687D" w:rsidRPr="002E5681" w:rsidTr="00EA3F64">
        <w:trPr>
          <w:trHeight w:val="907"/>
        </w:trPr>
        <w:tc>
          <w:tcPr>
            <w:tcW w:w="1951" w:type="dxa"/>
          </w:tcPr>
          <w:p w:rsidR="00A5687D" w:rsidRPr="00046980" w:rsidRDefault="00A5687D" w:rsidP="00A5687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DT</w:t>
            </w:r>
          </w:p>
        </w:tc>
        <w:tc>
          <w:tcPr>
            <w:tcW w:w="2297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</w:p>
        </w:tc>
        <w:tc>
          <w:tcPr>
            <w:tcW w:w="2126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  <w:r w:rsidRPr="000B77BE">
              <w:rPr>
                <w:rFonts w:ascii="Comic Sans MS" w:hAnsi="Comic Sans MS"/>
                <w:color w:val="000099"/>
                <w:lang w:eastAsia="en-GB"/>
              </w:rPr>
              <w:t>Sculptures and Modelling</w:t>
            </w:r>
          </w:p>
        </w:tc>
        <w:tc>
          <w:tcPr>
            <w:tcW w:w="2126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</w:p>
        </w:tc>
        <w:tc>
          <w:tcPr>
            <w:tcW w:w="2552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  <w:r w:rsidRPr="000B77BE">
              <w:rPr>
                <w:rFonts w:ascii="Comic Sans MS" w:hAnsi="Comic Sans MS"/>
                <w:color w:val="000099"/>
                <w:lang w:eastAsia="en-GB"/>
              </w:rPr>
              <w:t>Cooking and Nutrition</w:t>
            </w:r>
          </w:p>
        </w:tc>
        <w:tc>
          <w:tcPr>
            <w:tcW w:w="2551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</w:p>
        </w:tc>
        <w:tc>
          <w:tcPr>
            <w:tcW w:w="2374" w:type="dxa"/>
          </w:tcPr>
          <w:p w:rsidR="00A5687D" w:rsidRPr="000B77BE" w:rsidRDefault="00A5687D" w:rsidP="00A5687D">
            <w:pPr>
              <w:jc w:val="center"/>
              <w:rPr>
                <w:rFonts w:ascii="Comic Sans MS" w:hAnsi="Comic Sans MS"/>
                <w:color w:val="000099"/>
                <w:lang w:eastAsia="en-GB"/>
              </w:rPr>
            </w:pPr>
            <w:r w:rsidRPr="000B77BE">
              <w:rPr>
                <w:rFonts w:ascii="Comic Sans MS" w:hAnsi="Comic Sans MS"/>
                <w:color w:val="000099"/>
                <w:lang w:eastAsia="en-GB"/>
              </w:rPr>
              <w:t>Textiles</w:t>
            </w:r>
          </w:p>
        </w:tc>
      </w:tr>
      <w:tr w:rsidR="000C1EC4" w:rsidRPr="002E5681" w:rsidTr="00EA3F64">
        <w:trPr>
          <w:trHeight w:val="897"/>
        </w:trPr>
        <w:tc>
          <w:tcPr>
            <w:tcW w:w="1951" w:type="dxa"/>
          </w:tcPr>
          <w:p w:rsidR="000C1EC4" w:rsidRPr="00046980" w:rsidRDefault="000C1EC4" w:rsidP="000C1EC4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>
              <w:rPr>
                <w:rFonts w:ascii="Comic Sans MS" w:hAnsi="Comic Sans MS"/>
                <w:b/>
                <w:color w:val="333399"/>
                <w:lang w:eastAsia="en-GB"/>
              </w:rPr>
              <w:t>COMPUTING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hAnsi="Comic Sans MS"/>
                <w:color w:val="0070C0"/>
                <w:sz w:val="21"/>
                <w:szCs w:val="21"/>
                <w:lang w:eastAsia="en-GB"/>
              </w:rPr>
              <w:t>Research: Internet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Word Process/ DTP/Multimedia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 w:cs="Arial"/>
                <w:color w:val="0070C0"/>
                <w:sz w:val="21"/>
                <w:szCs w:val="21"/>
                <w:lang w:eastAsia="en-GB"/>
              </w:rPr>
              <w:t>Logo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 xml:space="preserve">Control and Programming (Alex and </w:t>
            </w:r>
            <w:proofErr w:type="spellStart"/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Lightbot</w:t>
            </w:r>
            <w:proofErr w:type="spellEnd"/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Online Communication e.g. Email / Forums, Wikis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Research: Internet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hAnsi="Comic Sans MS"/>
                <w:color w:val="0070C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Paint / Draw / Photo editing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Animation /Video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Word Process/ DTP/Multimedia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Sound / Podcast / composition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Spreadsheets, Modelling and Simulations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Data logging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 w:cs="Arial"/>
                <w:color w:val="0070C0"/>
                <w:sz w:val="21"/>
                <w:szCs w:val="21"/>
                <w:lang w:eastAsia="en-GB"/>
              </w:rPr>
              <w:t>Logo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Control and Programming (Scratch Junior)</w:t>
            </w:r>
          </w:p>
          <w:p w:rsidR="000C1EC4" w:rsidRPr="00280F56" w:rsidRDefault="000C1EC4" w:rsidP="00280F56">
            <w:pPr>
              <w:pStyle w:val="NoSpacing"/>
              <w:jc w:val="center"/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</w:pPr>
            <w:r w:rsidRPr="00280F56">
              <w:rPr>
                <w:rFonts w:ascii="Comic Sans MS" w:eastAsia="Times New Roman" w:hAnsi="Comic Sans MS"/>
                <w:color w:val="0070C0"/>
                <w:sz w:val="21"/>
                <w:szCs w:val="21"/>
                <w:lang w:eastAsia="en-GB"/>
              </w:rPr>
              <w:t>Research: Internet</w:t>
            </w:r>
          </w:p>
        </w:tc>
      </w:tr>
      <w:tr w:rsidR="007E7E82" w:rsidRPr="002E5681" w:rsidTr="00EA3F64">
        <w:trPr>
          <w:trHeight w:val="654"/>
        </w:trPr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HISTORY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Stone Age to Iron 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Stone Age to Iron 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The Romans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The Romans</w:t>
            </w:r>
          </w:p>
        </w:tc>
      </w:tr>
      <w:tr w:rsidR="007E7E82" w:rsidRPr="002E5681" w:rsidTr="00EA3F64"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lastRenderedPageBreak/>
              <w:t>GEOGRAPHY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pStyle w:val="NoSpacing"/>
              <w:jc w:val="center"/>
              <w:rPr>
                <w:rFonts w:ascii="Comic Sans MS" w:hAnsi="Comic Sans MS"/>
                <w:color w:val="333399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rPr>
                <w:rFonts w:ascii="Comic Sans MS" w:hAnsi="Comic Sans MS"/>
                <w:color w:val="00008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pStyle w:val="NoSpacing"/>
              <w:jc w:val="center"/>
              <w:rPr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Local Area Study: The Wirral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0080"/>
              </w:rPr>
            </w:pPr>
            <w:r>
              <w:rPr>
                <w:rFonts w:ascii="Comic Sans MS" w:hAnsi="Comic Sans MS"/>
                <w:color w:val="0070C0"/>
              </w:rPr>
              <w:t>Countries of Europe, Map skills.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008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  <w:sz w:val="21"/>
                <w:szCs w:val="21"/>
              </w:rPr>
              <w:t>Study of Chester linked to Roman Britain.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sz w:val="20"/>
                <w:szCs w:val="20"/>
                <w:lang w:eastAsia="en-GB"/>
              </w:rPr>
            </w:pPr>
          </w:p>
        </w:tc>
      </w:tr>
      <w:tr w:rsidR="007E7E82" w:rsidRPr="002E5681" w:rsidTr="00EA3F64"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ART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Drawing</w:t>
            </w: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Digital Media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3D Modelling</w:t>
            </w: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Digital Media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Painting</w:t>
            </w: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Digital Media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color w:val="333399"/>
                <w:lang w:eastAsia="en-GB"/>
              </w:rPr>
            </w:pPr>
          </w:p>
        </w:tc>
      </w:tr>
      <w:tr w:rsidR="000B77BE" w:rsidRPr="002E5681" w:rsidTr="00EA3F64">
        <w:trPr>
          <w:trHeight w:val="1249"/>
        </w:trPr>
        <w:tc>
          <w:tcPr>
            <w:tcW w:w="1951" w:type="dxa"/>
          </w:tcPr>
          <w:p w:rsidR="000B77BE" w:rsidRPr="00046980" w:rsidRDefault="000B77BE" w:rsidP="000B77B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MUSIC</w:t>
            </w:r>
          </w:p>
        </w:tc>
        <w:tc>
          <w:tcPr>
            <w:tcW w:w="2297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126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126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552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551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</w:p>
        </w:tc>
        <w:tc>
          <w:tcPr>
            <w:tcW w:w="2374" w:type="dxa"/>
          </w:tcPr>
          <w:p w:rsidR="000B77BE" w:rsidRPr="000B77BE" w:rsidRDefault="004644A0" w:rsidP="000B77B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Specialist teacher topical theme.</w:t>
            </w:r>
            <w:bookmarkStart w:id="0" w:name="_GoBack"/>
            <w:bookmarkEnd w:id="0"/>
          </w:p>
        </w:tc>
      </w:tr>
      <w:tr w:rsidR="007E7E82" w:rsidRPr="002E5681" w:rsidTr="00EA3F64">
        <w:trPr>
          <w:trHeight w:val="861"/>
        </w:trPr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SPANISH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 xml:space="preserve">Classroom instructions Introductions Greetings Feelings Story –Les </w:t>
            </w:r>
            <w:proofErr w:type="spellStart"/>
            <w:r>
              <w:rPr>
                <w:rFonts w:ascii="Comic Sans MS" w:hAnsi="Comic Sans MS"/>
                <w:color w:val="0070C0"/>
              </w:rPr>
              <w:t>trois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petits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70C0"/>
              </w:rPr>
              <w:t>cochons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Colours and Picasso Numbers 1-12 Christmas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Age Months Creative curriculum link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Days Numbers 13-31 Easter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Date Birthdays Hungry Caterpillar story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color w:val="0070C0"/>
              </w:rPr>
              <w:t>Pets Creative Curriculum link Revision of year</w:t>
            </w:r>
          </w:p>
        </w:tc>
      </w:tr>
      <w:tr w:rsidR="007E7E82" w:rsidRPr="002E5681" w:rsidTr="00EA3F64">
        <w:trPr>
          <w:trHeight w:val="1067"/>
        </w:trPr>
        <w:tc>
          <w:tcPr>
            <w:tcW w:w="1951" w:type="dxa"/>
          </w:tcPr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</w:p>
          <w:p w:rsidR="007E7E82" w:rsidRPr="00046980" w:rsidRDefault="007E7E82" w:rsidP="007E7E82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333399"/>
                <w:lang w:eastAsia="en-GB"/>
              </w:rPr>
            </w:pPr>
            <w:r w:rsidRPr="00046980">
              <w:rPr>
                <w:rFonts w:ascii="Comic Sans MS" w:hAnsi="Comic Sans MS"/>
                <w:b/>
                <w:color w:val="333399"/>
                <w:lang w:eastAsia="en-GB"/>
              </w:rPr>
              <w:t>PE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Dance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Outdoor &amp; Adventurous Activities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Gymnastics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Games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Athletics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>Swimming</w:t>
            </w:r>
          </w:p>
          <w:p w:rsidR="007E7E82" w:rsidRDefault="007E7E82" w:rsidP="007E7E82">
            <w:pPr>
              <w:jc w:val="center"/>
              <w:rPr>
                <w:rFonts w:ascii="Comic Sans MS" w:hAnsi="Comic Sans MS"/>
                <w:color w:val="333399"/>
                <w:lang w:eastAsia="en-GB"/>
              </w:rPr>
            </w:pPr>
            <w:r>
              <w:rPr>
                <w:rFonts w:ascii="Comic Sans MS" w:hAnsi="Comic Sans MS"/>
                <w:color w:val="333399"/>
                <w:lang w:eastAsia="en-GB"/>
              </w:rPr>
              <w:t xml:space="preserve">Games </w:t>
            </w:r>
          </w:p>
        </w:tc>
      </w:tr>
    </w:tbl>
    <w:p w:rsidR="007A02DF" w:rsidRDefault="007A02DF"/>
    <w:sectPr w:rsidR="007A02DF" w:rsidSect="00046980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00"/>
    <w:rsid w:val="000113DA"/>
    <w:rsid w:val="00016282"/>
    <w:rsid w:val="00046980"/>
    <w:rsid w:val="00080F1C"/>
    <w:rsid w:val="000B27FB"/>
    <w:rsid w:val="000B77BE"/>
    <w:rsid w:val="000C1EC4"/>
    <w:rsid w:val="00240151"/>
    <w:rsid w:val="00280F56"/>
    <w:rsid w:val="002E5681"/>
    <w:rsid w:val="00316A87"/>
    <w:rsid w:val="0036127E"/>
    <w:rsid w:val="003A2115"/>
    <w:rsid w:val="003C3CC5"/>
    <w:rsid w:val="00432A8A"/>
    <w:rsid w:val="004644A0"/>
    <w:rsid w:val="004E5753"/>
    <w:rsid w:val="005311FB"/>
    <w:rsid w:val="00550461"/>
    <w:rsid w:val="00565532"/>
    <w:rsid w:val="00593238"/>
    <w:rsid w:val="005A03F8"/>
    <w:rsid w:val="005F3AAA"/>
    <w:rsid w:val="006214D5"/>
    <w:rsid w:val="0062325D"/>
    <w:rsid w:val="006811E8"/>
    <w:rsid w:val="006C5155"/>
    <w:rsid w:val="00720A75"/>
    <w:rsid w:val="0077220B"/>
    <w:rsid w:val="00777BB6"/>
    <w:rsid w:val="007A02DF"/>
    <w:rsid w:val="007B6B80"/>
    <w:rsid w:val="007E7E82"/>
    <w:rsid w:val="00867100"/>
    <w:rsid w:val="008A6C74"/>
    <w:rsid w:val="00A5687D"/>
    <w:rsid w:val="00A736E2"/>
    <w:rsid w:val="00AC1D6A"/>
    <w:rsid w:val="00B10D7C"/>
    <w:rsid w:val="00B33202"/>
    <w:rsid w:val="00B60012"/>
    <w:rsid w:val="00BC5460"/>
    <w:rsid w:val="00C150F7"/>
    <w:rsid w:val="00C31E5E"/>
    <w:rsid w:val="00C62221"/>
    <w:rsid w:val="00C7432B"/>
    <w:rsid w:val="00CB37A6"/>
    <w:rsid w:val="00CD3F8B"/>
    <w:rsid w:val="00D05787"/>
    <w:rsid w:val="00DE0B95"/>
    <w:rsid w:val="00E13D9F"/>
    <w:rsid w:val="00E21F2B"/>
    <w:rsid w:val="00EA3F64"/>
    <w:rsid w:val="00EE6800"/>
    <w:rsid w:val="00F17A59"/>
    <w:rsid w:val="00FC036B"/>
    <w:rsid w:val="00F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083480-B30F-42D2-918E-BEBB8AEF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68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A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43BB56B5</Template>
  <TotalTime>0</TotalTime>
  <Pages>2</Pages>
  <Words>380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coughlan</dc:creator>
  <cp:keywords/>
  <dc:description/>
  <cp:lastModifiedBy>coughlanr</cp:lastModifiedBy>
  <cp:revision>2</cp:revision>
  <cp:lastPrinted>2016-09-16T13:25:00Z</cp:lastPrinted>
  <dcterms:created xsi:type="dcterms:W3CDTF">2016-09-16T13:26:00Z</dcterms:created>
  <dcterms:modified xsi:type="dcterms:W3CDTF">2016-09-16T13:26:00Z</dcterms:modified>
</cp:coreProperties>
</file>