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E0BB" w14:textId="703210D8" w:rsidR="00A8612F" w:rsidRDefault="00F410E0">
      <w:r>
        <w:rPr>
          <w:noProof/>
          <w:lang w:eastAsia="en-GB"/>
        </w:rPr>
        <mc:AlternateContent>
          <mc:Choice Requires="wps">
            <w:drawing>
              <wp:anchor distT="0" distB="0" distL="114300" distR="114300" simplePos="0" relativeHeight="251661312" behindDoc="0" locked="0" layoutInCell="1" allowOverlap="1" wp14:anchorId="00C08A5E" wp14:editId="7613385F">
                <wp:simplePos x="0" y="0"/>
                <wp:positionH relativeFrom="page">
                  <wp:posOffset>390525</wp:posOffset>
                </wp:positionH>
                <wp:positionV relativeFrom="paragraph">
                  <wp:posOffset>914400</wp:posOffset>
                </wp:positionV>
                <wp:extent cx="3314700" cy="5486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314700" cy="5486400"/>
                        </a:xfrm>
                        <a:prstGeom prst="rect">
                          <a:avLst/>
                        </a:prstGeom>
                        <a:solidFill>
                          <a:schemeClr val="lt1"/>
                        </a:solidFill>
                        <a:ln w="6350">
                          <a:solidFill>
                            <a:prstClr val="black"/>
                          </a:solidFill>
                        </a:ln>
                      </wps:spPr>
                      <wps:txbx>
                        <w:txbxContent>
                          <w:p w14:paraId="066D199E" w14:textId="055EAF47" w:rsidR="00F410E0" w:rsidRPr="0092545C" w:rsidRDefault="00F410E0">
                            <w:pPr>
                              <w:rPr>
                                <w:b/>
                                <w:bCs/>
                                <w:color w:val="FF0000"/>
                                <w:u w:val="single"/>
                              </w:rPr>
                            </w:pPr>
                            <w:r w:rsidRPr="0092545C">
                              <w:rPr>
                                <w:b/>
                                <w:bCs/>
                                <w:color w:val="FF0000"/>
                                <w:u w:val="single"/>
                              </w:rPr>
                              <w:t>Physical Development</w:t>
                            </w:r>
                          </w:p>
                          <w:p w14:paraId="2975F4C3" w14:textId="2AC4BAEB" w:rsidR="00F410E0" w:rsidRPr="008D448A" w:rsidRDefault="00F410E0">
                            <w:pPr>
                              <w:rPr>
                                <w:sz w:val="22"/>
                                <w:szCs w:val="20"/>
                              </w:rPr>
                            </w:pPr>
                            <w:r w:rsidRPr="008D448A">
                              <w:rPr>
                                <w:b/>
                                <w:bCs/>
                                <w:sz w:val="22"/>
                                <w:szCs w:val="20"/>
                                <w:u w:val="single"/>
                              </w:rPr>
                              <w:t>Make a vegetable Mr. Potato Head</w:t>
                            </w:r>
                            <w:r>
                              <w:rPr>
                                <w:b/>
                                <w:bCs/>
                                <w:sz w:val="22"/>
                                <w:szCs w:val="20"/>
                                <w:u w:val="single"/>
                              </w:rPr>
                              <w:t xml:space="preserve"> </w:t>
                            </w:r>
                            <w:hyperlink r:id="rId5" w:history="1">
                              <w:r>
                                <w:rPr>
                                  <w:rStyle w:val="Hyperlink"/>
                                </w:rPr>
                                <w:t>https://www.pinterest.co.uk/pin/156711262007212678/</w:t>
                              </w:r>
                            </w:hyperlink>
                            <w:bookmarkStart w:id="0" w:name="_GoBack"/>
                            <w:bookmarkEnd w:id="0"/>
                          </w:p>
                          <w:p w14:paraId="23308065" w14:textId="4A11AB17" w:rsidR="00F410E0" w:rsidRPr="008D448A" w:rsidRDefault="00F410E0">
                            <w:pPr>
                              <w:rPr>
                                <w:sz w:val="22"/>
                                <w:szCs w:val="20"/>
                              </w:rPr>
                            </w:pPr>
                            <w:r w:rsidRPr="008D448A">
                              <w:rPr>
                                <w:b/>
                                <w:bCs/>
                                <w:sz w:val="22"/>
                                <w:szCs w:val="20"/>
                                <w:u w:val="single"/>
                              </w:rPr>
                              <w:t>Funky Fingers</w:t>
                            </w:r>
                            <w:r w:rsidRPr="008D448A">
                              <w:rPr>
                                <w:sz w:val="22"/>
                                <w:szCs w:val="20"/>
                              </w:rPr>
                              <w:t xml:space="preserve"> – Peel oranges, satsumas, put dried peas into a bowl and ask children to use spoons to scoop them into another bowl. Stab peas with a fork at tea time. </w:t>
                            </w:r>
                          </w:p>
                          <w:p w14:paraId="22AAFBF1" w14:textId="29B8456F" w:rsidR="00F410E0" w:rsidRPr="008D448A" w:rsidRDefault="00F410E0">
                            <w:pPr>
                              <w:rPr>
                                <w:sz w:val="22"/>
                                <w:szCs w:val="20"/>
                              </w:rPr>
                            </w:pPr>
                            <w:r w:rsidRPr="008D448A">
                              <w:rPr>
                                <w:b/>
                                <w:sz w:val="22"/>
                                <w:szCs w:val="20"/>
                                <w:u w:val="single"/>
                              </w:rPr>
                              <w:t xml:space="preserve">Scissor skills - </w:t>
                            </w:r>
                            <w:r w:rsidRPr="008D448A">
                              <w:rPr>
                                <w:sz w:val="22"/>
                                <w:szCs w:val="20"/>
                              </w:rPr>
                              <w:t xml:space="preserve"> Cut out images of healthy food from magazines to create a collage. </w:t>
                            </w:r>
                          </w:p>
                          <w:p w14:paraId="6F2CAC73" w14:textId="7228AA0E" w:rsidR="00F410E0" w:rsidRPr="008D448A" w:rsidRDefault="00F410E0">
                            <w:pPr>
                              <w:rPr>
                                <w:sz w:val="22"/>
                                <w:szCs w:val="20"/>
                              </w:rPr>
                            </w:pPr>
                            <w:r w:rsidRPr="008D448A">
                              <w:rPr>
                                <w:b/>
                                <w:bCs/>
                                <w:sz w:val="22"/>
                                <w:szCs w:val="20"/>
                                <w:u w:val="single"/>
                              </w:rPr>
                              <w:t xml:space="preserve">Yoga </w:t>
                            </w:r>
                            <w:r w:rsidRPr="008D448A">
                              <w:rPr>
                                <w:b/>
                                <w:bCs/>
                                <w:sz w:val="22"/>
                                <w:szCs w:val="20"/>
                              </w:rPr>
                              <w:t xml:space="preserve">– </w:t>
                            </w:r>
                            <w:r w:rsidRPr="008D448A">
                              <w:rPr>
                                <w:sz w:val="22"/>
                                <w:szCs w:val="20"/>
                              </w:rPr>
                              <w:t>Cosmic Kids</w:t>
                            </w:r>
                            <w:r>
                              <w:rPr>
                                <w:sz w:val="22"/>
                                <w:szCs w:val="20"/>
                              </w:rPr>
                              <w:t xml:space="preserve"> – link on website</w:t>
                            </w:r>
                          </w:p>
                          <w:p w14:paraId="1F09788C" w14:textId="5D617E2F" w:rsidR="00F410E0" w:rsidRDefault="00F410E0">
                            <w:pPr>
                              <w:rPr>
                                <w:sz w:val="22"/>
                                <w:szCs w:val="20"/>
                              </w:rPr>
                            </w:pPr>
                            <w:r w:rsidRPr="008D448A">
                              <w:rPr>
                                <w:b/>
                                <w:bCs/>
                                <w:sz w:val="22"/>
                                <w:szCs w:val="20"/>
                                <w:u w:val="single"/>
                              </w:rPr>
                              <w:t xml:space="preserve">PE </w:t>
                            </w:r>
                            <w:r w:rsidRPr="008D448A">
                              <w:rPr>
                                <w:b/>
                                <w:bCs/>
                                <w:sz w:val="22"/>
                                <w:szCs w:val="20"/>
                              </w:rPr>
                              <w:t>-</w:t>
                            </w:r>
                            <w:r w:rsidRPr="008D448A">
                              <w:rPr>
                                <w:sz w:val="22"/>
                                <w:szCs w:val="20"/>
                              </w:rPr>
                              <w:t xml:space="preserve"> Joe Wicks fitness</w:t>
                            </w:r>
                            <w:r>
                              <w:rPr>
                                <w:sz w:val="22"/>
                                <w:szCs w:val="20"/>
                              </w:rPr>
                              <w:t xml:space="preserve"> – link on website</w:t>
                            </w:r>
                          </w:p>
                          <w:p w14:paraId="60C14043" w14:textId="55FCB0D5" w:rsidR="00F410E0" w:rsidRDefault="00F410E0">
                            <w:pPr>
                              <w:rPr>
                                <w:sz w:val="22"/>
                                <w:szCs w:val="20"/>
                              </w:rPr>
                            </w:pPr>
                            <w:r w:rsidRPr="008D448A">
                              <w:rPr>
                                <w:sz w:val="22"/>
                                <w:szCs w:val="20"/>
                              </w:rPr>
                              <w:t xml:space="preserve">Try 10 minute shake up games </w:t>
                            </w:r>
                            <w:hyperlink r:id="rId6" w:history="1">
                              <w:r w:rsidRPr="008D448A">
                                <w:rPr>
                                  <w:rStyle w:val="Hyperlink"/>
                                  <w:sz w:val="22"/>
                                  <w:szCs w:val="20"/>
                                </w:rPr>
                                <w:t>https://www.nhs.uk/10-minute-shake-up/shake-ups</w:t>
                              </w:r>
                            </w:hyperlink>
                            <w:r>
                              <w:rPr>
                                <w:sz w:val="22"/>
                                <w:szCs w:val="20"/>
                              </w:rPr>
                              <w:t xml:space="preserve"> , T</w:t>
                            </w:r>
                            <w:r w:rsidRPr="008D448A">
                              <w:rPr>
                                <w:sz w:val="22"/>
                                <w:szCs w:val="20"/>
                              </w:rPr>
                              <w:t xml:space="preserve">ry a new activity every day - go on bike rides, football, skipping, </w:t>
                            </w:r>
                            <w:proofErr w:type="spellStart"/>
                            <w:r w:rsidRPr="008D448A">
                              <w:rPr>
                                <w:sz w:val="22"/>
                                <w:szCs w:val="20"/>
                              </w:rPr>
                              <w:t>trampolining</w:t>
                            </w:r>
                            <w:proofErr w:type="spellEnd"/>
                            <w:r w:rsidRPr="008D448A">
                              <w:rPr>
                                <w:sz w:val="22"/>
                                <w:szCs w:val="20"/>
                              </w:rPr>
                              <w:t xml:space="preserve">  </w:t>
                            </w:r>
                          </w:p>
                          <w:p w14:paraId="5A18B0B9" w14:textId="77777777" w:rsidR="00F410E0" w:rsidRPr="008D448A" w:rsidRDefault="00F410E0">
                            <w:pPr>
                              <w:rPr>
                                <w:sz w:val="22"/>
                                <w:szCs w:val="20"/>
                              </w:rPr>
                            </w:pPr>
                          </w:p>
                          <w:p w14:paraId="09A5A103" w14:textId="36FBF567" w:rsidR="00F410E0" w:rsidRPr="008D448A" w:rsidRDefault="00F410E0">
                            <w:pPr>
                              <w:rPr>
                                <w:sz w:val="22"/>
                                <w:szCs w:val="20"/>
                              </w:rPr>
                            </w:pPr>
                            <w:r w:rsidRPr="008D448A">
                              <w:rPr>
                                <w:b/>
                                <w:sz w:val="22"/>
                                <w:szCs w:val="20"/>
                                <w:u w:val="single"/>
                              </w:rPr>
                              <w:t xml:space="preserve">Cutting Skills – </w:t>
                            </w:r>
                            <w:r w:rsidRPr="008D448A">
                              <w:rPr>
                                <w:sz w:val="22"/>
                                <w:szCs w:val="20"/>
                              </w:rPr>
                              <w:t>Support your child to practise their cutting skills by slicing bananas, grapes etc.</w:t>
                            </w:r>
                            <w:r w:rsidRPr="008D448A">
                              <w:rPr>
                                <w:b/>
                                <w:sz w:val="22"/>
                                <w:szCs w:val="20"/>
                                <w:u w:val="single"/>
                              </w:rPr>
                              <w:t xml:space="preserve"> </w:t>
                            </w:r>
                          </w:p>
                          <w:p w14:paraId="59F3F7E7" w14:textId="137E316D" w:rsidR="00F410E0" w:rsidRPr="008D448A" w:rsidRDefault="00F410E0">
                            <w:pPr>
                              <w:rPr>
                                <w:b/>
                                <w:bCs/>
                                <w:sz w:val="22"/>
                                <w:szCs w:val="20"/>
                              </w:rPr>
                            </w:pPr>
                          </w:p>
                          <w:p w14:paraId="6B3AD4CC" w14:textId="61FE4CF5" w:rsidR="00F410E0" w:rsidRPr="00F410E0" w:rsidRDefault="00F410E0">
                            <w:pPr>
                              <w:rPr>
                                <w:b/>
                                <w:bCs/>
                                <w:color w:val="FF0000"/>
                                <w:szCs w:val="20"/>
                                <w:u w:val="single"/>
                              </w:rPr>
                            </w:pPr>
                            <w:r w:rsidRPr="00F410E0">
                              <w:rPr>
                                <w:b/>
                                <w:bCs/>
                                <w:color w:val="FF0000"/>
                                <w:szCs w:val="20"/>
                                <w:u w:val="single"/>
                              </w:rPr>
                              <w:t>Health and Self-Care</w:t>
                            </w:r>
                          </w:p>
                          <w:p w14:paraId="35AAC891" w14:textId="28C96D1E" w:rsidR="00F410E0" w:rsidRPr="008D448A" w:rsidRDefault="00F410E0" w:rsidP="00DC0776">
                            <w:pPr>
                              <w:rPr>
                                <w:sz w:val="22"/>
                                <w:szCs w:val="20"/>
                              </w:rPr>
                            </w:pPr>
                            <w:r w:rsidRPr="008D448A">
                              <w:rPr>
                                <w:sz w:val="22"/>
                                <w:szCs w:val="20"/>
                              </w:rPr>
                              <w:t>Talk about the different foods children eat at home. Encourage them to share favourite foods that they enjoy with their families and friends. Discuss whether they are healthy/unhealthy choices. Refer to Eat Well Plate and balanced diets.</w:t>
                            </w:r>
                          </w:p>
                          <w:p w14:paraId="379D8103" w14:textId="77777777" w:rsidR="00F410E0" w:rsidRPr="008D448A" w:rsidRDefault="00F410E0" w:rsidP="00DC0776">
                            <w:pPr>
                              <w:rPr>
                                <w:sz w:val="22"/>
                                <w:szCs w:val="20"/>
                              </w:rPr>
                            </w:pPr>
                          </w:p>
                          <w:p w14:paraId="73DB48DD" w14:textId="3CAE585A" w:rsidR="00F410E0" w:rsidRPr="008D448A" w:rsidRDefault="00F410E0" w:rsidP="00DC0776">
                            <w:pPr>
                              <w:rPr>
                                <w:b/>
                                <w:bCs/>
                                <w:sz w:val="22"/>
                                <w:szCs w:val="20"/>
                              </w:rPr>
                            </w:pPr>
                            <w:r w:rsidRPr="008D448A">
                              <w:rPr>
                                <w:sz w:val="22"/>
                                <w:szCs w:val="20"/>
                              </w:rPr>
                              <w:t>Talk about where the children go to buy their food from and talk about the different ways of getting/buying from - whether it’s from a supermarket, or grown in the garden.</w:t>
                            </w:r>
                          </w:p>
                          <w:p w14:paraId="6C8A461C" w14:textId="77777777" w:rsidR="00F410E0" w:rsidRDefault="00F41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08A5E" id="_x0000_t202" coordsize="21600,21600" o:spt="202" path="m,l,21600r21600,l21600,xe">
                <v:stroke joinstyle="miter"/>
                <v:path gradientshapeok="t" o:connecttype="rect"/>
              </v:shapetype>
              <v:shape id="Text Box 3" o:spid="_x0000_s1026" type="#_x0000_t202" style="position:absolute;margin-left:30.75pt;margin-top:1in;width:261pt;height:6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" fillcolor="white [3201]" strokeweight=".5pt">
                <v:textbox>
                  <w:txbxContent>
                    <w:p w14:paraId="066D199E" w14:textId="055EAF47" w:rsidR="00F410E0" w:rsidRPr="0092545C" w:rsidRDefault="00F410E0">
                      <w:pPr>
                        <w:rPr>
                          <w:b/>
                          <w:bCs/>
                          <w:color w:val="FF0000"/>
                          <w:u w:val="single"/>
                        </w:rPr>
                      </w:pPr>
                      <w:r w:rsidRPr="0092545C">
                        <w:rPr>
                          <w:b/>
                          <w:bCs/>
                          <w:color w:val="FF0000"/>
                          <w:u w:val="single"/>
                        </w:rPr>
                        <w:t>Physical Development</w:t>
                      </w:r>
                    </w:p>
                    <w:p w14:paraId="2975F4C3" w14:textId="2AC4BAEB" w:rsidR="00F410E0" w:rsidRPr="008D448A" w:rsidRDefault="00F410E0">
                      <w:pPr>
                        <w:rPr>
                          <w:sz w:val="22"/>
                          <w:szCs w:val="20"/>
                        </w:rPr>
                      </w:pPr>
                      <w:r w:rsidRPr="008D448A">
                        <w:rPr>
                          <w:b/>
                          <w:bCs/>
                          <w:sz w:val="22"/>
                          <w:szCs w:val="20"/>
                          <w:u w:val="single"/>
                        </w:rPr>
                        <w:t>Make a vegetable Mr. Potato Head</w:t>
                      </w:r>
                      <w:r>
                        <w:rPr>
                          <w:b/>
                          <w:bCs/>
                          <w:sz w:val="22"/>
                          <w:szCs w:val="20"/>
                          <w:u w:val="single"/>
                        </w:rPr>
                        <w:t xml:space="preserve"> </w:t>
                      </w:r>
                      <w:hyperlink r:id="rId7" w:history="1">
                        <w:r>
                          <w:rPr>
                            <w:rStyle w:val="Hyperlink"/>
                          </w:rPr>
                          <w:t>https://www.pinterest.co.uk/pin/156711262007212678/</w:t>
                        </w:r>
                      </w:hyperlink>
                      <w:bookmarkStart w:id="1" w:name="_GoBack"/>
                      <w:bookmarkEnd w:id="1"/>
                    </w:p>
                    <w:p w14:paraId="23308065" w14:textId="4A11AB17" w:rsidR="00F410E0" w:rsidRPr="008D448A" w:rsidRDefault="00F410E0">
                      <w:pPr>
                        <w:rPr>
                          <w:sz w:val="22"/>
                          <w:szCs w:val="20"/>
                        </w:rPr>
                      </w:pPr>
                      <w:r w:rsidRPr="008D448A">
                        <w:rPr>
                          <w:b/>
                          <w:bCs/>
                          <w:sz w:val="22"/>
                          <w:szCs w:val="20"/>
                          <w:u w:val="single"/>
                        </w:rPr>
                        <w:t>Funky Fingers</w:t>
                      </w:r>
                      <w:r w:rsidRPr="008D448A">
                        <w:rPr>
                          <w:sz w:val="22"/>
                          <w:szCs w:val="20"/>
                        </w:rPr>
                        <w:t xml:space="preserve"> – Peel oranges, satsumas, put dried peas into a bowl and ask children to use spoons to scoop them into another bowl. Stab peas with a fork at tea time. </w:t>
                      </w:r>
                    </w:p>
                    <w:p w14:paraId="22AAFBF1" w14:textId="29B8456F" w:rsidR="00F410E0" w:rsidRPr="008D448A" w:rsidRDefault="00F410E0">
                      <w:pPr>
                        <w:rPr>
                          <w:sz w:val="22"/>
                          <w:szCs w:val="20"/>
                        </w:rPr>
                      </w:pPr>
                      <w:r w:rsidRPr="008D448A">
                        <w:rPr>
                          <w:b/>
                          <w:sz w:val="22"/>
                          <w:szCs w:val="20"/>
                          <w:u w:val="single"/>
                        </w:rPr>
                        <w:t xml:space="preserve">Scissor skills - </w:t>
                      </w:r>
                      <w:r w:rsidRPr="008D448A">
                        <w:rPr>
                          <w:sz w:val="22"/>
                          <w:szCs w:val="20"/>
                        </w:rPr>
                        <w:t xml:space="preserve"> Cut out images of healthy food from magazines to create a collage. </w:t>
                      </w:r>
                    </w:p>
                    <w:p w14:paraId="6F2CAC73" w14:textId="7228AA0E" w:rsidR="00F410E0" w:rsidRPr="008D448A" w:rsidRDefault="00F410E0">
                      <w:pPr>
                        <w:rPr>
                          <w:sz w:val="22"/>
                          <w:szCs w:val="20"/>
                        </w:rPr>
                      </w:pPr>
                      <w:r w:rsidRPr="008D448A">
                        <w:rPr>
                          <w:b/>
                          <w:bCs/>
                          <w:sz w:val="22"/>
                          <w:szCs w:val="20"/>
                          <w:u w:val="single"/>
                        </w:rPr>
                        <w:t xml:space="preserve">Yoga </w:t>
                      </w:r>
                      <w:r w:rsidRPr="008D448A">
                        <w:rPr>
                          <w:b/>
                          <w:bCs/>
                          <w:sz w:val="22"/>
                          <w:szCs w:val="20"/>
                        </w:rPr>
                        <w:t xml:space="preserve">– </w:t>
                      </w:r>
                      <w:r w:rsidRPr="008D448A">
                        <w:rPr>
                          <w:sz w:val="22"/>
                          <w:szCs w:val="20"/>
                        </w:rPr>
                        <w:t>Cosmic Kids</w:t>
                      </w:r>
                      <w:r>
                        <w:rPr>
                          <w:sz w:val="22"/>
                          <w:szCs w:val="20"/>
                        </w:rPr>
                        <w:t xml:space="preserve"> – link on website</w:t>
                      </w:r>
                    </w:p>
                    <w:p w14:paraId="1F09788C" w14:textId="5D617E2F" w:rsidR="00F410E0" w:rsidRDefault="00F410E0">
                      <w:pPr>
                        <w:rPr>
                          <w:sz w:val="22"/>
                          <w:szCs w:val="20"/>
                        </w:rPr>
                      </w:pPr>
                      <w:r w:rsidRPr="008D448A">
                        <w:rPr>
                          <w:b/>
                          <w:bCs/>
                          <w:sz w:val="22"/>
                          <w:szCs w:val="20"/>
                          <w:u w:val="single"/>
                        </w:rPr>
                        <w:t xml:space="preserve">PE </w:t>
                      </w:r>
                      <w:r w:rsidRPr="008D448A">
                        <w:rPr>
                          <w:b/>
                          <w:bCs/>
                          <w:sz w:val="22"/>
                          <w:szCs w:val="20"/>
                        </w:rPr>
                        <w:t>-</w:t>
                      </w:r>
                      <w:r w:rsidRPr="008D448A">
                        <w:rPr>
                          <w:sz w:val="22"/>
                          <w:szCs w:val="20"/>
                        </w:rPr>
                        <w:t xml:space="preserve"> Joe Wicks fitness</w:t>
                      </w:r>
                      <w:r>
                        <w:rPr>
                          <w:sz w:val="22"/>
                          <w:szCs w:val="20"/>
                        </w:rPr>
                        <w:t xml:space="preserve"> – link on website</w:t>
                      </w:r>
                    </w:p>
                    <w:p w14:paraId="60C14043" w14:textId="55FCB0D5" w:rsidR="00F410E0" w:rsidRDefault="00F410E0">
                      <w:pPr>
                        <w:rPr>
                          <w:sz w:val="22"/>
                          <w:szCs w:val="20"/>
                        </w:rPr>
                      </w:pPr>
                      <w:r w:rsidRPr="008D448A">
                        <w:rPr>
                          <w:sz w:val="22"/>
                          <w:szCs w:val="20"/>
                        </w:rPr>
                        <w:t xml:space="preserve">Try 10 minute shake up games </w:t>
                      </w:r>
                      <w:hyperlink r:id="rId8" w:history="1">
                        <w:r w:rsidRPr="008D448A">
                          <w:rPr>
                            <w:rStyle w:val="Hyperlink"/>
                            <w:sz w:val="22"/>
                            <w:szCs w:val="20"/>
                          </w:rPr>
                          <w:t>https://www.nhs.uk/10-minute-shake-up/shake-ups</w:t>
                        </w:r>
                      </w:hyperlink>
                      <w:r>
                        <w:rPr>
                          <w:sz w:val="22"/>
                          <w:szCs w:val="20"/>
                        </w:rPr>
                        <w:t xml:space="preserve"> , T</w:t>
                      </w:r>
                      <w:r w:rsidRPr="008D448A">
                        <w:rPr>
                          <w:sz w:val="22"/>
                          <w:szCs w:val="20"/>
                        </w:rPr>
                        <w:t xml:space="preserve">ry a new activity every day - go on bike rides, football, skipping, </w:t>
                      </w:r>
                      <w:proofErr w:type="spellStart"/>
                      <w:r w:rsidRPr="008D448A">
                        <w:rPr>
                          <w:sz w:val="22"/>
                          <w:szCs w:val="20"/>
                        </w:rPr>
                        <w:t>trampolining</w:t>
                      </w:r>
                      <w:proofErr w:type="spellEnd"/>
                      <w:r w:rsidRPr="008D448A">
                        <w:rPr>
                          <w:sz w:val="22"/>
                          <w:szCs w:val="20"/>
                        </w:rPr>
                        <w:t xml:space="preserve">  </w:t>
                      </w:r>
                    </w:p>
                    <w:p w14:paraId="5A18B0B9" w14:textId="77777777" w:rsidR="00F410E0" w:rsidRPr="008D448A" w:rsidRDefault="00F410E0">
                      <w:pPr>
                        <w:rPr>
                          <w:sz w:val="22"/>
                          <w:szCs w:val="20"/>
                        </w:rPr>
                      </w:pPr>
                    </w:p>
                    <w:p w14:paraId="09A5A103" w14:textId="36FBF567" w:rsidR="00F410E0" w:rsidRPr="008D448A" w:rsidRDefault="00F410E0">
                      <w:pPr>
                        <w:rPr>
                          <w:sz w:val="22"/>
                          <w:szCs w:val="20"/>
                        </w:rPr>
                      </w:pPr>
                      <w:r w:rsidRPr="008D448A">
                        <w:rPr>
                          <w:b/>
                          <w:sz w:val="22"/>
                          <w:szCs w:val="20"/>
                          <w:u w:val="single"/>
                        </w:rPr>
                        <w:t xml:space="preserve">Cutting Skills – </w:t>
                      </w:r>
                      <w:r w:rsidRPr="008D448A">
                        <w:rPr>
                          <w:sz w:val="22"/>
                          <w:szCs w:val="20"/>
                        </w:rPr>
                        <w:t>Support your child to practise their cutting skills by slicing bananas, grapes etc.</w:t>
                      </w:r>
                      <w:r w:rsidRPr="008D448A">
                        <w:rPr>
                          <w:b/>
                          <w:sz w:val="22"/>
                          <w:szCs w:val="20"/>
                          <w:u w:val="single"/>
                        </w:rPr>
                        <w:t xml:space="preserve"> </w:t>
                      </w:r>
                    </w:p>
                    <w:p w14:paraId="59F3F7E7" w14:textId="137E316D" w:rsidR="00F410E0" w:rsidRPr="008D448A" w:rsidRDefault="00F410E0">
                      <w:pPr>
                        <w:rPr>
                          <w:b/>
                          <w:bCs/>
                          <w:sz w:val="22"/>
                          <w:szCs w:val="20"/>
                        </w:rPr>
                      </w:pPr>
                    </w:p>
                    <w:p w14:paraId="6B3AD4CC" w14:textId="61FE4CF5" w:rsidR="00F410E0" w:rsidRPr="00F410E0" w:rsidRDefault="00F410E0">
                      <w:pPr>
                        <w:rPr>
                          <w:b/>
                          <w:bCs/>
                          <w:color w:val="FF0000"/>
                          <w:szCs w:val="20"/>
                          <w:u w:val="single"/>
                        </w:rPr>
                      </w:pPr>
                      <w:r w:rsidRPr="00F410E0">
                        <w:rPr>
                          <w:b/>
                          <w:bCs/>
                          <w:color w:val="FF0000"/>
                          <w:szCs w:val="20"/>
                          <w:u w:val="single"/>
                        </w:rPr>
                        <w:t>Health and Self-Care</w:t>
                      </w:r>
                    </w:p>
                    <w:p w14:paraId="35AAC891" w14:textId="28C96D1E" w:rsidR="00F410E0" w:rsidRPr="008D448A" w:rsidRDefault="00F410E0" w:rsidP="00DC0776">
                      <w:pPr>
                        <w:rPr>
                          <w:sz w:val="22"/>
                          <w:szCs w:val="20"/>
                        </w:rPr>
                      </w:pPr>
                      <w:r w:rsidRPr="008D448A">
                        <w:rPr>
                          <w:sz w:val="22"/>
                          <w:szCs w:val="20"/>
                        </w:rPr>
                        <w:t>Talk about the different foods children eat at home. Encourage them to share favourite foods that they enjoy with their families and friends. Discuss whether they are healthy/unhealthy choices. Refer to Eat Well Plate and balanced diets.</w:t>
                      </w:r>
                    </w:p>
                    <w:p w14:paraId="379D8103" w14:textId="77777777" w:rsidR="00F410E0" w:rsidRPr="008D448A" w:rsidRDefault="00F410E0" w:rsidP="00DC0776">
                      <w:pPr>
                        <w:rPr>
                          <w:sz w:val="22"/>
                          <w:szCs w:val="20"/>
                        </w:rPr>
                      </w:pPr>
                    </w:p>
                    <w:p w14:paraId="73DB48DD" w14:textId="3CAE585A" w:rsidR="00F410E0" w:rsidRPr="008D448A" w:rsidRDefault="00F410E0" w:rsidP="00DC0776">
                      <w:pPr>
                        <w:rPr>
                          <w:b/>
                          <w:bCs/>
                          <w:sz w:val="22"/>
                          <w:szCs w:val="20"/>
                        </w:rPr>
                      </w:pPr>
                      <w:r w:rsidRPr="008D448A">
                        <w:rPr>
                          <w:sz w:val="22"/>
                          <w:szCs w:val="20"/>
                        </w:rPr>
                        <w:t>Talk about where the children go to buy their food from and talk about the different ways of getting/buying from - whether it’s from a supermarket, or grown in the garden.</w:t>
                      </w:r>
                    </w:p>
                    <w:p w14:paraId="6C8A461C" w14:textId="77777777" w:rsidR="00F410E0" w:rsidRDefault="00F410E0"/>
                  </w:txbxContent>
                </v:textbox>
                <w10:wrap anchorx="pag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29A2D6A" wp14:editId="53F231B5">
                <wp:simplePos x="0" y="0"/>
                <wp:positionH relativeFrom="page">
                  <wp:align>right</wp:align>
                </wp:positionH>
                <wp:positionV relativeFrom="paragraph">
                  <wp:posOffset>3228975</wp:posOffset>
                </wp:positionV>
                <wp:extent cx="3400425" cy="32670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400425" cy="3267075"/>
                        </a:xfrm>
                        <a:prstGeom prst="rect">
                          <a:avLst/>
                        </a:prstGeom>
                        <a:solidFill>
                          <a:schemeClr val="lt1"/>
                        </a:solidFill>
                        <a:ln w="6350">
                          <a:solidFill>
                            <a:prstClr val="black"/>
                          </a:solidFill>
                        </a:ln>
                      </wps:spPr>
                      <wps:txbx>
                        <w:txbxContent>
                          <w:p w14:paraId="1DF9DE13" w14:textId="77777777" w:rsidR="00F410E0" w:rsidRDefault="00F410E0">
                            <w:pPr>
                              <w:rPr>
                                <w:b/>
                                <w:bCs/>
                                <w:color w:val="FF0000"/>
                                <w:u w:val="single"/>
                              </w:rPr>
                            </w:pPr>
                            <w:r>
                              <w:rPr>
                                <w:b/>
                                <w:bCs/>
                                <w:color w:val="FF0000"/>
                                <w:u w:val="single"/>
                              </w:rPr>
                              <w:t>Maths</w:t>
                            </w:r>
                          </w:p>
                          <w:p w14:paraId="344695CA" w14:textId="1D8BF9C6" w:rsidR="00F410E0" w:rsidRPr="008D448A" w:rsidRDefault="00F410E0">
                            <w:pPr>
                              <w:rPr>
                                <w:b/>
                                <w:bCs/>
                                <w:color w:val="FF0000"/>
                                <w:u w:val="single"/>
                              </w:rPr>
                            </w:pPr>
                            <w:r w:rsidRPr="008D448A">
                              <w:rPr>
                                <w:b/>
                                <w:bCs/>
                                <w:sz w:val="22"/>
                              </w:rPr>
                              <w:t xml:space="preserve">Follow daily lessons on White Rose Maths, </w:t>
                            </w:r>
                            <w:proofErr w:type="spellStart"/>
                            <w:r w:rsidRPr="008D448A">
                              <w:rPr>
                                <w:b/>
                                <w:bCs/>
                                <w:sz w:val="22"/>
                              </w:rPr>
                              <w:t>Numbots</w:t>
                            </w:r>
                            <w:proofErr w:type="spellEnd"/>
                            <w:r w:rsidRPr="008D448A">
                              <w:rPr>
                                <w:b/>
                                <w:bCs/>
                                <w:sz w:val="22"/>
                              </w:rPr>
                              <w:t xml:space="preserve">, </w:t>
                            </w:r>
                            <w:proofErr w:type="spellStart"/>
                            <w:r w:rsidRPr="008D448A">
                              <w:rPr>
                                <w:b/>
                                <w:bCs/>
                                <w:sz w:val="22"/>
                              </w:rPr>
                              <w:t>Numberblocks</w:t>
                            </w:r>
                            <w:proofErr w:type="spellEnd"/>
                            <w:r w:rsidRPr="008D448A">
                              <w:rPr>
                                <w:b/>
                                <w:bCs/>
                                <w:sz w:val="22"/>
                              </w:rPr>
                              <w:t xml:space="preserve"> etc.</w:t>
                            </w:r>
                          </w:p>
                          <w:p w14:paraId="1A0B6A15" w14:textId="42D18799" w:rsidR="00F410E0" w:rsidRPr="008D448A" w:rsidRDefault="00F410E0" w:rsidP="00281BE7">
                            <w:pPr>
                              <w:ind w:left="-76"/>
                              <w:rPr>
                                <w:rFonts w:cstheme="minorHAnsi"/>
                                <w:sz w:val="22"/>
                              </w:rPr>
                            </w:pPr>
                            <w:r w:rsidRPr="008D448A">
                              <w:rPr>
                                <w:rFonts w:cstheme="minorHAnsi"/>
                                <w:b/>
                                <w:bCs/>
                                <w:sz w:val="22"/>
                                <w:u w:val="single"/>
                              </w:rPr>
                              <w:t xml:space="preserve">Number- </w:t>
                            </w:r>
                            <w:r w:rsidRPr="008D448A">
                              <w:rPr>
                                <w:rFonts w:cstheme="minorHAnsi"/>
                                <w:sz w:val="22"/>
                              </w:rPr>
                              <w:t xml:space="preserve">If possible, you could collect a selection of the different vegetables from the story. These could then be used for a variety of counting, sorting and addition and subtraction activities. </w:t>
                            </w:r>
                          </w:p>
                          <w:p w14:paraId="10BD89AF" w14:textId="1B1AA533" w:rsidR="00F410E0" w:rsidRPr="008D448A" w:rsidRDefault="00F410E0" w:rsidP="00281BE7">
                            <w:pPr>
                              <w:ind w:left="-76"/>
                              <w:rPr>
                                <w:rFonts w:cstheme="minorHAnsi"/>
                                <w:sz w:val="22"/>
                              </w:rPr>
                            </w:pPr>
                            <w:r w:rsidRPr="008D448A">
                              <w:rPr>
                                <w:rFonts w:cstheme="minorHAnsi"/>
                                <w:b/>
                                <w:bCs/>
                                <w:sz w:val="22"/>
                                <w:u w:val="single"/>
                              </w:rPr>
                              <w:t>Statistics -</w:t>
                            </w:r>
                            <w:r w:rsidRPr="008D448A">
                              <w:rPr>
                                <w:rFonts w:cstheme="minorHAnsi"/>
                                <w:sz w:val="22"/>
                              </w:rPr>
                              <w:t>Talk about the children’s favourite vegetables and make a simple pictogram of the results</w:t>
                            </w:r>
                            <w:r>
                              <w:rPr>
                                <w:rFonts w:cstheme="minorHAnsi"/>
                                <w:sz w:val="22"/>
                              </w:rPr>
                              <w:t xml:space="preserve"> on paper or using Purple Mash 2count (click Menu – New – scroll down for fruit  </w:t>
                            </w:r>
                            <w:hyperlink r:id="rId9" w:anchor="app/tools/2count" w:history="1">
                              <w:r>
                                <w:rPr>
                                  <w:rStyle w:val="Hyperlink"/>
                                </w:rPr>
                                <w:t>https://www.purplemash.com/#app/tools/2count</w:t>
                              </w:r>
                            </w:hyperlink>
                          </w:p>
                          <w:p w14:paraId="158BCA74" w14:textId="77777777" w:rsidR="00F410E0" w:rsidRPr="008D448A" w:rsidRDefault="00F410E0" w:rsidP="00281BE7">
                            <w:pPr>
                              <w:ind w:left="-76"/>
                              <w:rPr>
                                <w:rFonts w:cstheme="minorHAnsi"/>
                                <w:sz w:val="22"/>
                              </w:rPr>
                            </w:pPr>
                            <w:r w:rsidRPr="008D448A">
                              <w:rPr>
                                <w:rFonts w:cstheme="minorHAnsi"/>
                                <w:b/>
                                <w:sz w:val="22"/>
                                <w:u w:val="single"/>
                              </w:rPr>
                              <w:t>Weight -</w:t>
                            </w:r>
                            <w:r w:rsidRPr="008D448A">
                              <w:rPr>
                                <w:rFonts w:cstheme="minorHAnsi"/>
                                <w:sz w:val="22"/>
                              </w:rPr>
                              <w:t xml:space="preserve"> Provide some weighing or balancing scales and encourage the children to weigh a selection of vegetables and order them from lightest to heaviest.</w:t>
                            </w:r>
                          </w:p>
                          <w:p w14:paraId="7F8433AD" w14:textId="0132D115" w:rsidR="00F410E0" w:rsidRPr="008D448A" w:rsidRDefault="00F410E0" w:rsidP="00281BE7">
                            <w:pPr>
                              <w:ind w:left="-76"/>
                              <w:rPr>
                                <w:rFonts w:cstheme="minorHAnsi"/>
                                <w:sz w:val="22"/>
                              </w:rPr>
                            </w:pPr>
                            <w:r w:rsidRPr="008D448A">
                              <w:rPr>
                                <w:rFonts w:cstheme="minorHAnsi"/>
                                <w:b/>
                                <w:sz w:val="22"/>
                                <w:u w:val="single"/>
                              </w:rPr>
                              <w:t>Shape and Pattern</w:t>
                            </w:r>
                            <w:r w:rsidRPr="008D448A">
                              <w:rPr>
                                <w:rFonts w:cstheme="minorHAnsi"/>
                                <w:sz w:val="22"/>
                              </w:rPr>
                              <w:t xml:space="preserve"> – </w:t>
                            </w:r>
                            <w:r w:rsidRPr="008D448A">
                              <w:rPr>
                                <w:sz w:val="22"/>
                              </w:rPr>
                              <w:t>Potatoes could be cut into shapes for the children to use to create shaped potato prints. Can they create a repeating pattern?</w:t>
                            </w:r>
                          </w:p>
                          <w:p w14:paraId="24DD418A" w14:textId="4D16D207" w:rsidR="00F410E0" w:rsidRPr="00281BE7" w:rsidRDefault="00F410E0" w:rsidP="00281BE7">
                            <w:pPr>
                              <w:ind w:left="360"/>
                            </w:pPr>
                          </w:p>
                          <w:p w14:paraId="37B48A54" w14:textId="08C199BA" w:rsidR="00F410E0" w:rsidRPr="00D72514" w:rsidRDefault="00F410E0" w:rsidP="00281BE7"/>
                          <w:p w14:paraId="151C5A69" w14:textId="77777777" w:rsidR="00F410E0" w:rsidRDefault="00F410E0"/>
                          <w:p w14:paraId="6EE3E532" w14:textId="77777777" w:rsidR="00F410E0" w:rsidRPr="00330DCE" w:rsidRDefault="00F410E0">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A2D6A" id="Text Box 6" o:spid="_x0000_s1027" type="#_x0000_t202" style="position:absolute;margin-left:216.55pt;margin-top:254.25pt;width:267.75pt;height:257.2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apTwIAAKk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" fillcolor="white [3201]" strokeweight=".5pt">
                <v:textbox>
                  <w:txbxContent>
                    <w:p w14:paraId="1DF9DE13" w14:textId="77777777" w:rsidR="00F410E0" w:rsidRDefault="00F410E0">
                      <w:pPr>
                        <w:rPr>
                          <w:b/>
                          <w:bCs/>
                          <w:color w:val="FF0000"/>
                          <w:u w:val="single"/>
                        </w:rPr>
                      </w:pPr>
                      <w:r>
                        <w:rPr>
                          <w:b/>
                          <w:bCs/>
                          <w:color w:val="FF0000"/>
                          <w:u w:val="single"/>
                        </w:rPr>
                        <w:t>Maths</w:t>
                      </w:r>
                    </w:p>
                    <w:p w14:paraId="344695CA" w14:textId="1D8BF9C6" w:rsidR="00F410E0" w:rsidRPr="008D448A" w:rsidRDefault="00F410E0">
                      <w:pPr>
                        <w:rPr>
                          <w:b/>
                          <w:bCs/>
                          <w:color w:val="FF0000"/>
                          <w:u w:val="single"/>
                        </w:rPr>
                      </w:pPr>
                      <w:r w:rsidRPr="008D448A">
                        <w:rPr>
                          <w:b/>
                          <w:bCs/>
                          <w:sz w:val="22"/>
                        </w:rPr>
                        <w:t xml:space="preserve">Follow daily lessons on White Rose Maths, </w:t>
                      </w:r>
                      <w:proofErr w:type="spellStart"/>
                      <w:r w:rsidRPr="008D448A">
                        <w:rPr>
                          <w:b/>
                          <w:bCs/>
                          <w:sz w:val="22"/>
                        </w:rPr>
                        <w:t>Numbots</w:t>
                      </w:r>
                      <w:proofErr w:type="spellEnd"/>
                      <w:r w:rsidRPr="008D448A">
                        <w:rPr>
                          <w:b/>
                          <w:bCs/>
                          <w:sz w:val="22"/>
                        </w:rPr>
                        <w:t xml:space="preserve">, </w:t>
                      </w:r>
                      <w:proofErr w:type="spellStart"/>
                      <w:r w:rsidRPr="008D448A">
                        <w:rPr>
                          <w:b/>
                          <w:bCs/>
                          <w:sz w:val="22"/>
                        </w:rPr>
                        <w:t>Numberblocks</w:t>
                      </w:r>
                      <w:proofErr w:type="spellEnd"/>
                      <w:r w:rsidRPr="008D448A">
                        <w:rPr>
                          <w:b/>
                          <w:bCs/>
                          <w:sz w:val="22"/>
                        </w:rPr>
                        <w:t xml:space="preserve"> etc.</w:t>
                      </w:r>
                    </w:p>
                    <w:p w14:paraId="1A0B6A15" w14:textId="42D18799" w:rsidR="00F410E0" w:rsidRPr="008D448A" w:rsidRDefault="00F410E0" w:rsidP="00281BE7">
                      <w:pPr>
                        <w:ind w:left="-76"/>
                        <w:rPr>
                          <w:rFonts w:cstheme="minorHAnsi"/>
                          <w:sz w:val="22"/>
                        </w:rPr>
                      </w:pPr>
                      <w:r w:rsidRPr="008D448A">
                        <w:rPr>
                          <w:rFonts w:cstheme="minorHAnsi"/>
                          <w:b/>
                          <w:bCs/>
                          <w:sz w:val="22"/>
                          <w:u w:val="single"/>
                        </w:rPr>
                        <w:t xml:space="preserve">Number- </w:t>
                      </w:r>
                      <w:r w:rsidRPr="008D448A">
                        <w:rPr>
                          <w:rFonts w:cstheme="minorHAnsi"/>
                          <w:sz w:val="22"/>
                        </w:rPr>
                        <w:t xml:space="preserve">If possible, you could collect a selection of the different vegetables from the story. These could then be used for a variety of counting, sorting and addition and subtraction activities. </w:t>
                      </w:r>
                    </w:p>
                    <w:p w14:paraId="10BD89AF" w14:textId="1B1AA533" w:rsidR="00F410E0" w:rsidRPr="008D448A" w:rsidRDefault="00F410E0" w:rsidP="00281BE7">
                      <w:pPr>
                        <w:ind w:left="-76"/>
                        <w:rPr>
                          <w:rFonts w:cstheme="minorHAnsi"/>
                          <w:sz w:val="22"/>
                        </w:rPr>
                      </w:pPr>
                      <w:r w:rsidRPr="008D448A">
                        <w:rPr>
                          <w:rFonts w:cstheme="minorHAnsi"/>
                          <w:b/>
                          <w:bCs/>
                          <w:sz w:val="22"/>
                          <w:u w:val="single"/>
                        </w:rPr>
                        <w:t>Statistics -</w:t>
                      </w:r>
                      <w:r w:rsidRPr="008D448A">
                        <w:rPr>
                          <w:rFonts w:cstheme="minorHAnsi"/>
                          <w:sz w:val="22"/>
                        </w:rPr>
                        <w:t>Talk about the children’s favourite vegetables and make a simple pictogram of the results</w:t>
                      </w:r>
                      <w:r>
                        <w:rPr>
                          <w:rFonts w:cstheme="minorHAnsi"/>
                          <w:sz w:val="22"/>
                        </w:rPr>
                        <w:t xml:space="preserve"> on paper or using Purple Mash 2count (click Menu – New – scroll down for fruit  </w:t>
                      </w:r>
                      <w:hyperlink r:id="rId10" w:anchor="app/tools/2count" w:history="1">
                        <w:r>
                          <w:rPr>
                            <w:rStyle w:val="Hyperlink"/>
                          </w:rPr>
                          <w:t>https://www.purplemash.com/#app/tools/2count</w:t>
                        </w:r>
                      </w:hyperlink>
                    </w:p>
                    <w:p w14:paraId="158BCA74" w14:textId="77777777" w:rsidR="00F410E0" w:rsidRPr="008D448A" w:rsidRDefault="00F410E0" w:rsidP="00281BE7">
                      <w:pPr>
                        <w:ind w:left="-76"/>
                        <w:rPr>
                          <w:rFonts w:cstheme="minorHAnsi"/>
                          <w:sz w:val="22"/>
                        </w:rPr>
                      </w:pPr>
                      <w:r w:rsidRPr="008D448A">
                        <w:rPr>
                          <w:rFonts w:cstheme="minorHAnsi"/>
                          <w:b/>
                          <w:sz w:val="22"/>
                          <w:u w:val="single"/>
                        </w:rPr>
                        <w:t>Weight -</w:t>
                      </w:r>
                      <w:r w:rsidRPr="008D448A">
                        <w:rPr>
                          <w:rFonts w:cstheme="minorHAnsi"/>
                          <w:sz w:val="22"/>
                        </w:rPr>
                        <w:t xml:space="preserve"> Provide some weighing or balancing scales and encourage the children to weigh a selection of vegetables and order them from lightest to heaviest.</w:t>
                      </w:r>
                    </w:p>
                    <w:p w14:paraId="7F8433AD" w14:textId="0132D115" w:rsidR="00F410E0" w:rsidRPr="008D448A" w:rsidRDefault="00F410E0" w:rsidP="00281BE7">
                      <w:pPr>
                        <w:ind w:left="-76"/>
                        <w:rPr>
                          <w:rFonts w:cstheme="minorHAnsi"/>
                          <w:sz w:val="22"/>
                        </w:rPr>
                      </w:pPr>
                      <w:r w:rsidRPr="008D448A">
                        <w:rPr>
                          <w:rFonts w:cstheme="minorHAnsi"/>
                          <w:b/>
                          <w:sz w:val="22"/>
                          <w:u w:val="single"/>
                        </w:rPr>
                        <w:t>Shape and Pattern</w:t>
                      </w:r>
                      <w:r w:rsidRPr="008D448A">
                        <w:rPr>
                          <w:rFonts w:cstheme="minorHAnsi"/>
                          <w:sz w:val="22"/>
                        </w:rPr>
                        <w:t xml:space="preserve"> – </w:t>
                      </w:r>
                      <w:r w:rsidRPr="008D448A">
                        <w:rPr>
                          <w:sz w:val="22"/>
                        </w:rPr>
                        <w:t>Potatoes could be cut into shapes for the children to use to create shaped potato prints. Can they create a repeating pattern?</w:t>
                      </w:r>
                    </w:p>
                    <w:p w14:paraId="24DD418A" w14:textId="4D16D207" w:rsidR="00F410E0" w:rsidRPr="00281BE7" w:rsidRDefault="00F410E0" w:rsidP="00281BE7">
                      <w:pPr>
                        <w:ind w:left="360"/>
                      </w:pPr>
                    </w:p>
                    <w:p w14:paraId="37B48A54" w14:textId="08C199BA" w:rsidR="00F410E0" w:rsidRPr="00D72514" w:rsidRDefault="00F410E0" w:rsidP="00281BE7"/>
                    <w:p w14:paraId="151C5A69" w14:textId="77777777" w:rsidR="00F410E0" w:rsidRDefault="00F410E0"/>
                    <w:p w14:paraId="6EE3E532" w14:textId="77777777" w:rsidR="00F410E0" w:rsidRPr="00330DCE" w:rsidRDefault="00F410E0">
                      <w:pPr>
                        <w:rPr>
                          <w:u w:val="single"/>
                        </w:rPr>
                      </w:pPr>
                    </w:p>
                  </w:txbxContent>
                </v:textbox>
                <w10:wrap anchorx="pag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2EC8CAF" wp14:editId="56F68C98">
                <wp:simplePos x="0" y="0"/>
                <wp:positionH relativeFrom="margin">
                  <wp:posOffset>2914650</wp:posOffset>
                </wp:positionH>
                <wp:positionV relativeFrom="paragraph">
                  <wp:posOffset>3638550</wp:posOffset>
                </wp:positionV>
                <wp:extent cx="3283585" cy="2743200"/>
                <wp:effectExtent l="0" t="0" r="12065" b="19050"/>
                <wp:wrapNone/>
                <wp:docPr id="5" name="Text Box 5"/>
                <wp:cNvGraphicFramePr/>
                <a:graphic xmlns:a="http://schemas.openxmlformats.org/drawingml/2006/main">
                  <a:graphicData uri="http://schemas.microsoft.com/office/word/2010/wordprocessingShape">
                    <wps:wsp>
                      <wps:cNvSpPr txBox="1"/>
                      <wps:spPr>
                        <a:xfrm>
                          <a:off x="0" y="0"/>
                          <a:ext cx="3283585" cy="2743200"/>
                        </a:xfrm>
                        <a:prstGeom prst="rect">
                          <a:avLst/>
                        </a:prstGeom>
                        <a:solidFill>
                          <a:schemeClr val="lt1"/>
                        </a:solidFill>
                        <a:ln w="6350">
                          <a:solidFill>
                            <a:prstClr val="black"/>
                          </a:solidFill>
                        </a:ln>
                      </wps:spPr>
                      <wps:txbx>
                        <w:txbxContent>
                          <w:p w14:paraId="6D05E509" w14:textId="25029780" w:rsidR="00F410E0" w:rsidRDefault="00F410E0">
                            <w:pPr>
                              <w:rPr>
                                <w:b/>
                                <w:bCs/>
                                <w:u w:val="single"/>
                              </w:rPr>
                            </w:pPr>
                            <w:r w:rsidRPr="001631D8">
                              <w:rPr>
                                <w:b/>
                                <w:bCs/>
                                <w:color w:val="FF0000"/>
                                <w:u w:val="single"/>
                              </w:rPr>
                              <w:t>Literacy</w:t>
                            </w:r>
                            <w:r>
                              <w:rPr>
                                <w:b/>
                                <w:bCs/>
                                <w:u w:val="single"/>
                              </w:rPr>
                              <w:t xml:space="preserve"> </w:t>
                            </w:r>
                          </w:p>
                          <w:p w14:paraId="6F7AD879" w14:textId="74A66B55" w:rsidR="00F410E0" w:rsidRPr="00E83E4C" w:rsidRDefault="00F410E0">
                            <w:r>
                              <w:rPr>
                                <w:b/>
                                <w:u w:val="single"/>
                              </w:rPr>
                              <w:t>Phon</w:t>
                            </w:r>
                            <w:r w:rsidRPr="000B5B34">
                              <w:rPr>
                                <w:b/>
                                <w:u w:val="single"/>
                              </w:rPr>
                              <w:t>i</w:t>
                            </w:r>
                            <w:r>
                              <w:rPr>
                                <w:b/>
                                <w:u w:val="single"/>
                              </w:rPr>
                              <w:t>c</w:t>
                            </w:r>
                            <w:r w:rsidRPr="000B5B34">
                              <w:rPr>
                                <w:b/>
                                <w:u w:val="single"/>
                              </w:rPr>
                              <w:t>s -</w:t>
                            </w:r>
                            <w:r>
                              <w:t xml:space="preserve">Read, Write Ink Phonics Session </w:t>
                            </w:r>
                            <w:proofErr w:type="gramStart"/>
                            <w:r>
                              <w:t>Daily  Ruth</w:t>
                            </w:r>
                            <w:proofErr w:type="gramEnd"/>
                            <w:r>
                              <w:t xml:space="preserve"> </w:t>
                            </w:r>
                            <w:proofErr w:type="spellStart"/>
                            <w:r>
                              <w:t>Miskin</w:t>
                            </w:r>
                            <w:proofErr w:type="spellEnd"/>
                            <w:r>
                              <w:t xml:space="preserve"> you tube channel. (link on website)</w:t>
                            </w:r>
                          </w:p>
                          <w:p w14:paraId="3B94266D" w14:textId="6E5525AB" w:rsidR="00F410E0" w:rsidRPr="001631D8" w:rsidRDefault="00F410E0">
                            <w:pPr>
                              <w:rPr>
                                <w:b/>
                                <w:color w:val="FF0000"/>
                                <w:u w:val="single"/>
                              </w:rPr>
                            </w:pPr>
                            <w:r w:rsidRPr="001631D8">
                              <w:rPr>
                                <w:b/>
                                <w:color w:val="FF0000"/>
                                <w:u w:val="single"/>
                              </w:rPr>
                              <w:t>Reading:</w:t>
                            </w:r>
                          </w:p>
                          <w:p w14:paraId="578233F8" w14:textId="77777777" w:rsidR="00F410E0" w:rsidRDefault="00F410E0">
                            <w:r>
                              <w:t>Share stories of:</w:t>
                            </w:r>
                          </w:p>
                          <w:p w14:paraId="57277789" w14:textId="23E185EF" w:rsidR="00F410E0" w:rsidRDefault="00F410E0">
                            <w:r>
                              <w:t>Oliver’s Vegetables, Oliver’s Fruit Salad and Oliver’s Milkshake – links on website.</w:t>
                            </w:r>
                          </w:p>
                          <w:p w14:paraId="4BFD38C1" w14:textId="070CF74B" w:rsidR="00F410E0" w:rsidRPr="001631D8" w:rsidRDefault="00F410E0">
                            <w:pPr>
                              <w:rPr>
                                <w:b/>
                                <w:bCs/>
                                <w:color w:val="FF0000"/>
                                <w:u w:val="single"/>
                              </w:rPr>
                            </w:pPr>
                            <w:r w:rsidRPr="001631D8">
                              <w:rPr>
                                <w:b/>
                                <w:bCs/>
                                <w:color w:val="FF0000"/>
                                <w:u w:val="single"/>
                              </w:rPr>
                              <w:t xml:space="preserve">Writing: </w:t>
                            </w:r>
                          </w:p>
                          <w:p w14:paraId="6B64BD79" w14:textId="546BAEDA" w:rsidR="00F410E0" w:rsidRDefault="00F410E0">
                            <w:r>
                              <w:t>Pencil Control sheets for fine motor skills (Link on website)</w:t>
                            </w:r>
                          </w:p>
                          <w:p w14:paraId="661AA92E" w14:textId="2A823964" w:rsidR="00F410E0" w:rsidRDefault="00F410E0">
                            <w:r>
                              <w:t>Write a shopping list.</w:t>
                            </w:r>
                          </w:p>
                          <w:p w14:paraId="60E08BC4" w14:textId="06353F7E" w:rsidR="00F410E0" w:rsidRDefault="00F410E0">
                            <w:r>
                              <w:t xml:space="preserve">Write a menu for a healthy meal. </w:t>
                            </w:r>
                          </w:p>
                          <w:p w14:paraId="48D3586F" w14:textId="272AF855" w:rsidR="00F410E0" w:rsidRDefault="00F410E0">
                            <w:r>
                              <w:t xml:space="preserve">Write instructions to make recipes e.g. soup, fruit kebab, milkshake or other recipes. </w:t>
                            </w:r>
                          </w:p>
                          <w:p w14:paraId="3685AA26" w14:textId="26F486D7" w:rsidR="00F410E0" w:rsidRDefault="00F410E0">
                            <w:r>
                              <w:t xml:space="preserve">Purple Mash 2Do’s </w:t>
                            </w:r>
                          </w:p>
                          <w:p w14:paraId="1820FB22" w14:textId="77777777" w:rsidR="00F410E0" w:rsidRPr="000B5B34" w:rsidRDefault="00F41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C8CAF" id="Text Box 5" o:spid="_x0000_s1028" type="#_x0000_t202" style="position:absolute;margin-left:229.5pt;margin-top:286.5pt;width:258.55pt;height:3in;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" fillcolor="white [3201]" strokeweight=".5pt">
                <v:textbox>
                  <w:txbxContent>
                    <w:p w14:paraId="6D05E509" w14:textId="25029780" w:rsidR="00F410E0" w:rsidRDefault="00F410E0">
                      <w:pPr>
                        <w:rPr>
                          <w:b/>
                          <w:bCs/>
                          <w:u w:val="single"/>
                        </w:rPr>
                      </w:pPr>
                      <w:r w:rsidRPr="001631D8">
                        <w:rPr>
                          <w:b/>
                          <w:bCs/>
                          <w:color w:val="FF0000"/>
                          <w:u w:val="single"/>
                        </w:rPr>
                        <w:t>Literacy</w:t>
                      </w:r>
                      <w:r>
                        <w:rPr>
                          <w:b/>
                          <w:bCs/>
                          <w:u w:val="single"/>
                        </w:rPr>
                        <w:t xml:space="preserve"> </w:t>
                      </w:r>
                    </w:p>
                    <w:p w14:paraId="6F7AD879" w14:textId="74A66B55" w:rsidR="00F410E0" w:rsidRPr="00E83E4C" w:rsidRDefault="00F410E0">
                      <w:r>
                        <w:rPr>
                          <w:b/>
                          <w:u w:val="single"/>
                        </w:rPr>
                        <w:t>Phon</w:t>
                      </w:r>
                      <w:r w:rsidRPr="000B5B34">
                        <w:rPr>
                          <w:b/>
                          <w:u w:val="single"/>
                        </w:rPr>
                        <w:t>i</w:t>
                      </w:r>
                      <w:r>
                        <w:rPr>
                          <w:b/>
                          <w:u w:val="single"/>
                        </w:rPr>
                        <w:t>c</w:t>
                      </w:r>
                      <w:r w:rsidRPr="000B5B34">
                        <w:rPr>
                          <w:b/>
                          <w:u w:val="single"/>
                        </w:rPr>
                        <w:t>s -</w:t>
                      </w:r>
                      <w:r>
                        <w:t xml:space="preserve">Read, Write Ink Phonics Session </w:t>
                      </w:r>
                      <w:proofErr w:type="gramStart"/>
                      <w:r>
                        <w:t>Daily  Ruth</w:t>
                      </w:r>
                      <w:proofErr w:type="gramEnd"/>
                      <w:r>
                        <w:t xml:space="preserve"> </w:t>
                      </w:r>
                      <w:proofErr w:type="spellStart"/>
                      <w:r>
                        <w:t>Miskin</w:t>
                      </w:r>
                      <w:proofErr w:type="spellEnd"/>
                      <w:r>
                        <w:t xml:space="preserve"> you tube channel. (link on website)</w:t>
                      </w:r>
                    </w:p>
                    <w:p w14:paraId="3B94266D" w14:textId="6E5525AB" w:rsidR="00F410E0" w:rsidRPr="001631D8" w:rsidRDefault="00F410E0">
                      <w:pPr>
                        <w:rPr>
                          <w:b/>
                          <w:color w:val="FF0000"/>
                          <w:u w:val="single"/>
                        </w:rPr>
                      </w:pPr>
                      <w:r w:rsidRPr="001631D8">
                        <w:rPr>
                          <w:b/>
                          <w:color w:val="FF0000"/>
                          <w:u w:val="single"/>
                        </w:rPr>
                        <w:t>Reading:</w:t>
                      </w:r>
                    </w:p>
                    <w:p w14:paraId="578233F8" w14:textId="77777777" w:rsidR="00F410E0" w:rsidRDefault="00F410E0">
                      <w:r>
                        <w:t>Share stories of:</w:t>
                      </w:r>
                    </w:p>
                    <w:p w14:paraId="57277789" w14:textId="23E185EF" w:rsidR="00F410E0" w:rsidRDefault="00F410E0">
                      <w:r>
                        <w:t>Oliver’s Vegetables, Oliver’s Fruit Salad and Oliver’s Milkshake – links on website.</w:t>
                      </w:r>
                    </w:p>
                    <w:p w14:paraId="4BFD38C1" w14:textId="070CF74B" w:rsidR="00F410E0" w:rsidRPr="001631D8" w:rsidRDefault="00F410E0">
                      <w:pPr>
                        <w:rPr>
                          <w:b/>
                          <w:bCs/>
                          <w:color w:val="FF0000"/>
                          <w:u w:val="single"/>
                        </w:rPr>
                      </w:pPr>
                      <w:r w:rsidRPr="001631D8">
                        <w:rPr>
                          <w:b/>
                          <w:bCs/>
                          <w:color w:val="FF0000"/>
                          <w:u w:val="single"/>
                        </w:rPr>
                        <w:t xml:space="preserve">Writing: </w:t>
                      </w:r>
                    </w:p>
                    <w:p w14:paraId="6B64BD79" w14:textId="546BAEDA" w:rsidR="00F410E0" w:rsidRDefault="00F410E0">
                      <w:r>
                        <w:t>Pencil Control sheets for fine motor skills (Link on website)</w:t>
                      </w:r>
                    </w:p>
                    <w:p w14:paraId="661AA92E" w14:textId="2A823964" w:rsidR="00F410E0" w:rsidRDefault="00F410E0">
                      <w:r>
                        <w:t>Write a shopping list.</w:t>
                      </w:r>
                    </w:p>
                    <w:p w14:paraId="60E08BC4" w14:textId="06353F7E" w:rsidR="00F410E0" w:rsidRDefault="00F410E0">
                      <w:r>
                        <w:t xml:space="preserve">Write a menu for a healthy meal. </w:t>
                      </w:r>
                    </w:p>
                    <w:p w14:paraId="48D3586F" w14:textId="272AF855" w:rsidR="00F410E0" w:rsidRDefault="00F410E0">
                      <w:r>
                        <w:t xml:space="preserve">Write instructions to make recipes e.g. soup, fruit kebab, milkshake or other recipes. </w:t>
                      </w:r>
                    </w:p>
                    <w:p w14:paraId="3685AA26" w14:textId="26F486D7" w:rsidR="00F410E0" w:rsidRDefault="00F410E0">
                      <w:r>
                        <w:t xml:space="preserve">Purple Mash 2Do’s </w:t>
                      </w:r>
                    </w:p>
                    <w:p w14:paraId="1820FB22" w14:textId="77777777" w:rsidR="00F410E0" w:rsidRPr="000B5B34" w:rsidRDefault="00F410E0"/>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552C1B3" wp14:editId="252A1591">
                <wp:simplePos x="0" y="0"/>
                <wp:positionH relativeFrom="column">
                  <wp:posOffset>2847975</wp:posOffset>
                </wp:positionH>
                <wp:positionV relativeFrom="paragraph">
                  <wp:posOffset>952500</wp:posOffset>
                </wp:positionV>
                <wp:extent cx="3429000" cy="2581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429000" cy="2581275"/>
                        </a:xfrm>
                        <a:prstGeom prst="rect">
                          <a:avLst/>
                        </a:prstGeom>
                        <a:solidFill>
                          <a:schemeClr val="lt1"/>
                        </a:solidFill>
                        <a:ln w="6350">
                          <a:solidFill>
                            <a:prstClr val="black"/>
                          </a:solidFill>
                        </a:ln>
                      </wps:spPr>
                      <wps:txbx>
                        <w:txbxContent>
                          <w:p w14:paraId="596C807A" w14:textId="4DC3AE85" w:rsidR="00F410E0" w:rsidRPr="0092545C" w:rsidRDefault="00F410E0">
                            <w:pPr>
                              <w:rPr>
                                <w:b/>
                                <w:bCs/>
                                <w:color w:val="FF0000"/>
                                <w:u w:val="single"/>
                              </w:rPr>
                            </w:pPr>
                            <w:r w:rsidRPr="0092545C">
                              <w:rPr>
                                <w:b/>
                                <w:bCs/>
                                <w:color w:val="FF0000"/>
                                <w:u w:val="single"/>
                              </w:rPr>
                              <w:t>Expressive Arts and Design</w:t>
                            </w:r>
                          </w:p>
                          <w:p w14:paraId="23330AF8" w14:textId="1DC43176" w:rsidR="00F410E0" w:rsidRPr="008D448A" w:rsidRDefault="00F410E0">
                            <w:pPr>
                              <w:rPr>
                                <w:bCs/>
                                <w:sz w:val="22"/>
                              </w:rPr>
                            </w:pPr>
                            <w:r w:rsidRPr="008D448A">
                              <w:rPr>
                                <w:b/>
                                <w:bCs/>
                                <w:sz w:val="22"/>
                                <w:u w:val="single"/>
                              </w:rPr>
                              <w:t xml:space="preserve">Salt Dough Food - </w:t>
                            </w:r>
                            <w:r w:rsidRPr="008D448A">
                              <w:rPr>
                                <w:bCs/>
                                <w:sz w:val="22"/>
                              </w:rPr>
                              <w:t xml:space="preserve"> Make some salt dough fruit and vegetables – great for using in role-play and retelling the story.</w:t>
                            </w:r>
                            <w:r>
                              <w:t xml:space="preserve"> </w:t>
                            </w:r>
                            <w:hyperlink r:id="rId11" w:history="1">
                              <w:r w:rsidRPr="008D448A">
                                <w:rPr>
                                  <w:rStyle w:val="Hyperlink"/>
                                  <w:sz w:val="22"/>
                                </w:rPr>
                                <w:t>https://www.bbcgoodfood.com/howto/guide/how-make-salt-dough-recipe</w:t>
                              </w:r>
                            </w:hyperlink>
                          </w:p>
                          <w:p w14:paraId="3D7B3A1C" w14:textId="77047C47" w:rsidR="00F410E0" w:rsidRPr="008D448A" w:rsidRDefault="00F410E0">
                            <w:pPr>
                              <w:rPr>
                                <w:bCs/>
                                <w:sz w:val="22"/>
                              </w:rPr>
                            </w:pPr>
                            <w:r w:rsidRPr="008D448A">
                              <w:rPr>
                                <w:b/>
                                <w:bCs/>
                                <w:sz w:val="22"/>
                                <w:u w:val="single"/>
                              </w:rPr>
                              <w:t>Observational Drawing</w:t>
                            </w:r>
                            <w:r w:rsidRPr="008D448A">
                              <w:rPr>
                                <w:bCs/>
                                <w:sz w:val="22"/>
                              </w:rPr>
                              <w:t xml:space="preserve"> -  Draw and colour fruit</w:t>
                            </w:r>
                          </w:p>
                          <w:p w14:paraId="0220988C" w14:textId="57C5CB62" w:rsidR="00F410E0" w:rsidRPr="008D448A" w:rsidRDefault="00F410E0">
                            <w:pPr>
                              <w:rPr>
                                <w:bCs/>
                                <w:sz w:val="22"/>
                              </w:rPr>
                            </w:pPr>
                            <w:hyperlink r:id="rId12" w:history="1">
                              <w:proofErr w:type="spellStart"/>
                              <w:r w:rsidRPr="008D448A">
                                <w:rPr>
                                  <w:rStyle w:val="Hyperlink"/>
                                  <w:rFonts w:cstheme="minorHAnsi"/>
                                  <w:b/>
                                  <w:color w:val="auto"/>
                                  <w:sz w:val="22"/>
                                  <w:lang w:val="en"/>
                                </w:rPr>
                                <w:t>Guiseppe</w:t>
                              </w:r>
                              <w:proofErr w:type="spellEnd"/>
                              <w:r w:rsidRPr="008D448A">
                                <w:rPr>
                                  <w:rStyle w:val="Hyperlink"/>
                                  <w:rFonts w:cstheme="minorHAnsi"/>
                                  <w:b/>
                                  <w:color w:val="auto"/>
                                  <w:sz w:val="22"/>
                                  <w:lang w:val="en"/>
                                </w:rPr>
                                <w:t xml:space="preserve"> </w:t>
                              </w:r>
                              <w:proofErr w:type="spellStart"/>
                              <w:r w:rsidRPr="008D448A">
                                <w:rPr>
                                  <w:rStyle w:val="Hyperlink"/>
                                  <w:rFonts w:cstheme="minorHAnsi"/>
                                  <w:b/>
                                  <w:color w:val="auto"/>
                                  <w:sz w:val="22"/>
                                  <w:lang w:val="en"/>
                                </w:rPr>
                                <w:t>Arcimboldo</w:t>
                              </w:r>
                              <w:proofErr w:type="spellEnd"/>
                            </w:hyperlink>
                            <w:r w:rsidRPr="008D448A">
                              <w:rPr>
                                <w:rFonts w:cstheme="minorHAnsi"/>
                                <w:b/>
                                <w:sz w:val="22"/>
                                <w:u w:val="single"/>
                              </w:rPr>
                              <w:t xml:space="preserve"> </w:t>
                            </w:r>
                            <w:r w:rsidRPr="008D448A">
                              <w:rPr>
                                <w:rFonts w:cstheme="minorHAnsi"/>
                                <w:sz w:val="22"/>
                              </w:rPr>
                              <w:t>artist</w:t>
                            </w:r>
                            <w:r w:rsidRPr="008D448A">
                              <w:rPr>
                                <w:rFonts w:ascii="Comic Sans MS" w:hAnsi="Comic Sans MS"/>
                                <w:b/>
                                <w:sz w:val="22"/>
                              </w:rPr>
                              <w:t xml:space="preserve"> -</w:t>
                            </w:r>
                            <w:r w:rsidRPr="008D448A">
                              <w:rPr>
                                <w:sz w:val="22"/>
                              </w:rPr>
                              <w:t xml:space="preserve"> </w:t>
                            </w:r>
                            <w:r w:rsidRPr="008D448A">
                              <w:rPr>
                                <w:bCs/>
                                <w:sz w:val="22"/>
                              </w:rPr>
                              <w:t xml:space="preserve">Make arrangements of vegetables </w:t>
                            </w:r>
                            <w:proofErr w:type="spellStart"/>
                            <w:r w:rsidRPr="008D448A">
                              <w:rPr>
                                <w:bCs/>
                                <w:sz w:val="22"/>
                              </w:rPr>
                              <w:t>etc</w:t>
                            </w:r>
                            <w:proofErr w:type="spellEnd"/>
                            <w:r w:rsidRPr="008D448A">
                              <w:rPr>
                                <w:bCs/>
                                <w:sz w:val="22"/>
                              </w:rPr>
                              <w:t xml:space="preserve"> to create patterns or faces. </w:t>
                            </w:r>
                            <w:hyperlink r:id="rId13" w:history="1">
                              <w:r>
                                <w:rPr>
                                  <w:rStyle w:val="Hyperlink"/>
                                </w:rPr>
                                <w:t>https://kinderart.com/art-lessons/drawing/fruit-and-vegetable-portraits/</w:t>
                              </w:r>
                            </w:hyperlink>
                          </w:p>
                          <w:p w14:paraId="749F69A1" w14:textId="6E4922E3" w:rsidR="00F410E0" w:rsidRPr="008D448A" w:rsidRDefault="00F410E0">
                            <w:pPr>
                              <w:rPr>
                                <w:bCs/>
                                <w:sz w:val="22"/>
                              </w:rPr>
                            </w:pPr>
                            <w:r w:rsidRPr="008D448A">
                              <w:rPr>
                                <w:b/>
                                <w:bCs/>
                                <w:sz w:val="22"/>
                              </w:rPr>
                              <w:t>Dream Catcher</w:t>
                            </w:r>
                            <w:r w:rsidRPr="008D448A">
                              <w:rPr>
                                <w:bCs/>
                                <w:sz w:val="22"/>
                              </w:rPr>
                              <w:t xml:space="preserve"> – Make a dreamcatcher </w:t>
                            </w:r>
                            <w:hyperlink r:id="rId14" w:history="1">
                              <w:r>
                                <w:rPr>
                                  <w:rStyle w:val="Hyperlink"/>
                                </w:rPr>
                                <w:t>https://www.bakerross.co.uk/craft-ideas/kids/paper-plate-dream-catcher/</w:t>
                              </w:r>
                            </w:hyperlink>
                          </w:p>
                          <w:p w14:paraId="08323E8B" w14:textId="77777777" w:rsidR="00F410E0" w:rsidRDefault="00F410E0"/>
                          <w:p w14:paraId="33A36704" w14:textId="77777777" w:rsidR="00F410E0" w:rsidRPr="002103E6" w:rsidRDefault="00F41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2C1B3" id="Text Box 8" o:spid="_x0000_s1029" type="#_x0000_t202" style="position:absolute;margin-left:224.25pt;margin-top:75pt;width:270pt;height:20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" fillcolor="white [3201]" strokeweight=".5pt">
                <v:textbox>
                  <w:txbxContent>
                    <w:p w14:paraId="596C807A" w14:textId="4DC3AE85" w:rsidR="00F410E0" w:rsidRPr="0092545C" w:rsidRDefault="00F410E0">
                      <w:pPr>
                        <w:rPr>
                          <w:b/>
                          <w:bCs/>
                          <w:color w:val="FF0000"/>
                          <w:u w:val="single"/>
                        </w:rPr>
                      </w:pPr>
                      <w:r w:rsidRPr="0092545C">
                        <w:rPr>
                          <w:b/>
                          <w:bCs/>
                          <w:color w:val="FF0000"/>
                          <w:u w:val="single"/>
                        </w:rPr>
                        <w:t>Expressive Arts and Design</w:t>
                      </w:r>
                    </w:p>
                    <w:p w14:paraId="23330AF8" w14:textId="1DC43176" w:rsidR="00F410E0" w:rsidRPr="008D448A" w:rsidRDefault="00F410E0">
                      <w:pPr>
                        <w:rPr>
                          <w:bCs/>
                          <w:sz w:val="22"/>
                        </w:rPr>
                      </w:pPr>
                      <w:r w:rsidRPr="008D448A">
                        <w:rPr>
                          <w:b/>
                          <w:bCs/>
                          <w:sz w:val="22"/>
                          <w:u w:val="single"/>
                        </w:rPr>
                        <w:t xml:space="preserve">Salt Dough Food - </w:t>
                      </w:r>
                      <w:r w:rsidRPr="008D448A">
                        <w:rPr>
                          <w:bCs/>
                          <w:sz w:val="22"/>
                        </w:rPr>
                        <w:t xml:space="preserve"> Make some salt dough fruit and vegetables – great for using in role-play and retelling the story.</w:t>
                      </w:r>
                      <w:r>
                        <w:t xml:space="preserve"> </w:t>
                      </w:r>
                      <w:hyperlink r:id="rId15" w:history="1">
                        <w:r w:rsidRPr="008D448A">
                          <w:rPr>
                            <w:rStyle w:val="Hyperlink"/>
                            <w:sz w:val="22"/>
                          </w:rPr>
                          <w:t>https://www.bbcgoodfood.com/howto/guide/how-make-salt-dough-recipe</w:t>
                        </w:r>
                      </w:hyperlink>
                    </w:p>
                    <w:p w14:paraId="3D7B3A1C" w14:textId="77047C47" w:rsidR="00F410E0" w:rsidRPr="008D448A" w:rsidRDefault="00F410E0">
                      <w:pPr>
                        <w:rPr>
                          <w:bCs/>
                          <w:sz w:val="22"/>
                        </w:rPr>
                      </w:pPr>
                      <w:r w:rsidRPr="008D448A">
                        <w:rPr>
                          <w:b/>
                          <w:bCs/>
                          <w:sz w:val="22"/>
                          <w:u w:val="single"/>
                        </w:rPr>
                        <w:t>Observational Drawing</w:t>
                      </w:r>
                      <w:r w:rsidRPr="008D448A">
                        <w:rPr>
                          <w:bCs/>
                          <w:sz w:val="22"/>
                        </w:rPr>
                        <w:t xml:space="preserve"> -  Draw and colour fruit</w:t>
                      </w:r>
                    </w:p>
                    <w:p w14:paraId="0220988C" w14:textId="57C5CB62" w:rsidR="00F410E0" w:rsidRPr="008D448A" w:rsidRDefault="00F410E0">
                      <w:pPr>
                        <w:rPr>
                          <w:bCs/>
                          <w:sz w:val="22"/>
                        </w:rPr>
                      </w:pPr>
                      <w:hyperlink r:id="rId16" w:history="1">
                        <w:proofErr w:type="spellStart"/>
                        <w:r w:rsidRPr="008D448A">
                          <w:rPr>
                            <w:rStyle w:val="Hyperlink"/>
                            <w:rFonts w:cstheme="minorHAnsi"/>
                            <w:b/>
                            <w:color w:val="auto"/>
                            <w:sz w:val="22"/>
                            <w:lang w:val="en"/>
                          </w:rPr>
                          <w:t>Guiseppe</w:t>
                        </w:r>
                        <w:proofErr w:type="spellEnd"/>
                        <w:r w:rsidRPr="008D448A">
                          <w:rPr>
                            <w:rStyle w:val="Hyperlink"/>
                            <w:rFonts w:cstheme="minorHAnsi"/>
                            <w:b/>
                            <w:color w:val="auto"/>
                            <w:sz w:val="22"/>
                            <w:lang w:val="en"/>
                          </w:rPr>
                          <w:t xml:space="preserve"> </w:t>
                        </w:r>
                        <w:proofErr w:type="spellStart"/>
                        <w:r w:rsidRPr="008D448A">
                          <w:rPr>
                            <w:rStyle w:val="Hyperlink"/>
                            <w:rFonts w:cstheme="minorHAnsi"/>
                            <w:b/>
                            <w:color w:val="auto"/>
                            <w:sz w:val="22"/>
                            <w:lang w:val="en"/>
                          </w:rPr>
                          <w:t>Arcimboldo</w:t>
                        </w:r>
                        <w:proofErr w:type="spellEnd"/>
                      </w:hyperlink>
                      <w:r w:rsidRPr="008D448A">
                        <w:rPr>
                          <w:rFonts w:cstheme="minorHAnsi"/>
                          <w:b/>
                          <w:sz w:val="22"/>
                          <w:u w:val="single"/>
                        </w:rPr>
                        <w:t xml:space="preserve"> </w:t>
                      </w:r>
                      <w:r w:rsidRPr="008D448A">
                        <w:rPr>
                          <w:rFonts w:cstheme="minorHAnsi"/>
                          <w:sz w:val="22"/>
                        </w:rPr>
                        <w:t>artist</w:t>
                      </w:r>
                      <w:r w:rsidRPr="008D448A">
                        <w:rPr>
                          <w:rFonts w:ascii="Comic Sans MS" w:hAnsi="Comic Sans MS"/>
                          <w:b/>
                          <w:sz w:val="22"/>
                        </w:rPr>
                        <w:t xml:space="preserve"> -</w:t>
                      </w:r>
                      <w:r w:rsidRPr="008D448A">
                        <w:rPr>
                          <w:sz w:val="22"/>
                        </w:rPr>
                        <w:t xml:space="preserve"> </w:t>
                      </w:r>
                      <w:r w:rsidRPr="008D448A">
                        <w:rPr>
                          <w:bCs/>
                          <w:sz w:val="22"/>
                        </w:rPr>
                        <w:t xml:space="preserve">Make arrangements of vegetables </w:t>
                      </w:r>
                      <w:proofErr w:type="spellStart"/>
                      <w:r w:rsidRPr="008D448A">
                        <w:rPr>
                          <w:bCs/>
                          <w:sz w:val="22"/>
                        </w:rPr>
                        <w:t>etc</w:t>
                      </w:r>
                      <w:proofErr w:type="spellEnd"/>
                      <w:r w:rsidRPr="008D448A">
                        <w:rPr>
                          <w:bCs/>
                          <w:sz w:val="22"/>
                        </w:rPr>
                        <w:t xml:space="preserve"> to create patterns or faces. </w:t>
                      </w:r>
                      <w:hyperlink r:id="rId17" w:history="1">
                        <w:r>
                          <w:rPr>
                            <w:rStyle w:val="Hyperlink"/>
                          </w:rPr>
                          <w:t>https://kinderart.com/art-lessons/drawing/fruit-and-vegetable-portraits/</w:t>
                        </w:r>
                      </w:hyperlink>
                    </w:p>
                    <w:p w14:paraId="749F69A1" w14:textId="6E4922E3" w:rsidR="00F410E0" w:rsidRPr="008D448A" w:rsidRDefault="00F410E0">
                      <w:pPr>
                        <w:rPr>
                          <w:bCs/>
                          <w:sz w:val="22"/>
                        </w:rPr>
                      </w:pPr>
                      <w:r w:rsidRPr="008D448A">
                        <w:rPr>
                          <w:b/>
                          <w:bCs/>
                          <w:sz w:val="22"/>
                        </w:rPr>
                        <w:t>Dream Catcher</w:t>
                      </w:r>
                      <w:r w:rsidRPr="008D448A">
                        <w:rPr>
                          <w:bCs/>
                          <w:sz w:val="22"/>
                        </w:rPr>
                        <w:t xml:space="preserve"> – Make a dreamcatcher </w:t>
                      </w:r>
                      <w:hyperlink r:id="rId18" w:history="1">
                        <w:r>
                          <w:rPr>
                            <w:rStyle w:val="Hyperlink"/>
                          </w:rPr>
                          <w:t>https://www.bakerross.co.uk/craft-ideas/kids/paper-plate-dream-catcher/</w:t>
                        </w:r>
                      </w:hyperlink>
                    </w:p>
                    <w:p w14:paraId="08323E8B" w14:textId="77777777" w:rsidR="00F410E0" w:rsidRDefault="00F410E0"/>
                    <w:p w14:paraId="33A36704" w14:textId="77777777" w:rsidR="00F410E0" w:rsidRPr="002103E6" w:rsidRDefault="00F410E0"/>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06FC2B3" wp14:editId="7E08ECA7">
                <wp:simplePos x="0" y="0"/>
                <wp:positionH relativeFrom="column">
                  <wp:posOffset>6362700</wp:posOffset>
                </wp:positionH>
                <wp:positionV relativeFrom="paragraph">
                  <wp:posOffset>304801</wp:posOffset>
                </wp:positionV>
                <wp:extent cx="3321685" cy="2876550"/>
                <wp:effectExtent l="0" t="0" r="12065" b="19050"/>
                <wp:wrapNone/>
                <wp:docPr id="7" name="Text Box 7"/>
                <wp:cNvGraphicFramePr/>
                <a:graphic xmlns:a="http://schemas.openxmlformats.org/drawingml/2006/main">
                  <a:graphicData uri="http://schemas.microsoft.com/office/word/2010/wordprocessingShape">
                    <wps:wsp>
                      <wps:cNvSpPr txBox="1"/>
                      <wps:spPr>
                        <a:xfrm>
                          <a:off x="0" y="0"/>
                          <a:ext cx="3321685" cy="2876550"/>
                        </a:xfrm>
                        <a:prstGeom prst="rect">
                          <a:avLst/>
                        </a:prstGeom>
                        <a:solidFill>
                          <a:schemeClr val="lt1"/>
                        </a:solidFill>
                        <a:ln w="6350">
                          <a:solidFill>
                            <a:prstClr val="black"/>
                          </a:solidFill>
                        </a:ln>
                      </wps:spPr>
                      <wps:txbx>
                        <w:txbxContent>
                          <w:p w14:paraId="483680CE" w14:textId="2EE283FB" w:rsidR="00F410E0" w:rsidRDefault="00F410E0">
                            <w:pPr>
                              <w:rPr>
                                <w:b/>
                                <w:bCs/>
                                <w:color w:val="FF0000"/>
                                <w:u w:val="single"/>
                              </w:rPr>
                            </w:pPr>
                            <w:r w:rsidRPr="0092545C">
                              <w:rPr>
                                <w:b/>
                                <w:bCs/>
                                <w:color w:val="FF0000"/>
                                <w:u w:val="single"/>
                              </w:rPr>
                              <w:t>Knowledge</w:t>
                            </w:r>
                            <w:r>
                              <w:rPr>
                                <w:b/>
                                <w:bCs/>
                                <w:color w:val="FF0000"/>
                                <w:u w:val="single"/>
                              </w:rPr>
                              <w:t xml:space="preserve"> and Understanding of the World</w:t>
                            </w:r>
                          </w:p>
                          <w:p w14:paraId="42EE103C" w14:textId="77777777" w:rsidR="00F410E0" w:rsidRPr="00CF044D" w:rsidRDefault="00F410E0">
                            <w:pPr>
                              <w:rPr>
                                <w:b/>
                                <w:bCs/>
                                <w:color w:val="FF0000"/>
                                <w:u w:val="single"/>
                              </w:rPr>
                            </w:pPr>
                          </w:p>
                          <w:p w14:paraId="334490F0" w14:textId="2BABA566" w:rsidR="00F410E0" w:rsidRPr="008D448A" w:rsidRDefault="00F410E0">
                            <w:pPr>
                              <w:rPr>
                                <w:sz w:val="22"/>
                              </w:rPr>
                            </w:pPr>
                            <w:r>
                              <w:t xml:space="preserve"> </w:t>
                            </w:r>
                            <w:hyperlink r:id="rId19" w:history="1">
                              <w:r w:rsidRPr="008D448A">
                                <w:rPr>
                                  <w:rStyle w:val="Hyperlink"/>
                                  <w:sz w:val="22"/>
                                </w:rPr>
                                <w:t>https://www.foodafactoflife.org.uk/3-5-years/</w:t>
                              </w:r>
                            </w:hyperlink>
                            <w:r w:rsidRPr="008D448A">
                              <w:rPr>
                                <w:sz w:val="22"/>
                              </w:rPr>
                              <w:t xml:space="preserve"> is a website full of activities and information for learning about healthy eating, food fac</w:t>
                            </w:r>
                            <w:r>
                              <w:rPr>
                                <w:sz w:val="22"/>
                              </w:rPr>
                              <w:t xml:space="preserve">ts, where food comes from etc. </w:t>
                            </w:r>
                          </w:p>
                          <w:p w14:paraId="5CD35F54" w14:textId="3B62418D" w:rsidR="00F410E0" w:rsidRPr="008D448A" w:rsidRDefault="00F410E0">
                            <w:pPr>
                              <w:rPr>
                                <w:sz w:val="22"/>
                              </w:rPr>
                            </w:pPr>
                            <w:r w:rsidRPr="008D448A">
                              <w:rPr>
                                <w:b/>
                                <w:sz w:val="22"/>
                                <w:u w:val="single"/>
                              </w:rPr>
                              <w:t xml:space="preserve">Cooking </w:t>
                            </w:r>
                            <w:r w:rsidRPr="008D448A">
                              <w:rPr>
                                <w:sz w:val="22"/>
                              </w:rPr>
                              <w:t xml:space="preserve">– Make vegetable soup and milkshakes/smoothies or choose a recipe from fact of life website. </w:t>
                            </w:r>
                            <w:hyperlink r:id="rId20" w:history="1">
                              <w:r w:rsidRPr="008D448A">
                                <w:rPr>
                                  <w:rStyle w:val="Hyperlink"/>
                                  <w:sz w:val="22"/>
                                </w:rPr>
                                <w:t>https://www.foodafactoflife.org.uk/recipes/</w:t>
                              </w:r>
                            </w:hyperlink>
                            <w:r w:rsidRPr="008D448A">
                              <w:rPr>
                                <w:sz w:val="22"/>
                              </w:rPr>
                              <w:t xml:space="preserve"> Make different recipes with </w:t>
                            </w:r>
                            <w:proofErr w:type="spellStart"/>
                            <w:r w:rsidRPr="008D448A">
                              <w:rPr>
                                <w:sz w:val="22"/>
                              </w:rPr>
                              <w:t>potates</w:t>
                            </w:r>
                            <w:proofErr w:type="spellEnd"/>
                            <w:r w:rsidRPr="008D448A">
                              <w:rPr>
                                <w:sz w:val="22"/>
                              </w:rPr>
                              <w:t xml:space="preserve"> – mashed potato, jacket potato, boiled potato Observe changes an</w:t>
                            </w:r>
                            <w:r>
                              <w:rPr>
                                <w:sz w:val="22"/>
                              </w:rPr>
                              <w:t>d talk about what is happening.</w:t>
                            </w:r>
                          </w:p>
                          <w:p w14:paraId="0AD8D442" w14:textId="51831D1A" w:rsidR="00F410E0" w:rsidRPr="008D448A" w:rsidRDefault="00F410E0">
                            <w:pPr>
                              <w:rPr>
                                <w:sz w:val="22"/>
                              </w:rPr>
                            </w:pPr>
                            <w:r w:rsidRPr="008D448A">
                              <w:rPr>
                                <w:b/>
                                <w:sz w:val="22"/>
                                <w:u w:val="single"/>
                              </w:rPr>
                              <w:t xml:space="preserve">Technology: </w:t>
                            </w:r>
                          </w:p>
                          <w:p w14:paraId="76D8613B" w14:textId="7D0B7568" w:rsidR="00F410E0" w:rsidRPr="009D0AA0" w:rsidRDefault="00F410E0">
                            <w:r w:rsidRPr="008D448A">
                              <w:rPr>
                                <w:sz w:val="22"/>
                              </w:rPr>
                              <w:t>Purple Mash 2Do – Draw favourite fruit, Instructions to make a smoothie, Create a Healthy Meal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FC2B3" id="Text Box 7" o:spid="_x0000_s1030" type="#_x0000_t202" style="position:absolute;margin-left:501pt;margin-top:24pt;width:261.5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" fillcolor="white [3201]" strokeweight=".5pt">
                <v:textbox>
                  <w:txbxContent>
                    <w:p w14:paraId="483680CE" w14:textId="2EE283FB" w:rsidR="00F410E0" w:rsidRDefault="00F410E0">
                      <w:pPr>
                        <w:rPr>
                          <w:b/>
                          <w:bCs/>
                          <w:color w:val="FF0000"/>
                          <w:u w:val="single"/>
                        </w:rPr>
                      </w:pPr>
                      <w:r w:rsidRPr="0092545C">
                        <w:rPr>
                          <w:b/>
                          <w:bCs/>
                          <w:color w:val="FF0000"/>
                          <w:u w:val="single"/>
                        </w:rPr>
                        <w:t>Knowledge</w:t>
                      </w:r>
                      <w:r>
                        <w:rPr>
                          <w:b/>
                          <w:bCs/>
                          <w:color w:val="FF0000"/>
                          <w:u w:val="single"/>
                        </w:rPr>
                        <w:t xml:space="preserve"> and Understanding of the World</w:t>
                      </w:r>
                    </w:p>
                    <w:p w14:paraId="42EE103C" w14:textId="77777777" w:rsidR="00F410E0" w:rsidRPr="00CF044D" w:rsidRDefault="00F410E0">
                      <w:pPr>
                        <w:rPr>
                          <w:b/>
                          <w:bCs/>
                          <w:color w:val="FF0000"/>
                          <w:u w:val="single"/>
                        </w:rPr>
                      </w:pPr>
                    </w:p>
                    <w:p w14:paraId="334490F0" w14:textId="2BABA566" w:rsidR="00F410E0" w:rsidRPr="008D448A" w:rsidRDefault="00F410E0">
                      <w:pPr>
                        <w:rPr>
                          <w:sz w:val="22"/>
                        </w:rPr>
                      </w:pPr>
                      <w:r>
                        <w:t xml:space="preserve"> </w:t>
                      </w:r>
                      <w:hyperlink r:id="rId21" w:history="1">
                        <w:r w:rsidRPr="008D448A">
                          <w:rPr>
                            <w:rStyle w:val="Hyperlink"/>
                            <w:sz w:val="22"/>
                          </w:rPr>
                          <w:t>https://www.foodafactoflife.org.uk/3-5-years/</w:t>
                        </w:r>
                      </w:hyperlink>
                      <w:r w:rsidRPr="008D448A">
                        <w:rPr>
                          <w:sz w:val="22"/>
                        </w:rPr>
                        <w:t xml:space="preserve"> is a website full of activities and information for learning about healthy eating, food fac</w:t>
                      </w:r>
                      <w:r>
                        <w:rPr>
                          <w:sz w:val="22"/>
                        </w:rPr>
                        <w:t xml:space="preserve">ts, where food comes from etc. </w:t>
                      </w:r>
                    </w:p>
                    <w:p w14:paraId="5CD35F54" w14:textId="3B62418D" w:rsidR="00F410E0" w:rsidRPr="008D448A" w:rsidRDefault="00F410E0">
                      <w:pPr>
                        <w:rPr>
                          <w:sz w:val="22"/>
                        </w:rPr>
                      </w:pPr>
                      <w:r w:rsidRPr="008D448A">
                        <w:rPr>
                          <w:b/>
                          <w:sz w:val="22"/>
                          <w:u w:val="single"/>
                        </w:rPr>
                        <w:t xml:space="preserve">Cooking </w:t>
                      </w:r>
                      <w:r w:rsidRPr="008D448A">
                        <w:rPr>
                          <w:sz w:val="22"/>
                        </w:rPr>
                        <w:t xml:space="preserve">– Make vegetable soup and milkshakes/smoothies or choose a recipe from fact of life website. </w:t>
                      </w:r>
                      <w:hyperlink r:id="rId22" w:history="1">
                        <w:r w:rsidRPr="008D448A">
                          <w:rPr>
                            <w:rStyle w:val="Hyperlink"/>
                            <w:sz w:val="22"/>
                          </w:rPr>
                          <w:t>https://www.foodafactoflife.org.uk/recipes/</w:t>
                        </w:r>
                      </w:hyperlink>
                      <w:r w:rsidRPr="008D448A">
                        <w:rPr>
                          <w:sz w:val="22"/>
                        </w:rPr>
                        <w:t xml:space="preserve"> Make different recipes with </w:t>
                      </w:r>
                      <w:proofErr w:type="spellStart"/>
                      <w:r w:rsidRPr="008D448A">
                        <w:rPr>
                          <w:sz w:val="22"/>
                        </w:rPr>
                        <w:t>potates</w:t>
                      </w:r>
                      <w:proofErr w:type="spellEnd"/>
                      <w:r w:rsidRPr="008D448A">
                        <w:rPr>
                          <w:sz w:val="22"/>
                        </w:rPr>
                        <w:t xml:space="preserve"> – mashed potato, jacket potato, boiled potato Observe changes an</w:t>
                      </w:r>
                      <w:r>
                        <w:rPr>
                          <w:sz w:val="22"/>
                        </w:rPr>
                        <w:t>d talk about what is happening.</w:t>
                      </w:r>
                    </w:p>
                    <w:p w14:paraId="0AD8D442" w14:textId="51831D1A" w:rsidR="00F410E0" w:rsidRPr="008D448A" w:rsidRDefault="00F410E0">
                      <w:pPr>
                        <w:rPr>
                          <w:sz w:val="22"/>
                        </w:rPr>
                      </w:pPr>
                      <w:r w:rsidRPr="008D448A">
                        <w:rPr>
                          <w:b/>
                          <w:sz w:val="22"/>
                          <w:u w:val="single"/>
                        </w:rPr>
                        <w:t xml:space="preserve">Technology: </w:t>
                      </w:r>
                    </w:p>
                    <w:p w14:paraId="76D8613B" w14:textId="7D0B7568" w:rsidR="00F410E0" w:rsidRPr="009D0AA0" w:rsidRDefault="00F410E0">
                      <w:r w:rsidRPr="008D448A">
                        <w:rPr>
                          <w:sz w:val="22"/>
                        </w:rPr>
                        <w:t>Purple Mash 2Do – Draw favourite fruit, Instructions to make a smoothie, Create a Healthy Meal</w:t>
                      </w:r>
                    </w:p>
                  </w:txbxContent>
                </v:textbox>
              </v:shape>
            </w:pict>
          </mc:Fallback>
        </mc:AlternateContent>
      </w:r>
      <w:r w:rsidR="008D448A">
        <w:rPr>
          <w:noProof/>
          <w:lang w:eastAsia="en-GB"/>
        </w:rPr>
        <mc:AlternateContent>
          <mc:Choice Requires="wps">
            <w:drawing>
              <wp:anchor distT="0" distB="0" distL="114300" distR="114300" simplePos="0" relativeHeight="251659264" behindDoc="0" locked="0" layoutInCell="1" allowOverlap="1" wp14:anchorId="3E42BBD0" wp14:editId="561848FC">
                <wp:simplePos x="0" y="0"/>
                <wp:positionH relativeFrom="column">
                  <wp:posOffset>2838450</wp:posOffset>
                </wp:positionH>
                <wp:positionV relativeFrom="paragraph">
                  <wp:posOffset>-723900</wp:posOffset>
                </wp:positionV>
                <wp:extent cx="3467100" cy="1628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467100" cy="1628775"/>
                        </a:xfrm>
                        <a:prstGeom prst="rect">
                          <a:avLst/>
                        </a:prstGeom>
                        <a:solidFill>
                          <a:schemeClr val="lt1"/>
                        </a:solidFill>
                        <a:ln w="6350">
                          <a:solidFill>
                            <a:prstClr val="black"/>
                          </a:solidFill>
                        </a:ln>
                      </wps:spPr>
                      <wps:txbx>
                        <w:txbxContent>
                          <w:p w14:paraId="08012082" w14:textId="2349AA51" w:rsidR="00F410E0" w:rsidRPr="00961A8B" w:rsidRDefault="00F410E0" w:rsidP="005A1FA4">
                            <w:pPr>
                              <w:jc w:val="center"/>
                              <w:rPr>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61A8B">
                              <w:rPr>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do we need to stay healthy?</w:t>
                            </w:r>
                          </w:p>
                          <w:p w14:paraId="00FBC24C" w14:textId="097AD5C1" w:rsidR="00F410E0" w:rsidRPr="008D448A" w:rsidRDefault="00F410E0" w:rsidP="005A1FA4">
                            <w:pPr>
                              <w:jc w:val="center"/>
                              <w:rPr>
                                <w:sz w:val="22"/>
                              </w:rPr>
                            </w:pPr>
                            <w:r w:rsidRPr="008D448A">
                              <w:rPr>
                                <w:sz w:val="22"/>
                              </w:rPr>
                              <w:t>Provision Activities for EYFS Curriculum Areas of Learning</w:t>
                            </w:r>
                          </w:p>
                          <w:p w14:paraId="22B1CCF4" w14:textId="0BAFF340" w:rsidR="00F410E0" w:rsidRPr="008D448A" w:rsidRDefault="00F410E0" w:rsidP="005A1FA4">
                            <w:pPr>
                              <w:rPr>
                                <w:b/>
                                <w:bCs/>
                                <w:color w:val="4472C4" w:themeColor="accent1"/>
                                <w:szCs w:val="28"/>
                              </w:rPr>
                            </w:pPr>
                            <w:r w:rsidRPr="008D448A">
                              <w:rPr>
                                <w:b/>
                                <w:bCs/>
                                <w:color w:val="4472C4" w:themeColor="accent1"/>
                                <w:sz w:val="20"/>
                              </w:rPr>
                              <w:t>This next week focuses on Healthy Living. This overview explains the provision activities we had planned for the children to investigate and explore over the next few weeks. Please feel free to pick any of these activities your child might like to do. We would really appreciate it if you could upload their learning to Tapestry so we can add it to their journal. Thank you</w:t>
                            </w:r>
                            <w:r w:rsidRPr="008D448A">
                              <w:rPr>
                                <w:b/>
                                <w:bCs/>
                                <w:color w:val="4472C4" w:themeColor="accent1"/>
                                <w:sz w:val="22"/>
                              </w:rPr>
                              <w:t>.</w:t>
                            </w:r>
                          </w:p>
                          <w:p w14:paraId="5A94D950" w14:textId="6BC38DB8" w:rsidR="00F410E0" w:rsidRPr="00A8612F" w:rsidRDefault="00F410E0" w:rsidP="005A1FA4">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2BBD0" id="Text Box 1" o:spid="_x0000_s1031" type="#_x0000_t202" style="position:absolute;margin-left:223.5pt;margin-top:-57pt;width:273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" fillcolor="white [3201]" strokeweight=".5pt">
                <v:textbox>
                  <w:txbxContent>
                    <w:p w14:paraId="08012082" w14:textId="2349AA51" w:rsidR="00F410E0" w:rsidRPr="00961A8B" w:rsidRDefault="00F410E0" w:rsidP="005A1FA4">
                      <w:pPr>
                        <w:jc w:val="center"/>
                        <w:rPr>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61A8B">
                        <w:rPr>
                          <w:b/>
                          <w:color w:val="FFC000"/>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What do we need to stay healthy?</w:t>
                      </w:r>
                    </w:p>
                    <w:p w14:paraId="00FBC24C" w14:textId="097AD5C1" w:rsidR="00F410E0" w:rsidRPr="008D448A" w:rsidRDefault="00F410E0" w:rsidP="005A1FA4">
                      <w:pPr>
                        <w:jc w:val="center"/>
                        <w:rPr>
                          <w:sz w:val="22"/>
                        </w:rPr>
                      </w:pPr>
                      <w:r w:rsidRPr="008D448A">
                        <w:rPr>
                          <w:sz w:val="22"/>
                        </w:rPr>
                        <w:t>Provision Activities for EYFS Curriculum Areas of Learning</w:t>
                      </w:r>
                    </w:p>
                    <w:p w14:paraId="22B1CCF4" w14:textId="0BAFF340" w:rsidR="00F410E0" w:rsidRPr="008D448A" w:rsidRDefault="00F410E0" w:rsidP="005A1FA4">
                      <w:pPr>
                        <w:rPr>
                          <w:b/>
                          <w:bCs/>
                          <w:color w:val="4472C4" w:themeColor="accent1"/>
                          <w:szCs w:val="28"/>
                        </w:rPr>
                      </w:pPr>
                      <w:r w:rsidRPr="008D448A">
                        <w:rPr>
                          <w:b/>
                          <w:bCs/>
                          <w:color w:val="4472C4" w:themeColor="accent1"/>
                          <w:sz w:val="20"/>
                        </w:rPr>
                        <w:t>This next week focuses on Healthy Living. This overview explains the provision activities we had planned for the children to investigate and explore over the next few weeks. Please feel free to pick any of these activities your child might like to do. We would really appreciate it if you could upload their learning to Tapestry so we can add it to their journal. Thank you</w:t>
                      </w:r>
                      <w:r w:rsidRPr="008D448A">
                        <w:rPr>
                          <w:b/>
                          <w:bCs/>
                          <w:color w:val="4472C4" w:themeColor="accent1"/>
                          <w:sz w:val="22"/>
                        </w:rPr>
                        <w:t>.</w:t>
                      </w:r>
                    </w:p>
                    <w:p w14:paraId="5A94D950" w14:textId="6BC38DB8" w:rsidR="00F410E0" w:rsidRPr="00A8612F" w:rsidRDefault="00F410E0" w:rsidP="005A1FA4">
                      <w:pPr>
                        <w:rPr>
                          <w:sz w:val="28"/>
                          <w:szCs w:val="28"/>
                        </w:rPr>
                      </w:pPr>
                    </w:p>
                  </w:txbxContent>
                </v:textbox>
              </v:shape>
            </w:pict>
          </mc:Fallback>
        </mc:AlternateContent>
      </w:r>
      <w:r w:rsidR="008D448A">
        <w:rPr>
          <w:noProof/>
          <w:lang w:eastAsia="en-GB"/>
        </w:rPr>
        <mc:AlternateContent>
          <mc:Choice Requires="wps">
            <w:drawing>
              <wp:anchor distT="0" distB="0" distL="114300" distR="114300" simplePos="0" relativeHeight="251660288" behindDoc="0" locked="0" layoutInCell="1" allowOverlap="1" wp14:anchorId="3A7D8F1D" wp14:editId="599112A1">
                <wp:simplePos x="0" y="0"/>
                <wp:positionH relativeFrom="column">
                  <wp:posOffset>-561975</wp:posOffset>
                </wp:positionH>
                <wp:positionV relativeFrom="paragraph">
                  <wp:posOffset>-704850</wp:posOffset>
                </wp:positionV>
                <wp:extent cx="3303905" cy="1200150"/>
                <wp:effectExtent l="0" t="0" r="10795" b="19050"/>
                <wp:wrapNone/>
                <wp:docPr id="2" name="Text Box 2"/>
                <wp:cNvGraphicFramePr/>
                <a:graphic xmlns:a="http://schemas.openxmlformats.org/drawingml/2006/main">
                  <a:graphicData uri="http://schemas.microsoft.com/office/word/2010/wordprocessingShape">
                    <wps:wsp>
                      <wps:cNvSpPr txBox="1"/>
                      <wps:spPr>
                        <a:xfrm>
                          <a:off x="0" y="0"/>
                          <a:ext cx="3303905" cy="1200150"/>
                        </a:xfrm>
                        <a:prstGeom prst="rect">
                          <a:avLst/>
                        </a:prstGeom>
                        <a:solidFill>
                          <a:schemeClr val="lt1"/>
                        </a:solidFill>
                        <a:ln w="6350">
                          <a:solidFill>
                            <a:prstClr val="black"/>
                          </a:solidFill>
                        </a:ln>
                      </wps:spPr>
                      <wps:txbx>
                        <w:txbxContent>
                          <w:p w14:paraId="26502285" w14:textId="5DC8D491" w:rsidR="00F410E0" w:rsidRPr="001631D8" w:rsidRDefault="00F410E0">
                            <w:pPr>
                              <w:rPr>
                                <w:b/>
                                <w:bCs/>
                                <w:color w:val="FF0000"/>
                                <w:u w:val="single"/>
                              </w:rPr>
                            </w:pPr>
                            <w:r w:rsidRPr="001631D8">
                              <w:rPr>
                                <w:b/>
                                <w:bCs/>
                                <w:color w:val="FF0000"/>
                                <w:u w:val="single"/>
                              </w:rPr>
                              <w:t>Communication and Language</w:t>
                            </w:r>
                          </w:p>
                          <w:p w14:paraId="60C5534F" w14:textId="2CB91751" w:rsidR="00F410E0" w:rsidRPr="008D448A" w:rsidRDefault="00F410E0">
                            <w:pPr>
                              <w:rPr>
                                <w:sz w:val="20"/>
                                <w:szCs w:val="20"/>
                              </w:rPr>
                            </w:pPr>
                            <w:r w:rsidRPr="008D448A">
                              <w:rPr>
                                <w:b/>
                                <w:bCs/>
                                <w:sz w:val="20"/>
                                <w:szCs w:val="20"/>
                              </w:rPr>
                              <w:t>Role-</w:t>
                            </w:r>
                            <w:proofErr w:type="gramStart"/>
                            <w:r w:rsidRPr="008D448A">
                              <w:rPr>
                                <w:b/>
                                <w:bCs/>
                                <w:sz w:val="20"/>
                                <w:szCs w:val="20"/>
                              </w:rPr>
                              <w:t>Play</w:t>
                            </w:r>
                            <w:r w:rsidRPr="008D448A">
                              <w:rPr>
                                <w:sz w:val="20"/>
                                <w:szCs w:val="20"/>
                              </w:rPr>
                              <w:t xml:space="preserve"> :</w:t>
                            </w:r>
                            <w:proofErr w:type="gramEnd"/>
                            <w:r w:rsidRPr="008D448A">
                              <w:rPr>
                                <w:sz w:val="20"/>
                                <w:szCs w:val="20"/>
                              </w:rPr>
                              <w:t xml:space="preserve"> Set up a café or shop to sell and prepare healthy foods. Make menus, price tickets etc. (1p-10p) Take orders, add up prices, use real money -1p, 5p, 10p, 20p. This is a great maths link, recognising coins, adding and subtracting within 20, adding a number to a given number by counting on. </w:t>
                            </w:r>
                          </w:p>
                          <w:p w14:paraId="30749772" w14:textId="5C849823" w:rsidR="00F410E0" w:rsidRDefault="00F41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D8F1D" id="Text Box 2" o:spid="_x0000_s1032" type="#_x0000_t202" style="position:absolute;margin-left:-44.25pt;margin-top:-55.5pt;width:260.1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" fillcolor="white [3201]" strokeweight=".5pt">
                <v:textbox>
                  <w:txbxContent>
                    <w:p w14:paraId="26502285" w14:textId="5DC8D491" w:rsidR="00F410E0" w:rsidRPr="001631D8" w:rsidRDefault="00F410E0">
                      <w:pPr>
                        <w:rPr>
                          <w:b/>
                          <w:bCs/>
                          <w:color w:val="FF0000"/>
                          <w:u w:val="single"/>
                        </w:rPr>
                      </w:pPr>
                      <w:r w:rsidRPr="001631D8">
                        <w:rPr>
                          <w:b/>
                          <w:bCs/>
                          <w:color w:val="FF0000"/>
                          <w:u w:val="single"/>
                        </w:rPr>
                        <w:t>Communication and Language</w:t>
                      </w:r>
                    </w:p>
                    <w:p w14:paraId="60C5534F" w14:textId="2CB91751" w:rsidR="00F410E0" w:rsidRPr="008D448A" w:rsidRDefault="00F410E0">
                      <w:pPr>
                        <w:rPr>
                          <w:sz w:val="20"/>
                          <w:szCs w:val="20"/>
                        </w:rPr>
                      </w:pPr>
                      <w:r w:rsidRPr="008D448A">
                        <w:rPr>
                          <w:b/>
                          <w:bCs/>
                          <w:sz w:val="20"/>
                          <w:szCs w:val="20"/>
                        </w:rPr>
                        <w:t>Role-</w:t>
                      </w:r>
                      <w:proofErr w:type="gramStart"/>
                      <w:r w:rsidRPr="008D448A">
                        <w:rPr>
                          <w:b/>
                          <w:bCs/>
                          <w:sz w:val="20"/>
                          <w:szCs w:val="20"/>
                        </w:rPr>
                        <w:t>Play</w:t>
                      </w:r>
                      <w:r w:rsidRPr="008D448A">
                        <w:rPr>
                          <w:sz w:val="20"/>
                          <w:szCs w:val="20"/>
                        </w:rPr>
                        <w:t xml:space="preserve"> :</w:t>
                      </w:r>
                      <w:proofErr w:type="gramEnd"/>
                      <w:r w:rsidRPr="008D448A">
                        <w:rPr>
                          <w:sz w:val="20"/>
                          <w:szCs w:val="20"/>
                        </w:rPr>
                        <w:t xml:space="preserve"> Set up a café or shop to sell and prepare healthy foods. Make menus, price tickets etc. (1p-10p) Take orders, add up prices, use real money -1p, 5p, 10p, 20p. This is a great maths link, recognising coins, adding and subtracting within 20, adding a number to a given number by counting on. </w:t>
                      </w:r>
                    </w:p>
                    <w:p w14:paraId="30749772" w14:textId="5C849823" w:rsidR="00F410E0" w:rsidRDefault="00F410E0"/>
                  </w:txbxContent>
                </v:textbox>
              </v:shape>
            </w:pict>
          </mc:Fallback>
        </mc:AlternateContent>
      </w:r>
      <w:r w:rsidR="001631D8">
        <w:rPr>
          <w:noProof/>
          <w:lang w:eastAsia="en-GB"/>
        </w:rPr>
        <mc:AlternateContent>
          <mc:Choice Requires="wps">
            <w:drawing>
              <wp:anchor distT="0" distB="0" distL="114300" distR="114300" simplePos="0" relativeHeight="251662336" behindDoc="0" locked="0" layoutInCell="1" allowOverlap="1" wp14:anchorId="4BDC49F9" wp14:editId="1AA79E43">
                <wp:simplePos x="0" y="0"/>
                <wp:positionH relativeFrom="column">
                  <wp:posOffset>6358270</wp:posOffset>
                </wp:positionH>
                <wp:positionV relativeFrom="paragraph">
                  <wp:posOffset>-669851</wp:posOffset>
                </wp:positionV>
                <wp:extent cx="3321685" cy="1063256"/>
                <wp:effectExtent l="0" t="0" r="12065" b="22860"/>
                <wp:wrapNone/>
                <wp:docPr id="4" name="Text Box 4"/>
                <wp:cNvGraphicFramePr/>
                <a:graphic xmlns:a="http://schemas.openxmlformats.org/drawingml/2006/main">
                  <a:graphicData uri="http://schemas.microsoft.com/office/word/2010/wordprocessingShape">
                    <wps:wsp>
                      <wps:cNvSpPr txBox="1"/>
                      <wps:spPr>
                        <a:xfrm>
                          <a:off x="0" y="0"/>
                          <a:ext cx="3321685" cy="1063256"/>
                        </a:xfrm>
                        <a:prstGeom prst="rect">
                          <a:avLst/>
                        </a:prstGeom>
                        <a:solidFill>
                          <a:schemeClr val="lt1"/>
                        </a:solidFill>
                        <a:ln w="6350">
                          <a:solidFill>
                            <a:prstClr val="black"/>
                          </a:solidFill>
                        </a:ln>
                      </wps:spPr>
                      <wps:txbx>
                        <w:txbxContent>
                          <w:p w14:paraId="2AFA7A1C" w14:textId="005AEBAD" w:rsidR="00F410E0" w:rsidRPr="0092545C" w:rsidRDefault="00F410E0">
                            <w:pPr>
                              <w:rPr>
                                <w:b/>
                                <w:bCs/>
                                <w:color w:val="FF0000"/>
                                <w:u w:val="single"/>
                              </w:rPr>
                            </w:pPr>
                            <w:r w:rsidRPr="0092545C">
                              <w:rPr>
                                <w:b/>
                                <w:bCs/>
                                <w:color w:val="FF0000"/>
                                <w:u w:val="single"/>
                              </w:rPr>
                              <w:t>Personal, Social and Emotional Development</w:t>
                            </w:r>
                          </w:p>
                          <w:p w14:paraId="6CAF3152" w14:textId="77777777" w:rsidR="00F410E0" w:rsidRDefault="00F410E0" w:rsidP="00281BE7">
                            <w:r w:rsidRPr="00281BE7">
                              <w:rPr>
                                <w:b/>
                                <w:bCs/>
                              </w:rPr>
                              <w:t xml:space="preserve">Games – </w:t>
                            </w:r>
                            <w:r>
                              <w:t>Play an ‘I went to the shop’ game in small groups. Each child in the group says a vegetable they buy from the shops and the next person has to add another item to the list</w:t>
                            </w:r>
                          </w:p>
                          <w:p w14:paraId="448DE890" w14:textId="41F19A09" w:rsidR="00F410E0" w:rsidRDefault="00F410E0" w:rsidP="00DB3D96">
                            <w:pPr>
                              <w:pStyle w:val="ListParagraph"/>
                            </w:pPr>
                            <w:r>
                              <w:t xml:space="preserve"> and say what the previous people bought too!</w:t>
                            </w:r>
                          </w:p>
                          <w:p w14:paraId="3B100B9D" w14:textId="6ED034FE" w:rsidR="00F410E0" w:rsidRDefault="00F410E0"/>
                          <w:p w14:paraId="643F96DF" w14:textId="50BB5827" w:rsidR="00F410E0" w:rsidRPr="009D0AA0" w:rsidRDefault="00F410E0">
                            <w:r w:rsidRPr="001631D8">
                              <w:rPr>
                                <w:b/>
                              </w:rPr>
                              <w:t>Stanley’s Stick</w:t>
                            </w:r>
                            <w:r>
                              <w:t xml:space="preserve"> – talk about sharing, taking turns, emotions through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C49F9" id="Text Box 4" o:spid="_x0000_s1033" type="#_x0000_t202" style="position:absolute;margin-left:500.65pt;margin-top:-52.75pt;width:261.55pt;height:8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" fillcolor="white [3201]" strokeweight=".5pt">
                <v:textbox>
                  <w:txbxContent>
                    <w:p w14:paraId="2AFA7A1C" w14:textId="005AEBAD" w:rsidR="00F410E0" w:rsidRPr="0092545C" w:rsidRDefault="00F410E0">
                      <w:pPr>
                        <w:rPr>
                          <w:b/>
                          <w:bCs/>
                          <w:color w:val="FF0000"/>
                          <w:u w:val="single"/>
                        </w:rPr>
                      </w:pPr>
                      <w:r w:rsidRPr="0092545C">
                        <w:rPr>
                          <w:b/>
                          <w:bCs/>
                          <w:color w:val="FF0000"/>
                          <w:u w:val="single"/>
                        </w:rPr>
                        <w:t>Personal, Social and Emotional Development</w:t>
                      </w:r>
                    </w:p>
                    <w:p w14:paraId="6CAF3152" w14:textId="77777777" w:rsidR="00F410E0" w:rsidRDefault="00F410E0" w:rsidP="00281BE7">
                      <w:r w:rsidRPr="00281BE7">
                        <w:rPr>
                          <w:b/>
                          <w:bCs/>
                        </w:rPr>
                        <w:t xml:space="preserve">Games – </w:t>
                      </w:r>
                      <w:r>
                        <w:t>Play an ‘I went to the shop’ game in small groups. Each child in the group says a vegetable they buy from the shops and the next person has to add another item to the list</w:t>
                      </w:r>
                    </w:p>
                    <w:p w14:paraId="448DE890" w14:textId="41F19A09" w:rsidR="00F410E0" w:rsidRDefault="00F410E0" w:rsidP="00DB3D96">
                      <w:pPr>
                        <w:pStyle w:val="ListParagraph"/>
                      </w:pPr>
                      <w:r>
                        <w:t xml:space="preserve"> and say what the previous people bought too!</w:t>
                      </w:r>
                    </w:p>
                    <w:p w14:paraId="3B100B9D" w14:textId="6ED034FE" w:rsidR="00F410E0" w:rsidRDefault="00F410E0"/>
                    <w:p w14:paraId="643F96DF" w14:textId="50BB5827" w:rsidR="00F410E0" w:rsidRPr="009D0AA0" w:rsidRDefault="00F410E0">
                      <w:r w:rsidRPr="001631D8">
                        <w:rPr>
                          <w:b/>
                        </w:rPr>
                        <w:t>Stanley’s Stick</w:t>
                      </w:r>
                      <w:r>
                        <w:t xml:space="preserve"> – talk about sharing, taking turns, emotions through the story</w:t>
                      </w:r>
                    </w:p>
                  </w:txbxContent>
                </v:textbox>
              </v:shape>
            </w:pict>
          </mc:Fallback>
        </mc:AlternateContent>
      </w:r>
    </w:p>
    <w:sectPr w:rsidR="00A8612F" w:rsidSect="00A8612F">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Corbel"/>
    <w:charset w:val="00"/>
    <w:family w:val="modern"/>
    <w:notTrueType/>
    <w:pitch w:val="variable"/>
    <w:sig w:usb0="8000008B" w:usb1="0000004A"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12DE6"/>
    <w:multiLevelType w:val="hybridMultilevel"/>
    <w:tmpl w:val="3412FD6A"/>
    <w:lvl w:ilvl="0" w:tplc="27068582">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2F"/>
    <w:rsid w:val="000B5B34"/>
    <w:rsid w:val="00120214"/>
    <w:rsid w:val="001631D8"/>
    <w:rsid w:val="001F4211"/>
    <w:rsid w:val="002103E6"/>
    <w:rsid w:val="0022492C"/>
    <w:rsid w:val="00281BE7"/>
    <w:rsid w:val="0028775A"/>
    <w:rsid w:val="002C3B23"/>
    <w:rsid w:val="002D5F39"/>
    <w:rsid w:val="00306F0F"/>
    <w:rsid w:val="00330DCE"/>
    <w:rsid w:val="00514298"/>
    <w:rsid w:val="005A1FA4"/>
    <w:rsid w:val="0076186A"/>
    <w:rsid w:val="007C632C"/>
    <w:rsid w:val="008D448A"/>
    <w:rsid w:val="008E5CF8"/>
    <w:rsid w:val="0092545C"/>
    <w:rsid w:val="009415BF"/>
    <w:rsid w:val="00961A8B"/>
    <w:rsid w:val="009D0AA0"/>
    <w:rsid w:val="00A8612F"/>
    <w:rsid w:val="00CF044D"/>
    <w:rsid w:val="00D72514"/>
    <w:rsid w:val="00DB3D96"/>
    <w:rsid w:val="00DC0776"/>
    <w:rsid w:val="00DF352B"/>
    <w:rsid w:val="00E83E4C"/>
    <w:rsid w:val="00F41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E111"/>
  <w15:chartTrackingRefBased/>
  <w15:docId w15:val="{D3FE65BB-B028-B640-9164-9AB9104F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esson Plan Char"/>
    <w:link w:val="ListParagraph"/>
    <w:uiPriority w:val="34"/>
    <w:locked/>
    <w:rsid w:val="00DB3D96"/>
    <w:rPr>
      <w:rFonts w:ascii="BPreplay" w:hAnsi="BPreplay"/>
      <w:color w:val="1C1C1C"/>
      <w:sz w:val="22"/>
      <w:szCs w:val="30"/>
    </w:rPr>
  </w:style>
  <w:style w:type="paragraph" w:styleId="ListParagraph">
    <w:name w:val="List Paragraph"/>
    <w:aliases w:val="Lesson Plan"/>
    <w:basedOn w:val="Normal"/>
    <w:link w:val="ListParagraphChar"/>
    <w:uiPriority w:val="34"/>
    <w:qFormat/>
    <w:rsid w:val="00DB3D96"/>
    <w:pPr>
      <w:numPr>
        <w:numId w:val="1"/>
      </w:numPr>
      <w:contextualSpacing/>
      <w:jc w:val="both"/>
    </w:pPr>
    <w:rPr>
      <w:rFonts w:ascii="BPreplay" w:hAnsi="BPreplay"/>
      <w:color w:val="1C1C1C"/>
      <w:sz w:val="22"/>
      <w:szCs w:val="30"/>
    </w:rPr>
  </w:style>
  <w:style w:type="character" w:styleId="Hyperlink">
    <w:name w:val="Hyperlink"/>
    <w:basedOn w:val="DefaultParagraphFont"/>
    <w:uiPriority w:val="99"/>
    <w:unhideWhenUsed/>
    <w:rsid w:val="008E5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658972">
      <w:bodyDiv w:val="1"/>
      <w:marLeft w:val="0"/>
      <w:marRight w:val="0"/>
      <w:marTop w:val="0"/>
      <w:marBottom w:val="0"/>
      <w:divBdr>
        <w:top w:val="none" w:sz="0" w:space="0" w:color="auto"/>
        <w:left w:val="none" w:sz="0" w:space="0" w:color="auto"/>
        <w:bottom w:val="none" w:sz="0" w:space="0" w:color="auto"/>
        <w:right w:val="none" w:sz="0" w:space="0" w:color="auto"/>
      </w:divBdr>
    </w:div>
    <w:div w:id="1474254427">
      <w:bodyDiv w:val="1"/>
      <w:marLeft w:val="0"/>
      <w:marRight w:val="0"/>
      <w:marTop w:val="0"/>
      <w:marBottom w:val="0"/>
      <w:divBdr>
        <w:top w:val="none" w:sz="0" w:space="0" w:color="auto"/>
        <w:left w:val="none" w:sz="0" w:space="0" w:color="auto"/>
        <w:bottom w:val="none" w:sz="0" w:space="0" w:color="auto"/>
        <w:right w:val="none" w:sz="0" w:space="0" w:color="auto"/>
      </w:divBdr>
    </w:div>
    <w:div w:id="1856770469">
      <w:bodyDiv w:val="1"/>
      <w:marLeft w:val="0"/>
      <w:marRight w:val="0"/>
      <w:marTop w:val="0"/>
      <w:marBottom w:val="0"/>
      <w:divBdr>
        <w:top w:val="none" w:sz="0" w:space="0" w:color="auto"/>
        <w:left w:val="none" w:sz="0" w:space="0" w:color="auto"/>
        <w:bottom w:val="none" w:sz="0" w:space="0" w:color="auto"/>
        <w:right w:val="none" w:sz="0" w:space="0" w:color="auto"/>
      </w:divBdr>
    </w:div>
    <w:div w:id="21123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10-minute-shake-up/shake-ups" TargetMode="External"/><Relationship Id="rId13" Type="http://schemas.openxmlformats.org/officeDocument/2006/relationships/hyperlink" Target="https://kinderart.com/art-lessons/drawing/fruit-and-vegetable-portraits/" TargetMode="External"/><Relationship Id="rId18" Type="http://schemas.openxmlformats.org/officeDocument/2006/relationships/hyperlink" Target="https://www.bakerross.co.uk/craft-ideas/kids/paper-plate-dream-catcher/" TargetMode="External"/><Relationship Id="rId3" Type="http://schemas.openxmlformats.org/officeDocument/2006/relationships/settings" Target="settings.xml"/><Relationship Id="rId21" Type="http://schemas.openxmlformats.org/officeDocument/2006/relationships/hyperlink" Target="https://www.foodafactoflife.org.uk/3-5-years/" TargetMode="External"/><Relationship Id="rId7" Type="http://schemas.openxmlformats.org/officeDocument/2006/relationships/hyperlink" Target="https://www.pinterest.co.uk/pin/156711262007212678/" TargetMode="External"/><Relationship Id="rId12" Type="http://schemas.openxmlformats.org/officeDocument/2006/relationships/hyperlink" Target="http://www.twinkl.co.uk/resource/t-t-14187-food-ks1-giuseppe-arcimboldo-information-powerpoint-presentation" TargetMode="External"/><Relationship Id="rId17" Type="http://schemas.openxmlformats.org/officeDocument/2006/relationships/hyperlink" Target="https://kinderart.com/art-lessons/drawing/fruit-and-vegetable-portraits/" TargetMode="External"/><Relationship Id="rId2" Type="http://schemas.openxmlformats.org/officeDocument/2006/relationships/styles" Target="styles.xml"/><Relationship Id="rId16" Type="http://schemas.openxmlformats.org/officeDocument/2006/relationships/hyperlink" Target="http://www.twinkl.co.uk/resource/t-t-14187-food-ks1-giuseppe-arcimboldo-information-powerpoint-presentation" TargetMode="External"/><Relationship Id="rId20" Type="http://schemas.openxmlformats.org/officeDocument/2006/relationships/hyperlink" Target="https://www.foodafactoflife.org.uk/recipes/" TargetMode="External"/><Relationship Id="rId1" Type="http://schemas.openxmlformats.org/officeDocument/2006/relationships/numbering" Target="numbering.xml"/><Relationship Id="rId6" Type="http://schemas.openxmlformats.org/officeDocument/2006/relationships/hyperlink" Target="https://www.nhs.uk/10-minute-shake-up/shake-ups" TargetMode="External"/><Relationship Id="rId11" Type="http://schemas.openxmlformats.org/officeDocument/2006/relationships/hyperlink" Target="https://www.bbcgoodfood.com/howto/guide/how-make-salt-dough-recipe" TargetMode="External"/><Relationship Id="rId24" Type="http://schemas.openxmlformats.org/officeDocument/2006/relationships/theme" Target="theme/theme1.xml"/><Relationship Id="rId5" Type="http://schemas.openxmlformats.org/officeDocument/2006/relationships/hyperlink" Target="https://www.pinterest.co.uk/pin/156711262007212678/" TargetMode="External"/><Relationship Id="rId15" Type="http://schemas.openxmlformats.org/officeDocument/2006/relationships/hyperlink" Target="https://www.bbcgoodfood.com/howto/guide/how-make-salt-dough-recipe" TargetMode="External"/><Relationship Id="rId23" Type="http://schemas.openxmlformats.org/officeDocument/2006/relationships/fontTable" Target="fontTable.xml"/><Relationship Id="rId10" Type="http://schemas.openxmlformats.org/officeDocument/2006/relationships/hyperlink" Target="https://www.purplemash.com/" TargetMode="External"/><Relationship Id="rId19" Type="http://schemas.openxmlformats.org/officeDocument/2006/relationships/hyperlink" Target="https://www.foodafactoflife.org.uk/3-5-years/" TargetMode="External"/><Relationship Id="rId4" Type="http://schemas.openxmlformats.org/officeDocument/2006/relationships/webSettings" Target="webSettings.xml"/><Relationship Id="rId9" Type="http://schemas.openxmlformats.org/officeDocument/2006/relationships/hyperlink" Target="https://www.purplemash.com/" TargetMode="External"/><Relationship Id="rId14" Type="http://schemas.openxmlformats.org/officeDocument/2006/relationships/hyperlink" Target="https://www.bakerross.co.uk/craft-ideas/kids/paper-plate-dream-catcher/" TargetMode="External"/><Relationship Id="rId22" Type="http://schemas.openxmlformats.org/officeDocument/2006/relationships/hyperlink" Target="https://www.foodafactoflife.org.uk/reci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BD3226C0</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ball</dc:creator>
  <cp:keywords/>
  <dc:description/>
  <cp:lastModifiedBy>Jo Ball</cp:lastModifiedBy>
  <cp:revision>2</cp:revision>
  <dcterms:created xsi:type="dcterms:W3CDTF">2020-05-15T17:33:00Z</dcterms:created>
  <dcterms:modified xsi:type="dcterms:W3CDTF">2020-05-15T17:33:00Z</dcterms:modified>
</cp:coreProperties>
</file>