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FE" w:rsidRPr="00C503CA" w:rsidRDefault="002A0EFE" w:rsidP="002A0EFE">
      <w:pPr>
        <w:pStyle w:val="ArialHead"/>
        <w:rPr>
          <w:bCs w:val="0"/>
          <w:sz w:val="24"/>
        </w:rPr>
      </w:pPr>
      <w:r>
        <w:rPr>
          <w:bCs w:val="0"/>
          <w:sz w:val="24"/>
        </w:rPr>
        <w:t>FORM 3A</w:t>
      </w:r>
    </w:p>
    <w:p w:rsidR="002A0EFE" w:rsidRDefault="002A0EFE" w:rsidP="00C503CA">
      <w:pPr>
        <w:pStyle w:val="ArialHead"/>
      </w:pPr>
      <w:r>
        <w:t>Parental agreement for school/setting to administer medicine (short-term)</w:t>
      </w:r>
    </w:p>
    <w:p w:rsidR="002A0EFE" w:rsidRDefault="002A0EFE" w:rsidP="002A0EFE">
      <w:pPr>
        <w:pStyle w:val="NormArial"/>
        <w:rPr>
          <w:noProof/>
          <w:sz w:val="20"/>
          <w:szCs w:val="20"/>
        </w:rPr>
      </w:pPr>
      <w:r>
        <w:rPr>
          <w:noProof/>
          <w:sz w:val="20"/>
          <w:szCs w:val="20"/>
        </w:rPr>
        <w:t>The school/setting will not give your child medicine unless you complete and sign this form, and the school or setting has a policy that the staff can administer medicine. You are also agreeing to other appropriate employees of the Local Authority (such as Home-School transport staff) to administer medicine if authorised to do so by the school/setting.</w:t>
      </w:r>
    </w:p>
    <w:p w:rsidR="002A0EFE" w:rsidRDefault="002A0EFE" w:rsidP="002A0EFE">
      <w:pPr>
        <w:pStyle w:val="NormArial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rPr>
                <w:rStyle w:val="NormArialChar"/>
              </w:rPr>
              <w:t>Name of schoo</w:t>
            </w:r>
            <w:r>
              <w:t>l/setting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331EC7" w:rsidP="00432A09">
            <w:proofErr w:type="spellStart"/>
            <w:r>
              <w:t>Ladymount</w:t>
            </w:r>
            <w:proofErr w:type="spellEnd"/>
            <w:r>
              <w:t xml:space="preserve"> Catholic Primary School</w:t>
            </w:r>
            <w:bookmarkStart w:id="0" w:name="_GoBack"/>
            <w:bookmarkEnd w:id="0"/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7620" t="12065" r="952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50712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.2pt" to="46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2540</wp:posOffset>
                      </wp:positionV>
                      <wp:extent cx="49530" cy="165735"/>
                      <wp:effectExtent l="5715" t="12065" r="11430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E7B66" id="Straight Connector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.2pt" to="44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/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  <w:rPr>
                <w:b/>
                <w:bCs/>
              </w:rPr>
            </w:pPr>
            <w:r>
              <w:rPr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rPr>
                <w:b/>
                <w:bCs/>
              </w:rPr>
            </w:pP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Name/type of medicine</w:t>
            </w:r>
          </w:p>
          <w:p w:rsidR="002A0EFE" w:rsidRDefault="002A0EFE" w:rsidP="00432A09">
            <w:pPr>
              <w:pStyle w:val="NormArial"/>
              <w:rPr>
                <w:i/>
                <w:iCs/>
              </w:rPr>
            </w:pPr>
            <w:r>
              <w:rPr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Name of drug checked against blister pack/ bottle inside labelled box.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t>Yes/ No</w:t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Date dispensed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7620" t="12700" r="9525" b="1206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F5899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25pt" to="4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NXJwIAAEMEAAAOAAAAZHJzL2Uyb0RvYy54bWysU8GO2jAQvVfqP1i+QxIILESEVZVAe9hu&#10;kdh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-3175</wp:posOffset>
                      </wp:positionV>
                      <wp:extent cx="49530" cy="165735"/>
                      <wp:effectExtent l="5715" t="12700" r="1143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6778E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25pt" to="4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YrJwIAAEMEAAAOAAAAZHJzL2Uyb0RvYy54bWysU8GO2jAQvVfqP1i+QxIILESEVZVAe9hu&#10;kdh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/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537210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7620" t="12065" r="952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2C4EC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3pt,-.05pt" to="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520065</wp:posOffset>
                      </wp:positionH>
                      <wp:positionV relativeFrom="paragraph">
                        <wp:posOffset>-635</wp:posOffset>
                      </wp:positionV>
                      <wp:extent cx="49530" cy="165735"/>
                      <wp:effectExtent l="5715" t="12065" r="1143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" cy="1657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3567F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95pt,-.05pt" to="4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" strokeweight=".5pt">
                      <w10:wrap anchorx="page"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/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Agreed review date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 of member of staff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 of member of staff]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Special precautions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proofErr w:type="spellStart"/>
            <w:r>
              <w:t>Self administration</w:t>
            </w:r>
            <w:proofErr w:type="spellEnd"/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331EC7">
              <w:fldChar w:fldCharType="separate"/>
            </w:r>
            <w:r>
              <w:fldChar w:fldCharType="end"/>
            </w:r>
            <w:bookmarkEnd w:id="1"/>
            <w:r>
              <w:t>/</w:t>
            </w:r>
            <w:r>
              <w:rPr>
                <w:i/>
                <w:iCs/>
              </w:rPr>
              <w:t>No</w:t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rPr>
                <w:b/>
                <w:bCs/>
              </w:rPr>
            </w:pP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EFE" w:rsidTr="00432A09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pPr>
              <w:pStyle w:val="NormArial"/>
            </w:pPr>
            <w: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0EFE" w:rsidRDefault="002A0EFE" w:rsidP="00432A09">
            <w:r>
              <w:fldChar w:fldCharType="begin">
                <w:ffData>
                  <w:name w:val=""/>
                  <w:enabled/>
                  <w:calcOnExit w:val="0"/>
                  <w:textInput>
                    <w:default w:val="[agreed member of staff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[agreed member of staff]</w:t>
            </w:r>
            <w:r>
              <w:fldChar w:fldCharType="end"/>
            </w:r>
          </w:p>
        </w:tc>
      </w:tr>
    </w:tbl>
    <w:p w:rsidR="002A0EFE" w:rsidRDefault="002A0EFE" w:rsidP="002A0EFE">
      <w:pPr>
        <w:pStyle w:val="NormArial"/>
        <w:spacing w:after="60"/>
        <w:rPr>
          <w:szCs w:val="22"/>
        </w:rPr>
      </w:pPr>
      <w:r>
        <w:t>I accept that this is a service that the school/setting is not obliged to undertake.</w:t>
      </w:r>
    </w:p>
    <w:p w:rsidR="002A0EFE" w:rsidRDefault="002A0EFE" w:rsidP="002A0EFE">
      <w:pPr>
        <w:pStyle w:val="NormArial"/>
      </w:pPr>
      <w:r>
        <w:t>I understand that I must notify the school/setting of any changes in writing.</w:t>
      </w:r>
    </w:p>
    <w:p w:rsidR="002A0EFE" w:rsidRDefault="002A0EFE" w:rsidP="002A0EFE">
      <w:pPr>
        <w:pStyle w:val="NormArial"/>
        <w:rPr>
          <w:i/>
          <w:iCs/>
        </w:rPr>
      </w:pPr>
      <w:r>
        <w:rPr>
          <w:i/>
          <w:iCs/>
        </w:rPr>
        <w:lastRenderedPageBreak/>
        <w:t>I understand that a non-medical professional will administer my child’s medication, as defined by the prescribing professional only.</w:t>
      </w:r>
    </w:p>
    <w:p w:rsidR="002A0EFE" w:rsidRDefault="002A0EFE" w:rsidP="002A0EFE">
      <w:pPr>
        <w:tabs>
          <w:tab w:val="left" w:pos="720"/>
        </w:tabs>
        <w:jc w:val="both"/>
      </w:pPr>
    </w:p>
    <w:p w:rsidR="006B0422" w:rsidRDefault="002A0EFE" w:rsidP="002A0EFE">
      <w:pPr>
        <w:tabs>
          <w:tab w:val="left" w:pos="720"/>
        </w:tabs>
        <w:jc w:val="both"/>
      </w:pPr>
      <w:r>
        <w:t>Date</w:t>
      </w:r>
      <w:r>
        <w:tab/>
      </w:r>
      <w:r>
        <w:tab/>
        <w:t>Signature(s)</w:t>
      </w:r>
      <w:r>
        <w:tab/>
      </w:r>
    </w:p>
    <w:sectPr w:rsidR="006B0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E"/>
    <w:rsid w:val="002A0EFE"/>
    <w:rsid w:val="00331EC7"/>
    <w:rsid w:val="006B0422"/>
    <w:rsid w:val="00C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557C"/>
  <w15:chartTrackingRefBased/>
  <w15:docId w15:val="{BF89951D-4F36-4265-A3B1-65F4AF68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EF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rial">
    <w:name w:val="Norm Arial"/>
    <w:basedOn w:val="Normal"/>
    <w:rsid w:val="002A0EFE"/>
    <w:rPr>
      <w:rFonts w:cs="Arial"/>
      <w:sz w:val="22"/>
      <w:szCs w:val="24"/>
      <w:lang w:eastAsia="en-GB"/>
    </w:rPr>
  </w:style>
  <w:style w:type="paragraph" w:customStyle="1" w:styleId="ArialHead">
    <w:name w:val="Arial Head"/>
    <w:basedOn w:val="NormArial"/>
    <w:rsid w:val="002A0EFE"/>
    <w:rPr>
      <w:b/>
      <w:bCs/>
      <w:noProof/>
      <w:sz w:val="26"/>
      <w:szCs w:val="26"/>
    </w:rPr>
  </w:style>
  <w:style w:type="character" w:customStyle="1" w:styleId="NormArialChar">
    <w:name w:val="Norm Arial Char"/>
    <w:rsid w:val="002A0EFE"/>
    <w:rPr>
      <w:rFonts w:ascii="Arial" w:hAnsi="Arial" w:cs="Arial"/>
      <w:sz w:val="22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72DE35E2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Ladymount Primary School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Lench</dc:creator>
  <cp:keywords/>
  <dc:description/>
  <cp:lastModifiedBy>Sheena Manley</cp:lastModifiedBy>
  <cp:revision>3</cp:revision>
  <dcterms:created xsi:type="dcterms:W3CDTF">2015-01-19T09:27:00Z</dcterms:created>
  <dcterms:modified xsi:type="dcterms:W3CDTF">2020-09-18T14:18:00Z</dcterms:modified>
</cp:coreProperties>
</file>